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C4" w:rsidRDefault="003142C4" w:rsidP="00FF0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November 1-je óta a korábbinál is nagyobb területen végzik a katasztrófavédelem kéményseprői a lakossági kémények tisztítását, ellenőrzését. Jelenleg 17 megye </w:t>
      </w:r>
      <w:r w:rsidRPr="00B467AD">
        <w:rPr>
          <w:rFonts w:ascii="Times New Roman" w:hAnsi="Times New Roman"/>
          <w:sz w:val="24"/>
          <w:szCs w:val="24"/>
        </w:rPr>
        <w:t>2499 település</w:t>
      </w:r>
      <w:r>
        <w:rPr>
          <w:rFonts w:ascii="Times New Roman" w:hAnsi="Times New Roman"/>
          <w:sz w:val="24"/>
          <w:szCs w:val="24"/>
        </w:rPr>
        <w:t xml:space="preserve">e tartozik a katasztrófavédelem ellátási területéhez. A gazdálkodó szervezetek tulajdonában lévő kémények ellenőrzését és tisztítását változatlanul a kéményseprőcégek végzik megrendelésre. </w:t>
      </w:r>
    </w:p>
    <w:p w:rsidR="003142C4" w:rsidRDefault="003142C4" w:rsidP="00FF0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2C4" w:rsidRDefault="003142C4" w:rsidP="00FF0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Az, hogy milyen gyakran érkezik valakihez a </w:t>
      </w:r>
      <w:r w:rsidRPr="00B467AD">
        <w:rPr>
          <w:rFonts w:ascii="Times New Roman" w:hAnsi="Times New Roman"/>
          <w:sz w:val="24"/>
          <w:szCs w:val="24"/>
        </w:rPr>
        <w:t>kéményseprő</w:t>
      </w:r>
      <w:r>
        <w:rPr>
          <w:rFonts w:ascii="Times New Roman" w:hAnsi="Times New Roman"/>
          <w:sz w:val="24"/>
          <w:szCs w:val="24"/>
        </w:rPr>
        <w:t xml:space="preserve">, attól függ, hogy az adott háztartásban milyen tüzelőberendezéssel fűtenek, nem pedig attól, hogy fűtési időszak van-e. </w:t>
      </w:r>
      <w:r w:rsidRPr="00C52040">
        <w:rPr>
          <w:rFonts w:ascii="Times New Roman" w:hAnsi="Times New Roman"/>
          <w:sz w:val="24"/>
          <w:szCs w:val="24"/>
        </w:rPr>
        <w:t xml:space="preserve">Gázüzemű és zárt égésterű tüzelőeszköz esetén kétévente, minden egyéb fűtőberendezés esetében évente </w:t>
      </w:r>
      <w:r>
        <w:rPr>
          <w:rFonts w:ascii="Times New Roman" w:hAnsi="Times New Roman"/>
          <w:sz w:val="24"/>
          <w:szCs w:val="24"/>
        </w:rPr>
        <w:t>érkezik</w:t>
      </w:r>
      <w:r w:rsidRPr="00C52040">
        <w:rPr>
          <w:rFonts w:ascii="Times New Roman" w:hAnsi="Times New Roman"/>
          <w:sz w:val="24"/>
          <w:szCs w:val="24"/>
        </w:rPr>
        <w:t xml:space="preserve"> a kéményseprő.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42C4" w:rsidRDefault="003142C4" w:rsidP="00FF0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2C4" w:rsidRDefault="003142C4" w:rsidP="00FF0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DA6">
        <w:rPr>
          <w:rFonts w:ascii="Times New Roman" w:hAnsi="Times New Roman"/>
          <w:sz w:val="24"/>
          <w:szCs w:val="24"/>
        </w:rPr>
        <w:t xml:space="preserve">A kötelező lakossági sormunka az egész országban ingyenes. </w:t>
      </w:r>
      <w:r>
        <w:rPr>
          <w:rFonts w:ascii="Times New Roman" w:hAnsi="Times New Roman"/>
          <w:sz w:val="24"/>
          <w:szCs w:val="24"/>
        </w:rPr>
        <w:t>A</w:t>
      </w:r>
      <w:r w:rsidRPr="00CB7DA6">
        <w:rPr>
          <w:rFonts w:ascii="Times New Roman" w:hAnsi="Times New Roman"/>
          <w:sz w:val="24"/>
          <w:szCs w:val="24"/>
        </w:rPr>
        <w:t xml:space="preserve"> kéményseprő 15 nappal az ellenőrzés előtt írásos értesítőt dob a postaládába. Ha a kéményseprő az értesítésben megadott időpontban nem találja otthon a kéménytulajdonost, újabb időpontról hagy értesítést. Ha a sormunkát a kéményseprő a második időpontban sem tudja elvégezni, akkor a kéménytulajdonosnak 30 napon belül egyeztetnie kell egy új, közös időpontot, amikor elvégezhető a sormunka. A harmadik, közösen egyeztetett időpontban elvégzett munkáért már ki kell fizetni a kiszállási díjat (körülbelül 500 forint), de nem készpénzben, hanem csekken, vagy átutalással.</w:t>
      </w:r>
    </w:p>
    <w:p w:rsidR="003142C4" w:rsidRDefault="003142C4" w:rsidP="00FF0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2C4" w:rsidRDefault="003142C4" w:rsidP="00FF0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49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kötelező és ingyenes</w:t>
      </w:r>
      <w:r w:rsidRPr="00E64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lakossági </w:t>
      </w:r>
      <w:r w:rsidRPr="00E64492">
        <w:rPr>
          <w:rFonts w:ascii="Times New Roman" w:hAnsi="Times New Roman"/>
          <w:sz w:val="24"/>
          <w:szCs w:val="24"/>
        </w:rPr>
        <w:t xml:space="preserve">sormunka magában foglalja a kémény és az összekötő elem ellenőrzését, tisztítását, a levegő-utánpótlás ellenőrzését és az ezt befolyásoló műszaki berendezések okozta hatások vizsgálatát, továbbá az égéstermék paramétereinek ellenőrzését, illetve ahol elő van írva, ott a szén-monoxid-érzékelő működőképességének ellenőrzését is. </w:t>
      </w:r>
      <w:r>
        <w:rPr>
          <w:rFonts w:ascii="Times New Roman" w:hAnsi="Times New Roman"/>
          <w:sz w:val="24"/>
          <w:szCs w:val="24"/>
        </w:rPr>
        <w:t>A sormunkába nem tartozó tevékenységekért változatlanul fizetni kell.</w:t>
      </w:r>
      <w:bookmarkStart w:id="0" w:name="_GoBack"/>
      <w:bookmarkEnd w:id="0"/>
    </w:p>
    <w:p w:rsidR="003142C4" w:rsidRDefault="003142C4" w:rsidP="00FF0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2C4" w:rsidRDefault="003142C4" w:rsidP="00CB7D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Természetesen lehetőség van arra is, hogy valaki </w:t>
      </w:r>
      <w:r w:rsidRPr="00B467AD">
        <w:rPr>
          <w:rFonts w:ascii="Times New Roman" w:hAnsi="Times New Roman"/>
          <w:sz w:val="24"/>
          <w:szCs w:val="24"/>
          <w:lang w:eastAsia="hu-HU"/>
        </w:rPr>
        <w:t>a</w:t>
      </w:r>
      <w:r>
        <w:rPr>
          <w:rFonts w:ascii="Times New Roman" w:hAnsi="Times New Roman"/>
          <w:sz w:val="24"/>
          <w:szCs w:val="24"/>
          <w:lang w:eastAsia="hu-HU"/>
        </w:rPr>
        <w:t>z</w:t>
      </w:r>
      <w:r w:rsidRPr="00B467AD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ingyenes sormunkán túli kéményellenőrzést vagy tisztítást rendeljen meg. Ezt </w:t>
      </w:r>
      <w:r w:rsidRPr="004113F8">
        <w:rPr>
          <w:rFonts w:ascii="Times New Roman" w:hAnsi="Times New Roman"/>
          <w:sz w:val="24"/>
          <w:szCs w:val="24"/>
          <w:lang w:eastAsia="hu-HU"/>
        </w:rPr>
        <w:t>a 1818-as telefonszámon, azon belül</w:t>
      </w:r>
      <w:r>
        <w:rPr>
          <w:rFonts w:ascii="Times New Roman" w:hAnsi="Times New Roman"/>
          <w:sz w:val="24"/>
          <w:szCs w:val="24"/>
          <w:lang w:eastAsia="hu-HU"/>
        </w:rPr>
        <w:t xml:space="preserve"> a 9-es, majd az 1-es menüpont</w:t>
      </w:r>
      <w:r w:rsidRPr="004113F8">
        <w:rPr>
          <w:rFonts w:ascii="Times New Roman" w:hAnsi="Times New Roman"/>
          <w:sz w:val="24"/>
          <w:szCs w:val="24"/>
          <w:lang w:eastAsia="hu-HU"/>
        </w:rPr>
        <w:t xml:space="preserve"> kiválasztásával </w:t>
      </w:r>
      <w:r>
        <w:rPr>
          <w:rFonts w:ascii="Times New Roman" w:hAnsi="Times New Roman"/>
          <w:sz w:val="24"/>
          <w:szCs w:val="24"/>
          <w:lang w:eastAsia="hu-HU"/>
        </w:rPr>
        <w:t xml:space="preserve">elérhető ügyfélszolgálaton teheti meg. A két kötelező sormunka között </w:t>
      </w:r>
      <w:r>
        <w:rPr>
          <w:rFonts w:ascii="Times New Roman" w:hAnsi="Times New Roman"/>
          <w:sz w:val="24"/>
          <w:szCs w:val="24"/>
        </w:rPr>
        <w:t xml:space="preserve">megrendelt ellenőrzés és a sormunkába nem tartozó munkák elvégzése költségtérítés terhére történik. A kéménysepréssel kapcsolatos </w:t>
      </w:r>
      <w:r>
        <w:rPr>
          <w:rFonts w:ascii="Times New Roman" w:hAnsi="Times New Roman"/>
          <w:sz w:val="24"/>
          <w:szCs w:val="24"/>
          <w:lang w:eastAsia="hu-HU"/>
        </w:rPr>
        <w:t xml:space="preserve">információk elérhetők a </w:t>
      </w:r>
      <w:r w:rsidRPr="00B467AD">
        <w:rPr>
          <w:rFonts w:ascii="Times New Roman" w:hAnsi="Times New Roman"/>
          <w:b/>
          <w:color w:val="0000FF"/>
          <w:sz w:val="24"/>
          <w:szCs w:val="24"/>
          <w:u w:val="single"/>
          <w:lang w:eastAsia="hu-HU"/>
        </w:rPr>
        <w:t xml:space="preserve">kemenysepres.katasztrofavedelem.hu </w:t>
      </w:r>
      <w:r w:rsidRPr="00B467AD">
        <w:rPr>
          <w:rFonts w:ascii="Times New Roman" w:hAnsi="Times New Roman"/>
          <w:sz w:val="24"/>
          <w:szCs w:val="24"/>
          <w:lang w:eastAsia="hu-HU"/>
        </w:rPr>
        <w:t xml:space="preserve">weboldalon. </w:t>
      </w:r>
    </w:p>
    <w:p w:rsidR="003142C4" w:rsidRDefault="003142C4" w:rsidP="00FF0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2C4" w:rsidRDefault="003142C4" w:rsidP="00FF0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42C4" w:rsidSect="00F9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E98"/>
    <w:rsid w:val="00116F7C"/>
    <w:rsid w:val="0013619B"/>
    <w:rsid w:val="00163033"/>
    <w:rsid w:val="00252462"/>
    <w:rsid w:val="00275549"/>
    <w:rsid w:val="002F1A18"/>
    <w:rsid w:val="00302AA5"/>
    <w:rsid w:val="003142C4"/>
    <w:rsid w:val="003151B6"/>
    <w:rsid w:val="0036022E"/>
    <w:rsid w:val="004113F8"/>
    <w:rsid w:val="0045445D"/>
    <w:rsid w:val="004838B1"/>
    <w:rsid w:val="00490DF8"/>
    <w:rsid w:val="004C2723"/>
    <w:rsid w:val="005953B5"/>
    <w:rsid w:val="0063677A"/>
    <w:rsid w:val="00683A9E"/>
    <w:rsid w:val="006D497A"/>
    <w:rsid w:val="006F572E"/>
    <w:rsid w:val="00702B98"/>
    <w:rsid w:val="0074059A"/>
    <w:rsid w:val="00757C5F"/>
    <w:rsid w:val="00764B9F"/>
    <w:rsid w:val="00764F9B"/>
    <w:rsid w:val="008376F4"/>
    <w:rsid w:val="00863880"/>
    <w:rsid w:val="008E42E4"/>
    <w:rsid w:val="00931443"/>
    <w:rsid w:val="00944128"/>
    <w:rsid w:val="00986AA4"/>
    <w:rsid w:val="00A002D4"/>
    <w:rsid w:val="00AE2BAF"/>
    <w:rsid w:val="00B467AD"/>
    <w:rsid w:val="00BF36EC"/>
    <w:rsid w:val="00C32AD8"/>
    <w:rsid w:val="00C52040"/>
    <w:rsid w:val="00C8102B"/>
    <w:rsid w:val="00CB7DA6"/>
    <w:rsid w:val="00CC1C3C"/>
    <w:rsid w:val="00D168F3"/>
    <w:rsid w:val="00D30A94"/>
    <w:rsid w:val="00D4689C"/>
    <w:rsid w:val="00D51DEE"/>
    <w:rsid w:val="00D56442"/>
    <w:rsid w:val="00DD3036"/>
    <w:rsid w:val="00E64492"/>
    <w:rsid w:val="00F45E98"/>
    <w:rsid w:val="00F7665B"/>
    <w:rsid w:val="00F92F22"/>
    <w:rsid w:val="00FD637B"/>
    <w:rsid w:val="00FF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280</Words>
  <Characters>1937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1-je óta a korábbinál is nagyobb területen végzik a katasztrófavédelem kéményseprői a lakossági kémények tisztítását, ellenőrzését</dc:title>
  <dc:subject/>
  <dc:creator>Mukics Dániel</dc:creator>
  <cp:keywords/>
  <dc:description/>
  <cp:lastModifiedBy>zsmadarasz</cp:lastModifiedBy>
  <cp:revision>2</cp:revision>
  <cp:lastPrinted>2016-11-02T11:03:00Z</cp:lastPrinted>
  <dcterms:created xsi:type="dcterms:W3CDTF">2016-11-07T13:33:00Z</dcterms:created>
  <dcterms:modified xsi:type="dcterms:W3CDTF">2016-11-07T13:33:00Z</dcterms:modified>
</cp:coreProperties>
</file>