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26404" w14:textId="77777777" w:rsidR="00577F16" w:rsidRPr="0012167A" w:rsidRDefault="0073516B" w:rsidP="0012167A">
      <w:pPr>
        <w:spacing w:line="276" w:lineRule="auto"/>
        <w:ind w:left="-567"/>
        <w:jc w:val="both"/>
        <w:rPr>
          <w:sz w:val="18"/>
          <w:szCs w:val="21"/>
        </w:rPr>
      </w:pPr>
      <w:bookmarkStart w:id="0" w:name="_GoBack"/>
      <w:bookmarkEnd w:id="0"/>
      <w:r w:rsidRPr="00E75520">
        <w:rPr>
          <w:sz w:val="18"/>
          <w:szCs w:val="21"/>
        </w:rPr>
        <w:t>Budapest, 2022</w:t>
      </w:r>
      <w:r w:rsidR="00A44696" w:rsidRPr="00E75520">
        <w:rPr>
          <w:sz w:val="18"/>
          <w:szCs w:val="21"/>
        </w:rPr>
        <w:t xml:space="preserve">. </w:t>
      </w:r>
      <w:r w:rsidR="00577F16" w:rsidRPr="00E75520">
        <w:rPr>
          <w:sz w:val="18"/>
          <w:szCs w:val="21"/>
        </w:rPr>
        <w:t>szeptember</w:t>
      </w:r>
      <w:r w:rsidR="00FE501A" w:rsidRPr="00E75520">
        <w:rPr>
          <w:sz w:val="18"/>
          <w:szCs w:val="21"/>
        </w:rPr>
        <w:t xml:space="preserve"> </w:t>
      </w:r>
      <w:r w:rsidR="00D720C8">
        <w:rPr>
          <w:sz w:val="18"/>
          <w:szCs w:val="21"/>
        </w:rPr>
        <w:t>2</w:t>
      </w:r>
      <w:r w:rsidR="00FE501A" w:rsidRPr="00E75520">
        <w:rPr>
          <w:sz w:val="18"/>
          <w:szCs w:val="21"/>
        </w:rPr>
        <w:t>.</w:t>
      </w:r>
    </w:p>
    <w:p w14:paraId="0433AA13" w14:textId="77777777" w:rsidR="00577F16" w:rsidRPr="0012167A" w:rsidRDefault="00B22790" w:rsidP="0012167A">
      <w:pPr>
        <w:pStyle w:val="wordsection1"/>
        <w:spacing w:line="276" w:lineRule="auto"/>
        <w:ind w:left="-567" w:right="-569"/>
        <w:jc w:val="center"/>
        <w:rPr>
          <w:sz w:val="22"/>
        </w:rPr>
      </w:pPr>
      <w:r w:rsidRPr="0012167A">
        <w:rPr>
          <w:b/>
          <w:bCs/>
          <w:sz w:val="22"/>
        </w:rPr>
        <w:t>G</w:t>
      </w:r>
      <w:r w:rsidR="003D0A94" w:rsidRPr="0012167A">
        <w:rPr>
          <w:b/>
          <w:bCs/>
          <w:sz w:val="22"/>
        </w:rPr>
        <w:t>épjárműadó</w:t>
      </w:r>
      <w:r w:rsidRPr="0012167A">
        <w:rPr>
          <w:b/>
          <w:bCs/>
          <w:sz w:val="22"/>
        </w:rPr>
        <w:t xml:space="preserve"> egyszerűen, </w:t>
      </w:r>
      <w:r w:rsidR="003D0A94" w:rsidRPr="0012167A">
        <w:rPr>
          <w:b/>
          <w:bCs/>
          <w:sz w:val="22"/>
        </w:rPr>
        <w:t>mobilapp</w:t>
      </w:r>
      <w:r w:rsidRPr="0012167A">
        <w:rPr>
          <w:b/>
          <w:bCs/>
          <w:sz w:val="22"/>
        </w:rPr>
        <w:t>on</w:t>
      </w:r>
    </w:p>
    <w:p w14:paraId="4D104C5B" w14:textId="77777777" w:rsidR="00577F16" w:rsidRPr="003C3571" w:rsidRDefault="00577F16" w:rsidP="0012167A">
      <w:pPr>
        <w:pStyle w:val="wordsection1"/>
        <w:spacing w:line="276" w:lineRule="auto"/>
        <w:ind w:left="-567" w:right="-569"/>
        <w:jc w:val="both"/>
      </w:pPr>
      <w:r w:rsidRPr="003C3571">
        <w:rPr>
          <w:b/>
          <w:bCs/>
        </w:rPr>
        <w:t> </w:t>
      </w:r>
    </w:p>
    <w:p w14:paraId="054E1468" w14:textId="77777777" w:rsidR="00F63E2B" w:rsidRDefault="00F63E2B" w:rsidP="0012167A">
      <w:pPr>
        <w:pStyle w:val="wordsection1"/>
        <w:spacing w:line="276" w:lineRule="auto"/>
        <w:ind w:left="-567" w:right="-569"/>
        <w:jc w:val="both"/>
        <w:rPr>
          <w:b/>
          <w:bCs/>
          <w:sz w:val="22"/>
        </w:rPr>
      </w:pPr>
      <w:r w:rsidRPr="00F63E2B">
        <w:rPr>
          <w:b/>
          <w:bCs/>
          <w:sz w:val="22"/>
        </w:rPr>
        <w:t>Csaknem 1,5 millióan kapnak levelet elektronikus tárhelyükre a Nemzeti Adó- és Vámhivataltól (NAV) a gépjárműadó második részletéről, illetve korábbi elmaradásukról. Az adó már a NAV mobilappjában is befizethető pár koppintással vagy közvetlenül a levélben található linkről.</w:t>
      </w:r>
    </w:p>
    <w:p w14:paraId="1F7188FD" w14:textId="77777777" w:rsidR="00577F16" w:rsidRPr="00E75520" w:rsidRDefault="00577F16" w:rsidP="0012167A">
      <w:pPr>
        <w:pStyle w:val="wordsection1"/>
        <w:spacing w:line="276" w:lineRule="auto"/>
        <w:ind w:left="-567" w:right="-569"/>
        <w:jc w:val="both"/>
        <w:rPr>
          <w:sz w:val="22"/>
        </w:rPr>
      </w:pPr>
      <w:r w:rsidRPr="00E75520">
        <w:rPr>
          <w:sz w:val="22"/>
        </w:rPr>
        <w:t> </w:t>
      </w:r>
    </w:p>
    <w:p w14:paraId="61A11605" w14:textId="77777777" w:rsidR="00577F16" w:rsidRPr="00E75520" w:rsidRDefault="00577F16" w:rsidP="0012167A">
      <w:pPr>
        <w:pStyle w:val="wordsection1"/>
        <w:spacing w:line="276" w:lineRule="auto"/>
        <w:ind w:left="-567" w:right="-569"/>
        <w:jc w:val="both"/>
        <w:rPr>
          <w:sz w:val="22"/>
        </w:rPr>
      </w:pPr>
      <w:r w:rsidRPr="00E75520">
        <w:rPr>
          <w:sz w:val="22"/>
        </w:rPr>
        <w:t>A gépjárműadó második részletét szeptember 15-éig kell befizetni a 410-es adónemhez tartozó, 10032000-01079160</w:t>
      </w:r>
      <w:r w:rsidRPr="00E75520">
        <w:rPr>
          <w:rFonts w:ascii="Cambria" w:hAnsi="Cambria"/>
          <w:b/>
          <w:bCs/>
          <w:sz w:val="22"/>
        </w:rPr>
        <w:t xml:space="preserve"> </w:t>
      </w:r>
      <w:r w:rsidRPr="00E75520">
        <w:rPr>
          <w:sz w:val="22"/>
        </w:rPr>
        <w:t>számú,</w:t>
      </w:r>
      <w:r w:rsidRPr="00E75520">
        <w:rPr>
          <w:rFonts w:ascii="Cambria" w:hAnsi="Cambria"/>
          <w:b/>
          <w:bCs/>
          <w:sz w:val="22"/>
        </w:rPr>
        <w:t xml:space="preserve"> </w:t>
      </w:r>
      <w:r w:rsidRPr="00E75520">
        <w:rPr>
          <w:i/>
          <w:iCs/>
          <w:sz w:val="22"/>
        </w:rPr>
        <w:t>NAV Belföldi gépjárműadó bevételi</w:t>
      </w:r>
      <w:r w:rsidRPr="00E75520">
        <w:rPr>
          <w:sz w:val="22"/>
        </w:rPr>
        <w:t xml:space="preserve"> számlára. </w:t>
      </w:r>
    </w:p>
    <w:p w14:paraId="7BD69BEC" w14:textId="77777777" w:rsidR="00607680" w:rsidRPr="00E75520" w:rsidRDefault="00607680" w:rsidP="0012167A">
      <w:pPr>
        <w:pStyle w:val="wordsection1"/>
        <w:spacing w:line="276" w:lineRule="auto"/>
        <w:ind w:left="-567" w:right="-569"/>
        <w:jc w:val="both"/>
        <w:rPr>
          <w:sz w:val="22"/>
        </w:rPr>
      </w:pPr>
    </w:p>
    <w:p w14:paraId="7328B254" w14:textId="77777777" w:rsidR="00FE501A" w:rsidRDefault="003D0A94" w:rsidP="0012167A">
      <w:pPr>
        <w:pStyle w:val="wordsection1"/>
        <w:spacing w:line="276" w:lineRule="auto"/>
        <w:ind w:left="-567" w:right="-569"/>
        <w:jc w:val="both"/>
        <w:rPr>
          <w:sz w:val="22"/>
        </w:rPr>
      </w:pPr>
      <w:r w:rsidRPr="00E75520">
        <w:rPr>
          <w:sz w:val="22"/>
        </w:rPr>
        <w:t>A</w:t>
      </w:r>
      <w:r w:rsidR="00B22790" w:rsidRPr="00E75520">
        <w:rPr>
          <w:sz w:val="22"/>
        </w:rPr>
        <w:t>z adó rendezésére idén már két új</w:t>
      </w:r>
      <w:r w:rsidRPr="00E75520">
        <w:rPr>
          <w:sz w:val="22"/>
        </w:rPr>
        <w:t xml:space="preserve"> </w:t>
      </w:r>
      <w:r w:rsidR="00B22790" w:rsidRPr="00E75520">
        <w:rPr>
          <w:sz w:val="22"/>
        </w:rPr>
        <w:t xml:space="preserve">lehetőség is van: </w:t>
      </w:r>
      <w:r w:rsidRPr="00E75520">
        <w:rPr>
          <w:sz w:val="22"/>
        </w:rPr>
        <w:t>a NAV-Mobil új fejlesztés</w:t>
      </w:r>
      <w:r w:rsidR="00B22790" w:rsidRPr="00E75520">
        <w:rPr>
          <w:sz w:val="22"/>
        </w:rPr>
        <w:t xml:space="preserve">ű </w:t>
      </w:r>
      <w:r w:rsidR="00607680" w:rsidRPr="00E75520">
        <w:rPr>
          <w:sz w:val="22"/>
        </w:rPr>
        <w:t>G</w:t>
      </w:r>
      <w:r w:rsidRPr="00E75520">
        <w:rPr>
          <w:sz w:val="22"/>
        </w:rPr>
        <w:t>épjárműadó-</w:t>
      </w:r>
      <w:r w:rsidR="00607680" w:rsidRPr="00E75520">
        <w:rPr>
          <w:sz w:val="22"/>
        </w:rPr>
        <w:t>menüpont</w:t>
      </w:r>
      <w:r w:rsidR="00F975E2" w:rsidRPr="00E75520">
        <w:rPr>
          <w:sz w:val="22"/>
        </w:rPr>
        <w:t>já</w:t>
      </w:r>
      <w:r w:rsidR="00607680" w:rsidRPr="00E75520">
        <w:rPr>
          <w:sz w:val="22"/>
        </w:rPr>
        <w:t>ban</w:t>
      </w:r>
      <w:r w:rsidRPr="00E75520">
        <w:rPr>
          <w:sz w:val="22"/>
        </w:rPr>
        <w:t>, amivel pillanatok alatt</w:t>
      </w:r>
      <w:r w:rsidR="00B22790" w:rsidRPr="00E75520">
        <w:rPr>
          <w:sz w:val="22"/>
        </w:rPr>
        <w:t>, mobilról</w:t>
      </w:r>
      <w:r w:rsidRPr="00E75520">
        <w:rPr>
          <w:sz w:val="22"/>
        </w:rPr>
        <w:t xml:space="preserve"> is befizethető a </w:t>
      </w:r>
      <w:r w:rsidR="000A4F04" w:rsidRPr="00E75520">
        <w:rPr>
          <w:sz w:val="22"/>
        </w:rPr>
        <w:t>gépjárműadó</w:t>
      </w:r>
      <w:r w:rsidRPr="00E75520">
        <w:rPr>
          <w:sz w:val="22"/>
        </w:rPr>
        <w:t>.</w:t>
      </w:r>
    </w:p>
    <w:p w14:paraId="7B4E3B9F" w14:textId="77777777" w:rsidR="00192B84" w:rsidRDefault="00192B84" w:rsidP="0012167A">
      <w:pPr>
        <w:pStyle w:val="wordsection1"/>
        <w:spacing w:line="276" w:lineRule="auto"/>
        <w:ind w:left="-567" w:right="-569"/>
        <w:jc w:val="both"/>
        <w:rPr>
          <w:sz w:val="22"/>
        </w:rPr>
      </w:pPr>
    </w:p>
    <w:p w14:paraId="03522D64" w14:textId="77777777" w:rsidR="00192B84" w:rsidRDefault="00192B84" w:rsidP="0012167A">
      <w:pPr>
        <w:pStyle w:val="wordsection1"/>
        <w:spacing w:line="276" w:lineRule="auto"/>
        <w:ind w:left="-567" w:right="-569"/>
        <w:jc w:val="center"/>
        <w:rPr>
          <w:sz w:val="22"/>
        </w:rPr>
      </w:pPr>
      <w:r>
        <w:rPr>
          <w:noProof/>
        </w:rPr>
        <w:drawing>
          <wp:inline distT="0" distB="0" distL="0" distR="0" wp14:anchorId="423B82B9" wp14:editId="0012BE24">
            <wp:extent cx="2044800" cy="414000"/>
            <wp:effectExtent l="0" t="0" r="0" b="571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800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3F4BA" w14:textId="77777777" w:rsidR="00FE501A" w:rsidRDefault="00192B84" w:rsidP="0012167A">
      <w:pPr>
        <w:pStyle w:val="wordsection1"/>
        <w:spacing w:line="276" w:lineRule="auto"/>
        <w:ind w:left="-567" w:right="-569"/>
        <w:jc w:val="center"/>
      </w:pPr>
      <w:r>
        <w:rPr>
          <w:noProof/>
        </w:rPr>
        <w:drawing>
          <wp:inline distT="0" distB="0" distL="0" distR="0" wp14:anchorId="6A1510C4" wp14:editId="4531170E">
            <wp:extent cx="1810800" cy="536400"/>
            <wp:effectExtent l="0" t="0" r="0" b="0"/>
            <wp:docPr id="2" name="Kép 2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00" cy="5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074E5220" wp14:editId="62B14787">
            <wp:extent cx="1810800" cy="536400"/>
            <wp:effectExtent l="0" t="0" r="0" b="0"/>
            <wp:docPr id="10" name="Kép 10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00" cy="5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03B2B" w14:textId="77777777" w:rsidR="00FE501A" w:rsidRDefault="00FE501A" w:rsidP="0012167A">
      <w:pPr>
        <w:pStyle w:val="wordsection1"/>
        <w:spacing w:line="276" w:lineRule="auto"/>
        <w:ind w:left="-567" w:right="-569"/>
        <w:jc w:val="both"/>
      </w:pPr>
    </w:p>
    <w:p w14:paraId="291AC8EB" w14:textId="77777777" w:rsidR="003C3571" w:rsidRPr="00E75520" w:rsidRDefault="003D0A94" w:rsidP="0012167A">
      <w:pPr>
        <w:pStyle w:val="wordsection1"/>
        <w:spacing w:line="276" w:lineRule="auto"/>
        <w:ind w:left="-567" w:right="-569"/>
        <w:jc w:val="both"/>
        <w:rPr>
          <w:sz w:val="22"/>
        </w:rPr>
      </w:pPr>
      <w:r w:rsidRPr="00E75520">
        <w:rPr>
          <w:sz w:val="22"/>
        </w:rPr>
        <w:t>Emellett a</w:t>
      </w:r>
      <w:r w:rsidR="003C3571" w:rsidRPr="00E75520">
        <w:rPr>
          <w:sz w:val="22"/>
        </w:rPr>
        <w:t xml:space="preserve">z elektronikus levélben </w:t>
      </w:r>
      <w:r w:rsidR="00B22790" w:rsidRPr="00E75520">
        <w:rPr>
          <w:sz w:val="22"/>
        </w:rPr>
        <w:t xml:space="preserve">van </w:t>
      </w:r>
      <w:r w:rsidRPr="00E75520">
        <w:rPr>
          <w:sz w:val="22"/>
        </w:rPr>
        <w:t>egy közvetlen</w:t>
      </w:r>
      <w:r w:rsidR="00B30FB7" w:rsidRPr="00E75520">
        <w:rPr>
          <w:sz w:val="22"/>
        </w:rPr>
        <w:t xml:space="preserve"> fizetési</w:t>
      </w:r>
      <w:r w:rsidRPr="00E75520">
        <w:rPr>
          <w:sz w:val="22"/>
        </w:rPr>
        <w:t xml:space="preserve"> </w:t>
      </w:r>
      <w:r w:rsidR="003C3571" w:rsidRPr="00E75520">
        <w:rPr>
          <w:sz w:val="22"/>
        </w:rPr>
        <w:t xml:space="preserve">link </w:t>
      </w:r>
      <w:r w:rsidRPr="00E75520">
        <w:rPr>
          <w:sz w:val="22"/>
        </w:rPr>
        <w:t xml:space="preserve">is, ami a netes </w:t>
      </w:r>
      <w:r w:rsidR="00B30FB7" w:rsidRPr="00E75520">
        <w:rPr>
          <w:sz w:val="22"/>
        </w:rPr>
        <w:t xml:space="preserve">bankkártyás </w:t>
      </w:r>
      <w:r w:rsidRPr="00E75520">
        <w:rPr>
          <w:sz w:val="22"/>
        </w:rPr>
        <w:t xml:space="preserve">fizetést teszi lehetővé. </w:t>
      </w:r>
      <w:r w:rsidR="00C63CBD" w:rsidRPr="00C63CBD">
        <w:rPr>
          <w:iCs/>
          <w:color w:val="000000" w:themeColor="text1"/>
          <w:sz w:val="22"/>
        </w:rPr>
        <w:t>Fontos, hogy a befizető újrakattintás nélkül várja meg a visszajelzést a fizetésről.</w:t>
      </w:r>
    </w:p>
    <w:p w14:paraId="039AAB94" w14:textId="77777777" w:rsidR="00607680" w:rsidRPr="00E75520" w:rsidRDefault="00607680" w:rsidP="0012167A">
      <w:pPr>
        <w:pStyle w:val="wordsection1"/>
        <w:spacing w:line="276" w:lineRule="auto"/>
        <w:ind w:left="-567" w:right="-569"/>
        <w:jc w:val="both"/>
        <w:rPr>
          <w:sz w:val="22"/>
        </w:rPr>
      </w:pPr>
    </w:p>
    <w:p w14:paraId="5FB4F5D3" w14:textId="77777777" w:rsidR="00607680" w:rsidRPr="00E75520" w:rsidRDefault="00171CEC" w:rsidP="0012167A">
      <w:pPr>
        <w:pStyle w:val="wordsection1"/>
        <w:spacing w:line="276" w:lineRule="auto"/>
        <w:ind w:left="-567" w:right="-569"/>
        <w:jc w:val="both"/>
        <w:rPr>
          <w:sz w:val="22"/>
        </w:rPr>
      </w:pPr>
      <w:r w:rsidRPr="00E75520">
        <w:rPr>
          <w:sz w:val="22"/>
        </w:rPr>
        <w:t xml:space="preserve">Ha </w:t>
      </w:r>
      <w:r w:rsidR="008B5FE6" w:rsidRPr="00E75520">
        <w:rPr>
          <w:sz w:val="22"/>
        </w:rPr>
        <w:t xml:space="preserve">valaki </w:t>
      </w:r>
      <w:r w:rsidRPr="00E75520">
        <w:rPr>
          <w:sz w:val="22"/>
        </w:rPr>
        <w:t>á</w:t>
      </w:r>
      <w:r w:rsidR="00607680" w:rsidRPr="00E75520">
        <w:rPr>
          <w:sz w:val="22"/>
        </w:rPr>
        <w:t>tutalás</w:t>
      </w:r>
      <w:r w:rsidRPr="00E75520">
        <w:rPr>
          <w:sz w:val="22"/>
        </w:rPr>
        <w:t>sal fizet,</w:t>
      </w:r>
      <w:r w:rsidR="00607680" w:rsidRPr="00E75520">
        <w:rPr>
          <w:sz w:val="22"/>
        </w:rPr>
        <w:t xml:space="preserve"> a közlemény rovatba az adószámot vagy az adóazonosító jelet kell </w:t>
      </w:r>
      <w:r w:rsidR="001607B8" w:rsidRPr="00E75520">
        <w:rPr>
          <w:sz w:val="22"/>
        </w:rPr>
        <w:t>be</w:t>
      </w:r>
      <w:r w:rsidR="00607680" w:rsidRPr="00E75520">
        <w:rPr>
          <w:sz w:val="22"/>
        </w:rPr>
        <w:t>írni</w:t>
      </w:r>
      <w:r w:rsidR="001607B8" w:rsidRPr="00E75520">
        <w:rPr>
          <w:sz w:val="22"/>
        </w:rPr>
        <w:t xml:space="preserve">, </w:t>
      </w:r>
      <w:r w:rsidR="001607B8" w:rsidRPr="00E75520">
        <w:rPr>
          <w:bCs/>
          <w:sz w:val="22"/>
        </w:rPr>
        <w:t>nem a rendszámot</w:t>
      </w:r>
      <w:r w:rsidR="00607680" w:rsidRPr="00E75520">
        <w:rPr>
          <w:sz w:val="22"/>
        </w:rPr>
        <w:t>. Ha ez elmarad, akkor a NAV nem, vagy csak késve tudja a befizetőt azonosítani.</w:t>
      </w:r>
    </w:p>
    <w:p w14:paraId="3C478E2C" w14:textId="77777777" w:rsidR="003C3571" w:rsidRPr="00E75520" w:rsidRDefault="003C3571" w:rsidP="0012167A">
      <w:pPr>
        <w:pStyle w:val="wordsection1"/>
        <w:spacing w:line="276" w:lineRule="auto"/>
        <w:ind w:left="-567" w:right="-569"/>
        <w:jc w:val="both"/>
        <w:rPr>
          <w:sz w:val="22"/>
        </w:rPr>
      </w:pPr>
    </w:p>
    <w:p w14:paraId="202604C1" w14:textId="77777777" w:rsidR="000954E5" w:rsidRDefault="00D36C0B" w:rsidP="0012167A">
      <w:pPr>
        <w:pStyle w:val="wordsection1"/>
        <w:spacing w:line="276" w:lineRule="auto"/>
        <w:ind w:left="-567" w:right="-569"/>
        <w:jc w:val="both"/>
        <w:rPr>
          <w:sz w:val="22"/>
        </w:rPr>
      </w:pPr>
      <w:r w:rsidRPr="00E75520">
        <w:rPr>
          <w:sz w:val="22"/>
        </w:rPr>
        <w:t>Július</w:t>
      </w:r>
      <w:r w:rsidR="00B22790" w:rsidRPr="00E75520">
        <w:rPr>
          <w:sz w:val="22"/>
        </w:rPr>
        <w:t xml:space="preserve">ban elindult </w:t>
      </w:r>
      <w:r w:rsidRPr="00E75520">
        <w:rPr>
          <w:sz w:val="22"/>
        </w:rPr>
        <w:t xml:space="preserve">a </w:t>
      </w:r>
      <w:r w:rsidR="008308F0" w:rsidRPr="00E75520">
        <w:rPr>
          <w:sz w:val="22"/>
        </w:rPr>
        <w:t xml:space="preserve">NAV új ügyintéző felülete, az </w:t>
      </w:r>
      <w:hyperlink r:id="rId13" w:history="1">
        <w:r w:rsidR="008308F0" w:rsidRPr="00E75520">
          <w:rPr>
            <w:rStyle w:val="Hiperhivatkozs"/>
            <w:sz w:val="22"/>
          </w:rPr>
          <w:t>Ügyfélportál</w:t>
        </w:r>
      </w:hyperlink>
      <w:r w:rsidR="008308F0" w:rsidRPr="00E75520">
        <w:rPr>
          <w:sz w:val="22"/>
        </w:rPr>
        <w:t xml:space="preserve"> (ÜPO)</w:t>
      </w:r>
      <w:r w:rsidRPr="00E75520">
        <w:rPr>
          <w:sz w:val="22"/>
        </w:rPr>
        <w:t xml:space="preserve"> is.</w:t>
      </w:r>
      <w:r w:rsidRPr="00E75520">
        <w:rPr>
          <w:b/>
          <w:bCs/>
          <w:sz w:val="22"/>
        </w:rPr>
        <w:t xml:space="preserve"> </w:t>
      </w:r>
      <w:r w:rsidR="00B22790" w:rsidRPr="00E75520">
        <w:rPr>
          <w:sz w:val="22"/>
        </w:rPr>
        <w:t>Itt</w:t>
      </w:r>
      <w:r w:rsidR="000954E5" w:rsidRPr="00E75520">
        <w:rPr>
          <w:sz w:val="22"/>
        </w:rPr>
        <w:t xml:space="preserve"> belépéskor a felhasználó azonnal látja a NAV által nyilvántartott adatait és az adószámlája nettó egyenlegét. Ha például valakinek </w:t>
      </w:r>
      <w:r w:rsidRPr="00E75520">
        <w:rPr>
          <w:sz w:val="22"/>
        </w:rPr>
        <w:t>gépjárműadó-</w:t>
      </w:r>
      <w:r w:rsidR="000954E5" w:rsidRPr="00E75520">
        <w:rPr>
          <w:sz w:val="22"/>
        </w:rPr>
        <w:t xml:space="preserve">tartozása van, </w:t>
      </w:r>
      <w:r w:rsidR="00946653" w:rsidRPr="00E75520">
        <w:rPr>
          <w:sz w:val="22"/>
        </w:rPr>
        <w:t xml:space="preserve">akkor azt </w:t>
      </w:r>
      <w:r w:rsidR="00F243C6" w:rsidRPr="00E75520">
        <w:rPr>
          <w:sz w:val="22"/>
        </w:rPr>
        <w:t>az adószá</w:t>
      </w:r>
      <w:r w:rsidR="0067021E" w:rsidRPr="00E75520">
        <w:rPr>
          <w:sz w:val="22"/>
        </w:rPr>
        <w:t>ml</w:t>
      </w:r>
      <w:r w:rsidR="008B5FE6" w:rsidRPr="00E75520">
        <w:rPr>
          <w:sz w:val="22"/>
        </w:rPr>
        <w:t>ája lekérdezése után</w:t>
      </w:r>
      <w:r w:rsidR="00946653" w:rsidRPr="00E75520">
        <w:rPr>
          <w:sz w:val="22"/>
        </w:rPr>
        <w:t xml:space="preserve"> azonnal rendezheti</w:t>
      </w:r>
      <w:r w:rsidR="00AE2F42" w:rsidRPr="00E75520">
        <w:rPr>
          <w:sz w:val="22"/>
        </w:rPr>
        <w:t xml:space="preserve"> is elektronikusan</w:t>
      </w:r>
      <w:r w:rsidR="00946653" w:rsidRPr="00E75520">
        <w:rPr>
          <w:sz w:val="22"/>
        </w:rPr>
        <w:t xml:space="preserve">. </w:t>
      </w:r>
      <w:r w:rsidR="00AE2F42" w:rsidRPr="00E75520">
        <w:rPr>
          <w:sz w:val="22"/>
        </w:rPr>
        <w:t>Ha sz</w:t>
      </w:r>
      <w:r w:rsidR="00F243C6" w:rsidRPr="00E75520">
        <w:rPr>
          <w:sz w:val="22"/>
        </w:rPr>
        <w:t>eptember 15</w:t>
      </w:r>
      <w:r w:rsidR="00AE2F42" w:rsidRPr="00E75520">
        <w:rPr>
          <w:sz w:val="22"/>
        </w:rPr>
        <w:t>.</w:t>
      </w:r>
      <w:r w:rsidR="00F243C6" w:rsidRPr="00E75520">
        <w:rPr>
          <w:sz w:val="22"/>
        </w:rPr>
        <w:t xml:space="preserve"> előtt</w:t>
      </w:r>
      <w:r w:rsidR="00AE2F42" w:rsidRPr="00E75520">
        <w:rPr>
          <w:sz w:val="22"/>
        </w:rPr>
        <w:t xml:space="preserve"> ellenőrzi az adatokat, </w:t>
      </w:r>
      <w:r w:rsidR="00CD62CE" w:rsidRPr="00E75520">
        <w:rPr>
          <w:sz w:val="22"/>
        </w:rPr>
        <w:t>a</w:t>
      </w:r>
      <w:r w:rsidR="00AE2F42" w:rsidRPr="00E75520">
        <w:rPr>
          <w:sz w:val="22"/>
        </w:rPr>
        <w:t xml:space="preserve"> lekérdezési </w:t>
      </w:r>
      <w:r w:rsidR="00CD62CE" w:rsidRPr="00E75520">
        <w:rPr>
          <w:sz w:val="22"/>
        </w:rPr>
        <w:t xml:space="preserve">időszakot </w:t>
      </w:r>
      <w:r w:rsidR="00AE2F42" w:rsidRPr="00E75520">
        <w:rPr>
          <w:sz w:val="22"/>
        </w:rPr>
        <w:t xml:space="preserve">át kell állítani </w:t>
      </w:r>
      <w:r w:rsidR="00F243C6" w:rsidRPr="00E75520">
        <w:rPr>
          <w:sz w:val="22"/>
        </w:rPr>
        <w:t>szeptember 15</w:t>
      </w:r>
      <w:r w:rsidR="00AE2F42" w:rsidRPr="00E75520">
        <w:rPr>
          <w:sz w:val="22"/>
        </w:rPr>
        <w:t>.</w:t>
      </w:r>
      <w:r w:rsidR="00CD62CE" w:rsidRPr="00E75520">
        <w:rPr>
          <w:sz w:val="22"/>
        </w:rPr>
        <w:t xml:space="preserve"> utánra</w:t>
      </w:r>
      <w:r w:rsidR="00AE2F42" w:rsidRPr="00E75520">
        <w:rPr>
          <w:sz w:val="22"/>
        </w:rPr>
        <w:t>,</w:t>
      </w:r>
      <w:r w:rsidR="00CD62CE" w:rsidRPr="00E75520">
        <w:rPr>
          <w:sz w:val="22"/>
        </w:rPr>
        <w:t xml:space="preserve"> mert </w:t>
      </w:r>
      <w:r w:rsidR="00F243C6" w:rsidRPr="00E75520">
        <w:rPr>
          <w:sz w:val="22"/>
        </w:rPr>
        <w:t xml:space="preserve">a gépjárműadó második részletének összege </w:t>
      </w:r>
      <w:r w:rsidR="00AE2F42" w:rsidRPr="00E75520">
        <w:rPr>
          <w:sz w:val="22"/>
        </w:rPr>
        <w:t xml:space="preserve">csak így lesz </w:t>
      </w:r>
      <w:r w:rsidR="00F243C6" w:rsidRPr="00E75520">
        <w:rPr>
          <w:sz w:val="22"/>
        </w:rPr>
        <w:t>látható a</w:t>
      </w:r>
      <w:r w:rsidR="00CD62CE" w:rsidRPr="00E75520">
        <w:rPr>
          <w:sz w:val="22"/>
        </w:rPr>
        <w:t>z adószáml</w:t>
      </w:r>
      <w:r w:rsidR="00AE2F42" w:rsidRPr="00E75520">
        <w:rPr>
          <w:sz w:val="22"/>
        </w:rPr>
        <w:t xml:space="preserve">a </w:t>
      </w:r>
      <w:r w:rsidR="00F243C6" w:rsidRPr="00E75520">
        <w:rPr>
          <w:sz w:val="22"/>
        </w:rPr>
        <w:t>410-es adónem</w:t>
      </w:r>
      <w:r w:rsidR="00AE2F42" w:rsidRPr="00E75520">
        <w:rPr>
          <w:sz w:val="22"/>
        </w:rPr>
        <w:t>é</w:t>
      </w:r>
      <w:r w:rsidR="00F243C6" w:rsidRPr="00E75520">
        <w:rPr>
          <w:sz w:val="22"/>
        </w:rPr>
        <w:t>n.</w:t>
      </w:r>
    </w:p>
    <w:p w14:paraId="6D9120A0" w14:textId="77777777" w:rsidR="0012167A" w:rsidRDefault="0012167A" w:rsidP="0012167A">
      <w:pPr>
        <w:pStyle w:val="wordsection1"/>
        <w:spacing w:line="276" w:lineRule="auto"/>
        <w:ind w:left="-567" w:right="-569"/>
        <w:jc w:val="both"/>
        <w:rPr>
          <w:sz w:val="22"/>
        </w:rPr>
      </w:pPr>
    </w:p>
    <w:p w14:paraId="24DC3208" w14:textId="77777777" w:rsidR="005C013F" w:rsidRDefault="0012167A" w:rsidP="005C013F">
      <w:pPr>
        <w:pStyle w:val="wordsection1"/>
        <w:spacing w:line="276" w:lineRule="auto"/>
        <w:ind w:left="-567" w:right="-569"/>
        <w:jc w:val="both"/>
        <w:rPr>
          <w:rStyle w:val="Hiperhivatkozs"/>
          <w:sz w:val="22"/>
          <w:szCs w:val="22"/>
          <w:lang w:eastAsia="en-US"/>
        </w:rPr>
      </w:pPr>
      <w:r w:rsidRPr="001C07B5">
        <w:rPr>
          <w:sz w:val="22"/>
          <w:szCs w:val="22"/>
        </w:rPr>
        <w:t>Videó:</w:t>
      </w:r>
      <w:r w:rsidR="001C07B5" w:rsidRPr="001C07B5">
        <w:rPr>
          <w:sz w:val="22"/>
          <w:szCs w:val="22"/>
        </w:rPr>
        <w:t xml:space="preserve"> </w:t>
      </w:r>
      <w:hyperlink r:id="rId14" w:history="1">
        <w:r w:rsidR="001C07B5" w:rsidRPr="001C07B5">
          <w:rPr>
            <w:rStyle w:val="Hiperhivatkozs"/>
            <w:sz w:val="22"/>
            <w:szCs w:val="22"/>
            <w:lang w:eastAsia="en-US"/>
          </w:rPr>
          <w:t>https://youtu.be/-Jb3SJ9hjKk</w:t>
        </w:r>
      </w:hyperlink>
    </w:p>
    <w:p w14:paraId="4FB1AA6B" w14:textId="77777777" w:rsidR="005C013F" w:rsidRDefault="005C013F" w:rsidP="005C013F">
      <w:pPr>
        <w:pStyle w:val="wordsection1"/>
        <w:spacing w:line="276" w:lineRule="auto"/>
        <w:ind w:left="-567" w:right="-569"/>
        <w:jc w:val="both"/>
        <w:rPr>
          <w:rStyle w:val="Hiperhivatkozs"/>
          <w:sz w:val="22"/>
          <w:szCs w:val="22"/>
          <w:lang w:eastAsia="en-US"/>
        </w:rPr>
      </w:pPr>
    </w:p>
    <w:p w14:paraId="6DE3B006" w14:textId="77777777" w:rsidR="005C013F" w:rsidRDefault="005C013F" w:rsidP="005C013F">
      <w:pPr>
        <w:pStyle w:val="wordsection1"/>
        <w:spacing w:line="276" w:lineRule="auto"/>
        <w:ind w:left="-567" w:right="-569"/>
        <w:jc w:val="both"/>
        <w:rPr>
          <w:rStyle w:val="Hiperhivatkozs"/>
          <w:sz w:val="22"/>
          <w:szCs w:val="22"/>
          <w:lang w:eastAsia="en-US"/>
        </w:rPr>
      </w:pPr>
    </w:p>
    <w:p w14:paraId="52E4B843" w14:textId="77777777" w:rsidR="005C013F" w:rsidRDefault="005C013F" w:rsidP="005C013F">
      <w:pPr>
        <w:pStyle w:val="wordsection1"/>
        <w:spacing w:line="276" w:lineRule="auto"/>
        <w:ind w:left="-567" w:right="-569"/>
        <w:jc w:val="both"/>
        <w:rPr>
          <w:rStyle w:val="Hiperhivatkozs"/>
          <w:sz w:val="22"/>
          <w:szCs w:val="22"/>
          <w:lang w:eastAsia="en-US"/>
        </w:rPr>
      </w:pPr>
    </w:p>
    <w:p w14:paraId="2B7DB357" w14:textId="77777777" w:rsidR="005C013F" w:rsidRDefault="005C013F" w:rsidP="005C013F">
      <w:pPr>
        <w:pStyle w:val="wordsection1"/>
        <w:spacing w:line="276" w:lineRule="auto"/>
        <w:ind w:left="-567" w:right="-569"/>
        <w:jc w:val="both"/>
        <w:rPr>
          <w:rStyle w:val="Hiperhivatkozs"/>
          <w:sz w:val="22"/>
          <w:szCs w:val="22"/>
          <w:lang w:eastAsia="en-US"/>
        </w:rPr>
      </w:pPr>
    </w:p>
    <w:p w14:paraId="24F711FC" w14:textId="2E78145B" w:rsidR="00D55EDC" w:rsidRDefault="005C013F" w:rsidP="005C013F">
      <w:pPr>
        <w:pStyle w:val="wordsection1"/>
        <w:spacing w:line="276" w:lineRule="auto"/>
        <w:ind w:left="-567" w:right="-569"/>
        <w:jc w:val="both"/>
        <w:rPr>
          <w:rStyle w:val="Hiperhivatkozs"/>
          <w:i/>
          <w:iCs/>
          <w:sz w:val="22"/>
        </w:rPr>
      </w:pPr>
      <w:r>
        <w:rPr>
          <w:rStyle w:val="Hiperhivatkozs"/>
          <w:i/>
          <w:iCs/>
          <w:sz w:val="22"/>
        </w:rPr>
        <w:t xml:space="preserve"> </w:t>
      </w:r>
    </w:p>
    <w:p w14:paraId="3579C97D" w14:textId="77777777" w:rsidR="00192B84" w:rsidRPr="00E75520" w:rsidRDefault="00192B84" w:rsidP="00E75520">
      <w:pPr>
        <w:pStyle w:val="Default"/>
        <w:ind w:left="-284" w:right="-286"/>
        <w:jc w:val="right"/>
        <w:rPr>
          <w:rStyle w:val="Hiperhivatkozs"/>
          <w:i/>
          <w:iCs/>
          <w:sz w:val="20"/>
          <w:szCs w:val="21"/>
        </w:rPr>
      </w:pPr>
    </w:p>
    <w:p w14:paraId="1C338B31" w14:textId="77777777" w:rsidR="00321021" w:rsidRPr="00AD4BD1" w:rsidRDefault="00321021" w:rsidP="00321021">
      <w:pPr>
        <w:pBdr>
          <w:top w:val="single" w:sz="4" w:space="0" w:color="auto"/>
        </w:pBdr>
        <w:spacing w:line="276" w:lineRule="auto"/>
        <w:jc w:val="center"/>
        <w:rPr>
          <w:b/>
          <w:color w:val="2F5496"/>
          <w:sz w:val="20"/>
          <w:szCs w:val="20"/>
        </w:rPr>
      </w:pPr>
    </w:p>
    <w:p w14:paraId="006F94EC" w14:textId="77777777" w:rsidR="00321021" w:rsidRPr="004D294F" w:rsidRDefault="00321021" w:rsidP="00321021">
      <w:pPr>
        <w:pBdr>
          <w:top w:val="single" w:sz="4" w:space="0" w:color="auto"/>
        </w:pBdr>
        <w:jc w:val="center"/>
        <w:rPr>
          <w:b/>
          <w:color w:val="0070C0"/>
          <w:sz w:val="18"/>
          <w:szCs w:val="18"/>
        </w:rPr>
      </w:pPr>
      <w:r w:rsidRPr="004D294F">
        <w:rPr>
          <w:b/>
          <w:color w:val="0070C0"/>
          <w:sz w:val="18"/>
          <w:szCs w:val="18"/>
        </w:rPr>
        <w:t>Nemzeti Adó- és Vámhivatal</w:t>
      </w:r>
    </w:p>
    <w:p w14:paraId="53B0C51A" w14:textId="77777777" w:rsidR="00321021" w:rsidRPr="004D294F" w:rsidRDefault="00321021" w:rsidP="00321021">
      <w:pPr>
        <w:pBdr>
          <w:top w:val="single" w:sz="4" w:space="0" w:color="auto"/>
        </w:pBdr>
        <w:jc w:val="center"/>
        <w:rPr>
          <w:b/>
          <w:color w:val="0070C0"/>
          <w:sz w:val="18"/>
          <w:szCs w:val="18"/>
        </w:rPr>
      </w:pPr>
    </w:p>
    <w:p w14:paraId="3F864618" w14:textId="77777777" w:rsidR="00321021" w:rsidRPr="004D294F" w:rsidRDefault="00321021" w:rsidP="00321021">
      <w:pPr>
        <w:jc w:val="center"/>
        <w:rPr>
          <w:rStyle w:val="Hiperhivatkozs"/>
          <w:color w:val="0070C0"/>
          <w:sz w:val="18"/>
          <w:szCs w:val="18"/>
        </w:rPr>
      </w:pPr>
      <w:r w:rsidRPr="004D294F">
        <w:rPr>
          <w:color w:val="0070C0"/>
          <w:sz w:val="18"/>
          <w:szCs w:val="18"/>
        </w:rPr>
        <w:t xml:space="preserve">Honlap: </w:t>
      </w:r>
      <w:hyperlink r:id="rId15" w:history="1">
        <w:r w:rsidRPr="004D294F">
          <w:rPr>
            <w:rStyle w:val="Hiperhivatkozs"/>
            <w:color w:val="0070C0"/>
            <w:sz w:val="18"/>
            <w:szCs w:val="18"/>
          </w:rPr>
          <w:t>https://nav.gov.hu</w:t>
        </w:r>
      </w:hyperlink>
      <w:r w:rsidRPr="004D294F">
        <w:rPr>
          <w:color w:val="0070C0"/>
          <w:sz w:val="18"/>
          <w:szCs w:val="18"/>
        </w:rPr>
        <w:t xml:space="preserve"> </w:t>
      </w:r>
      <w:r w:rsidRPr="004D294F">
        <w:rPr>
          <w:color w:val="0070C0"/>
          <w:sz w:val="18"/>
          <w:szCs w:val="18"/>
        </w:rPr>
        <w:softHyphen/>
        <w:t xml:space="preserve"> Video FTP server: </w:t>
      </w:r>
      <w:hyperlink r:id="rId16" w:history="1">
        <w:r w:rsidRPr="004D294F">
          <w:rPr>
            <w:rStyle w:val="Hiperhivatkozs"/>
            <w:color w:val="0070C0"/>
            <w:sz w:val="18"/>
            <w:szCs w:val="18"/>
          </w:rPr>
          <w:t>https://media.nav.gov.hu/media</w:t>
        </w:r>
      </w:hyperlink>
    </w:p>
    <w:p w14:paraId="1D3BEF3F" w14:textId="77777777" w:rsidR="00321021" w:rsidRPr="00D36C0B" w:rsidRDefault="00321021" w:rsidP="00321021">
      <w:pPr>
        <w:jc w:val="center"/>
        <w:rPr>
          <w:rStyle w:val="Hiperhivatkozs"/>
          <w:color w:val="0070C0"/>
          <w:sz w:val="8"/>
          <w:szCs w:val="8"/>
        </w:rPr>
      </w:pPr>
    </w:p>
    <w:p w14:paraId="1F560647" w14:textId="77777777" w:rsidR="00321021" w:rsidRPr="00526533" w:rsidRDefault="004D294F" w:rsidP="004D294F">
      <w:pPr>
        <w:pStyle w:val="llb"/>
        <w:jc w:val="center"/>
        <w:rPr>
          <w:b/>
        </w:rPr>
      </w:pPr>
      <w:r w:rsidRPr="004D294F">
        <w:rPr>
          <w:rStyle w:val="Hiperhivatkozs"/>
          <w:color w:val="0070C0"/>
          <w:sz w:val="18"/>
          <w:szCs w:val="18"/>
          <w:u w:val="none"/>
        </w:rPr>
        <w:t>Híreinket kövesse a közösségi oldalakon is!</w:t>
      </w:r>
      <w:r w:rsidRPr="004D294F">
        <w:rPr>
          <w:rStyle w:val="Hiperhivatkozs"/>
          <w:color w:val="0070C0"/>
          <w:sz w:val="18"/>
          <w:szCs w:val="20"/>
          <w:u w:val="none"/>
        </w:rPr>
        <w:t xml:space="preserve">  </w:t>
      </w:r>
      <w:r w:rsidRPr="004D294F">
        <w:rPr>
          <w:noProof/>
        </w:rPr>
        <w:drawing>
          <wp:inline distT="0" distB="0" distL="0" distR="0" wp14:anchorId="4611DED5" wp14:editId="369E7496">
            <wp:extent cx="228600" cy="228600"/>
            <wp:effectExtent l="0" t="0" r="0" b="0"/>
            <wp:docPr id="14" name="Kép 1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94F">
        <w:rPr>
          <w:rStyle w:val="Hiperhivatkozs"/>
          <w:color w:val="000000"/>
          <w:sz w:val="18"/>
          <w:szCs w:val="20"/>
          <w:u w:val="none"/>
        </w:rPr>
        <w:t xml:space="preserve"> </w:t>
      </w:r>
      <w:r w:rsidRPr="004D294F">
        <w:rPr>
          <w:noProof/>
        </w:rPr>
        <w:drawing>
          <wp:inline distT="0" distB="0" distL="0" distR="0" wp14:anchorId="77EB64D9" wp14:editId="1C88C82E">
            <wp:extent cx="228600" cy="228600"/>
            <wp:effectExtent l="0" t="0" r="0" b="0"/>
            <wp:docPr id="12" name="Kép 1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94F">
        <w:rPr>
          <w:sz w:val="18"/>
          <w:szCs w:val="20"/>
        </w:rPr>
        <w:t xml:space="preserve"> </w:t>
      </w:r>
      <w:r w:rsidRPr="004D294F">
        <w:rPr>
          <w:noProof/>
          <w:sz w:val="18"/>
          <w:szCs w:val="20"/>
        </w:rPr>
        <w:drawing>
          <wp:inline distT="0" distB="0" distL="0" distR="0" wp14:anchorId="46743D31" wp14:editId="745C4848">
            <wp:extent cx="219075" cy="219075"/>
            <wp:effectExtent l="0" t="0" r="9525" b="9525"/>
            <wp:docPr id="1" name="Kép 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94F">
        <w:rPr>
          <w:noProof/>
        </w:rPr>
        <w:drawing>
          <wp:inline distT="0" distB="0" distL="0" distR="0" wp14:anchorId="134DD6F0" wp14:editId="2C3B7481">
            <wp:extent cx="240928" cy="240928"/>
            <wp:effectExtent l="0" t="0" r="6985" b="6985"/>
            <wp:docPr id="6" name="Kép 6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59" cy="25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1021" w:rsidRPr="00526533" w:rsidSect="00321021">
      <w:headerReference w:type="default" r:id="rId25"/>
      <w:footerReference w:type="default" r:id="rId26"/>
      <w:headerReference w:type="first" r:id="rId27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5BED0" w14:textId="77777777" w:rsidR="002F0D39" w:rsidRDefault="002F0D39">
      <w:r>
        <w:separator/>
      </w:r>
    </w:p>
  </w:endnote>
  <w:endnote w:type="continuationSeparator" w:id="0">
    <w:p w14:paraId="54A8B431" w14:textId="77777777" w:rsidR="002F0D39" w:rsidRDefault="002F0D39">
      <w:r>
        <w:continuationSeparator/>
      </w:r>
    </w:p>
  </w:endnote>
  <w:endnote w:type="continuationNotice" w:id="1">
    <w:p w14:paraId="42B5BF44" w14:textId="77777777" w:rsidR="002F0D39" w:rsidRDefault="002F0D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99CD3" w14:textId="77777777" w:rsidR="00176652" w:rsidRDefault="0017665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88A30" w14:textId="77777777" w:rsidR="002F0D39" w:rsidRDefault="002F0D39">
      <w:r>
        <w:separator/>
      </w:r>
    </w:p>
  </w:footnote>
  <w:footnote w:type="continuationSeparator" w:id="0">
    <w:p w14:paraId="066F6085" w14:textId="77777777" w:rsidR="002F0D39" w:rsidRDefault="002F0D39">
      <w:r>
        <w:continuationSeparator/>
      </w:r>
    </w:p>
  </w:footnote>
  <w:footnote w:type="continuationNotice" w:id="1">
    <w:p w14:paraId="32B75784" w14:textId="77777777" w:rsidR="002F0D39" w:rsidRDefault="002F0D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C00D9" w14:textId="77777777" w:rsidR="006D56B2" w:rsidRDefault="006D56B2" w:rsidP="003D2985">
    <w:pPr>
      <w:pStyle w:val="lfej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8C44FA">
      <w:rPr>
        <w:rStyle w:val="Oldalszm"/>
        <w:noProof/>
      </w:rPr>
      <w:t>2</w:t>
    </w:r>
    <w:r>
      <w:rPr>
        <w:rStyle w:val="Oldalszm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12089" w14:textId="77777777" w:rsidR="006D56B2" w:rsidRDefault="001F523B" w:rsidP="003D2985">
    <w:pPr>
      <w:jc w:val="center"/>
    </w:pPr>
    <w:r w:rsidRPr="00472F58">
      <w:rPr>
        <w:noProof/>
      </w:rPr>
      <w:drawing>
        <wp:inline distT="0" distB="0" distL="0" distR="0" wp14:anchorId="58C5E309" wp14:editId="3AA3C1B6">
          <wp:extent cx="1581785" cy="730924"/>
          <wp:effectExtent l="0" t="0" r="0" b="0"/>
          <wp:docPr id="11" name="Kép 11" descr="NAV_hosszu_logo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AV_hosszu_logo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702" cy="800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C9FB04" w14:textId="77777777" w:rsidR="006D56B2" w:rsidRDefault="006D56B2" w:rsidP="003D2985">
    <w:pPr>
      <w:jc w:val="center"/>
      <w:rPr>
        <w:i/>
        <w:sz w:val="26"/>
      </w:rPr>
    </w:pPr>
  </w:p>
  <w:p w14:paraId="64AF9AB9" w14:textId="77777777" w:rsidR="006D56B2" w:rsidRDefault="001F523B" w:rsidP="003D2985">
    <w:pPr>
      <w:jc w:val="center"/>
      <w:rPr>
        <w:spacing w:val="60"/>
        <w:sz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74B3D1B" wp14:editId="5C74146A">
              <wp:simplePos x="0" y="0"/>
              <wp:positionH relativeFrom="column">
                <wp:posOffset>13970</wp:posOffset>
              </wp:positionH>
              <wp:positionV relativeFrom="paragraph">
                <wp:posOffset>42545</wp:posOffset>
              </wp:positionV>
              <wp:extent cx="5760085" cy="0"/>
              <wp:effectExtent l="13970" t="13970" r="7620" b="508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75481BF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35pt" to="454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4y/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D6NEvTOdCi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" o:allowincell="f"/>
          </w:pict>
        </mc:Fallback>
      </mc:AlternateContent>
    </w:r>
  </w:p>
  <w:p w14:paraId="3FCF95FB" w14:textId="77777777" w:rsidR="006D56B2" w:rsidRPr="003D2985" w:rsidRDefault="001F523B" w:rsidP="003D2985">
    <w:pPr>
      <w:jc w:val="center"/>
      <w:rPr>
        <w:spacing w:val="60"/>
        <w:sz w:val="30"/>
        <w:szCs w:val="30"/>
      </w:rPr>
    </w:pPr>
    <w:r w:rsidRPr="0052653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C401E04" wp14:editId="72CC74CA">
              <wp:simplePos x="0" y="0"/>
              <wp:positionH relativeFrom="column">
                <wp:posOffset>-581025</wp:posOffset>
              </wp:positionH>
              <wp:positionV relativeFrom="paragraph">
                <wp:posOffset>100330</wp:posOffset>
              </wp:positionV>
              <wp:extent cx="0" cy="0"/>
              <wp:effectExtent l="9525" t="5080" r="9525" b="1397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6800D0A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75pt,7.9pt" to="-45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" o:allowincell="f"/>
          </w:pict>
        </mc:Fallback>
      </mc:AlternateContent>
    </w:r>
    <w:r w:rsidR="006D56B2" w:rsidRPr="00526533">
      <w:rPr>
        <w:spacing w:val="60"/>
      </w:rPr>
      <w:t>SAJTÓKÖZLEMÉNY</w:t>
    </w:r>
  </w:p>
  <w:p w14:paraId="19B991CE" w14:textId="77777777" w:rsidR="006D56B2" w:rsidRPr="003D2985" w:rsidRDefault="001F523B" w:rsidP="003D2985">
    <w:pPr>
      <w:jc w:val="both"/>
      <w:rPr>
        <w:spacing w:val="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8A9549B" wp14:editId="031F9574">
              <wp:simplePos x="0" y="0"/>
              <wp:positionH relativeFrom="column">
                <wp:posOffset>28575</wp:posOffset>
              </wp:positionH>
              <wp:positionV relativeFrom="paragraph">
                <wp:posOffset>60325</wp:posOffset>
              </wp:positionV>
              <wp:extent cx="5760085" cy="0"/>
              <wp:effectExtent l="9525" t="12700" r="12065" b="63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D48B90E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4.75pt" to="455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5n7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57EB3"/>
    <w:multiLevelType w:val="multilevel"/>
    <w:tmpl w:val="BCEC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AD29BB"/>
    <w:multiLevelType w:val="hybridMultilevel"/>
    <w:tmpl w:val="2F38D6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8745A"/>
    <w:multiLevelType w:val="hybridMultilevel"/>
    <w:tmpl w:val="6B2E30D4"/>
    <w:lvl w:ilvl="0" w:tplc="FFFFFFFF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7AD04C5C"/>
    <w:multiLevelType w:val="multilevel"/>
    <w:tmpl w:val="7ABE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A4"/>
    <w:rsid w:val="000138C4"/>
    <w:rsid w:val="000167D0"/>
    <w:rsid w:val="00020800"/>
    <w:rsid w:val="000343F7"/>
    <w:rsid w:val="00051164"/>
    <w:rsid w:val="00053BA4"/>
    <w:rsid w:val="000560F8"/>
    <w:rsid w:val="00056B97"/>
    <w:rsid w:val="00061E4E"/>
    <w:rsid w:val="00066ABD"/>
    <w:rsid w:val="0007134C"/>
    <w:rsid w:val="00077564"/>
    <w:rsid w:val="00092AF1"/>
    <w:rsid w:val="000954E5"/>
    <w:rsid w:val="000A15BD"/>
    <w:rsid w:val="000A2C0B"/>
    <w:rsid w:val="000A4F04"/>
    <w:rsid w:val="000B11FC"/>
    <w:rsid w:val="000B55DD"/>
    <w:rsid w:val="000B5DDE"/>
    <w:rsid w:val="000B6451"/>
    <w:rsid w:val="000B779A"/>
    <w:rsid w:val="000C052A"/>
    <w:rsid w:val="00100766"/>
    <w:rsid w:val="00103FDF"/>
    <w:rsid w:val="00104037"/>
    <w:rsid w:val="00110DA1"/>
    <w:rsid w:val="001114D5"/>
    <w:rsid w:val="001139A9"/>
    <w:rsid w:val="00114E2E"/>
    <w:rsid w:val="0012167A"/>
    <w:rsid w:val="0012442E"/>
    <w:rsid w:val="00131021"/>
    <w:rsid w:val="00131194"/>
    <w:rsid w:val="00132DB0"/>
    <w:rsid w:val="001443E5"/>
    <w:rsid w:val="00145808"/>
    <w:rsid w:val="00151843"/>
    <w:rsid w:val="001530C5"/>
    <w:rsid w:val="001607B8"/>
    <w:rsid w:val="00171CEC"/>
    <w:rsid w:val="00176652"/>
    <w:rsid w:val="00184930"/>
    <w:rsid w:val="00192B84"/>
    <w:rsid w:val="001A3058"/>
    <w:rsid w:val="001A38D8"/>
    <w:rsid w:val="001A5A8A"/>
    <w:rsid w:val="001A765D"/>
    <w:rsid w:val="001A7755"/>
    <w:rsid w:val="001B35DF"/>
    <w:rsid w:val="001B50E7"/>
    <w:rsid w:val="001B6C03"/>
    <w:rsid w:val="001C07B5"/>
    <w:rsid w:val="001C1D89"/>
    <w:rsid w:val="001C63F7"/>
    <w:rsid w:val="001E2438"/>
    <w:rsid w:val="001E264B"/>
    <w:rsid w:val="001E2A4D"/>
    <w:rsid w:val="001F1E83"/>
    <w:rsid w:val="001F523B"/>
    <w:rsid w:val="00207238"/>
    <w:rsid w:val="00232BBE"/>
    <w:rsid w:val="00241C7D"/>
    <w:rsid w:val="002439B5"/>
    <w:rsid w:val="00244E1E"/>
    <w:rsid w:val="00247241"/>
    <w:rsid w:val="00252451"/>
    <w:rsid w:val="002533E3"/>
    <w:rsid w:val="00253B5E"/>
    <w:rsid w:val="0025483A"/>
    <w:rsid w:val="002575DD"/>
    <w:rsid w:val="00257959"/>
    <w:rsid w:val="00262F7E"/>
    <w:rsid w:val="002703C7"/>
    <w:rsid w:val="002711E5"/>
    <w:rsid w:val="00272343"/>
    <w:rsid w:val="00272BC0"/>
    <w:rsid w:val="00290112"/>
    <w:rsid w:val="002A30E5"/>
    <w:rsid w:val="002A46FB"/>
    <w:rsid w:val="002B2D92"/>
    <w:rsid w:val="002D2547"/>
    <w:rsid w:val="002D2A31"/>
    <w:rsid w:val="002D3B93"/>
    <w:rsid w:val="002D7652"/>
    <w:rsid w:val="002E7459"/>
    <w:rsid w:val="002F07A4"/>
    <w:rsid w:val="002F0D39"/>
    <w:rsid w:val="002F1189"/>
    <w:rsid w:val="002F2A58"/>
    <w:rsid w:val="00305225"/>
    <w:rsid w:val="00306701"/>
    <w:rsid w:val="00315366"/>
    <w:rsid w:val="00321021"/>
    <w:rsid w:val="00325826"/>
    <w:rsid w:val="00327D76"/>
    <w:rsid w:val="00340AF0"/>
    <w:rsid w:val="00350AF3"/>
    <w:rsid w:val="003562FC"/>
    <w:rsid w:val="00356DCC"/>
    <w:rsid w:val="0036074C"/>
    <w:rsid w:val="00361A70"/>
    <w:rsid w:val="00363523"/>
    <w:rsid w:val="003652C9"/>
    <w:rsid w:val="00365FD3"/>
    <w:rsid w:val="00372710"/>
    <w:rsid w:val="00376412"/>
    <w:rsid w:val="0038630B"/>
    <w:rsid w:val="00393D40"/>
    <w:rsid w:val="003A366B"/>
    <w:rsid w:val="003B4E8C"/>
    <w:rsid w:val="003C110C"/>
    <w:rsid w:val="003C3571"/>
    <w:rsid w:val="003C6A53"/>
    <w:rsid w:val="003D0A94"/>
    <w:rsid w:val="003D1922"/>
    <w:rsid w:val="003D2985"/>
    <w:rsid w:val="003D4D30"/>
    <w:rsid w:val="003D5377"/>
    <w:rsid w:val="003D5EA9"/>
    <w:rsid w:val="003E01A1"/>
    <w:rsid w:val="003E0872"/>
    <w:rsid w:val="003E1A24"/>
    <w:rsid w:val="003F03E5"/>
    <w:rsid w:val="003F1C04"/>
    <w:rsid w:val="003F2BA1"/>
    <w:rsid w:val="003F57D7"/>
    <w:rsid w:val="003F6CAB"/>
    <w:rsid w:val="004017B7"/>
    <w:rsid w:val="00420D00"/>
    <w:rsid w:val="00422A2D"/>
    <w:rsid w:val="00426A2B"/>
    <w:rsid w:val="004272B3"/>
    <w:rsid w:val="00427A96"/>
    <w:rsid w:val="00434076"/>
    <w:rsid w:val="004342F2"/>
    <w:rsid w:val="004356F0"/>
    <w:rsid w:val="00437ABC"/>
    <w:rsid w:val="00442DE3"/>
    <w:rsid w:val="004466CD"/>
    <w:rsid w:val="00450624"/>
    <w:rsid w:val="004514DD"/>
    <w:rsid w:val="004657DC"/>
    <w:rsid w:val="00472F58"/>
    <w:rsid w:val="004758E2"/>
    <w:rsid w:val="0047634E"/>
    <w:rsid w:val="00480980"/>
    <w:rsid w:val="00483C95"/>
    <w:rsid w:val="00484CAD"/>
    <w:rsid w:val="00485837"/>
    <w:rsid w:val="004971ED"/>
    <w:rsid w:val="00497600"/>
    <w:rsid w:val="00497F23"/>
    <w:rsid w:val="004A5389"/>
    <w:rsid w:val="004A5C1D"/>
    <w:rsid w:val="004B302E"/>
    <w:rsid w:val="004B6DEA"/>
    <w:rsid w:val="004C1E20"/>
    <w:rsid w:val="004C30B2"/>
    <w:rsid w:val="004C5805"/>
    <w:rsid w:val="004D294F"/>
    <w:rsid w:val="004D5C12"/>
    <w:rsid w:val="004E2B1E"/>
    <w:rsid w:val="004F26B0"/>
    <w:rsid w:val="00500985"/>
    <w:rsid w:val="00507C67"/>
    <w:rsid w:val="005146EF"/>
    <w:rsid w:val="005218D5"/>
    <w:rsid w:val="00522A9D"/>
    <w:rsid w:val="00526533"/>
    <w:rsid w:val="005465BE"/>
    <w:rsid w:val="00547A37"/>
    <w:rsid w:val="0055271F"/>
    <w:rsid w:val="00555560"/>
    <w:rsid w:val="005600D1"/>
    <w:rsid w:val="005624B8"/>
    <w:rsid w:val="00563469"/>
    <w:rsid w:val="0056353F"/>
    <w:rsid w:val="00567544"/>
    <w:rsid w:val="005675BD"/>
    <w:rsid w:val="00572DCA"/>
    <w:rsid w:val="00577F16"/>
    <w:rsid w:val="00593737"/>
    <w:rsid w:val="005A1D6B"/>
    <w:rsid w:val="005A2F95"/>
    <w:rsid w:val="005A3107"/>
    <w:rsid w:val="005B45D5"/>
    <w:rsid w:val="005B7A84"/>
    <w:rsid w:val="005C013F"/>
    <w:rsid w:val="005D152F"/>
    <w:rsid w:val="005E0EFB"/>
    <w:rsid w:val="005F1435"/>
    <w:rsid w:val="00607680"/>
    <w:rsid w:val="00617B06"/>
    <w:rsid w:val="006206EA"/>
    <w:rsid w:val="0065722C"/>
    <w:rsid w:val="0067021E"/>
    <w:rsid w:val="0067777F"/>
    <w:rsid w:val="00691C7E"/>
    <w:rsid w:val="0069470E"/>
    <w:rsid w:val="006A61E3"/>
    <w:rsid w:val="006A7581"/>
    <w:rsid w:val="006B73B3"/>
    <w:rsid w:val="006B7534"/>
    <w:rsid w:val="006D56B2"/>
    <w:rsid w:val="006D73A7"/>
    <w:rsid w:val="006E1121"/>
    <w:rsid w:val="006E2C24"/>
    <w:rsid w:val="006E35E9"/>
    <w:rsid w:val="006E4DC5"/>
    <w:rsid w:val="006E50B3"/>
    <w:rsid w:val="006E54B0"/>
    <w:rsid w:val="006E7476"/>
    <w:rsid w:val="006F2A19"/>
    <w:rsid w:val="006F723A"/>
    <w:rsid w:val="00700C78"/>
    <w:rsid w:val="00704E23"/>
    <w:rsid w:val="00706CDB"/>
    <w:rsid w:val="00712E0D"/>
    <w:rsid w:val="007148F3"/>
    <w:rsid w:val="00715813"/>
    <w:rsid w:val="007227E2"/>
    <w:rsid w:val="00723CD2"/>
    <w:rsid w:val="0073516B"/>
    <w:rsid w:val="007375EC"/>
    <w:rsid w:val="007406F1"/>
    <w:rsid w:val="0074505E"/>
    <w:rsid w:val="00745E16"/>
    <w:rsid w:val="007478A6"/>
    <w:rsid w:val="0075466C"/>
    <w:rsid w:val="00760704"/>
    <w:rsid w:val="007671C4"/>
    <w:rsid w:val="0077086F"/>
    <w:rsid w:val="00771D26"/>
    <w:rsid w:val="00772BE2"/>
    <w:rsid w:val="00774E29"/>
    <w:rsid w:val="00776298"/>
    <w:rsid w:val="0078707C"/>
    <w:rsid w:val="00794B5C"/>
    <w:rsid w:val="007A2F79"/>
    <w:rsid w:val="007B45DA"/>
    <w:rsid w:val="007C1F6D"/>
    <w:rsid w:val="007C670A"/>
    <w:rsid w:val="007D4F42"/>
    <w:rsid w:val="007D7FE6"/>
    <w:rsid w:val="007E29AC"/>
    <w:rsid w:val="007E60F3"/>
    <w:rsid w:val="007E7672"/>
    <w:rsid w:val="007F19E2"/>
    <w:rsid w:val="007F25BC"/>
    <w:rsid w:val="008012BE"/>
    <w:rsid w:val="00810468"/>
    <w:rsid w:val="0081265D"/>
    <w:rsid w:val="0082152F"/>
    <w:rsid w:val="008260A9"/>
    <w:rsid w:val="008308F0"/>
    <w:rsid w:val="00833869"/>
    <w:rsid w:val="00836B2F"/>
    <w:rsid w:val="008602CD"/>
    <w:rsid w:val="008615D4"/>
    <w:rsid w:val="00861FA1"/>
    <w:rsid w:val="008804D2"/>
    <w:rsid w:val="00881F69"/>
    <w:rsid w:val="0088755E"/>
    <w:rsid w:val="008A2DB5"/>
    <w:rsid w:val="008A3DEE"/>
    <w:rsid w:val="008A6B42"/>
    <w:rsid w:val="008B0108"/>
    <w:rsid w:val="008B02A7"/>
    <w:rsid w:val="008B5FE6"/>
    <w:rsid w:val="008C40CE"/>
    <w:rsid w:val="008C44FA"/>
    <w:rsid w:val="008E034B"/>
    <w:rsid w:val="008E08E1"/>
    <w:rsid w:val="008E2844"/>
    <w:rsid w:val="00906BF1"/>
    <w:rsid w:val="009165D7"/>
    <w:rsid w:val="009221D1"/>
    <w:rsid w:val="0092540C"/>
    <w:rsid w:val="00932FFE"/>
    <w:rsid w:val="00946653"/>
    <w:rsid w:val="00954439"/>
    <w:rsid w:val="00965471"/>
    <w:rsid w:val="00967264"/>
    <w:rsid w:val="009717D7"/>
    <w:rsid w:val="009A37A7"/>
    <w:rsid w:val="009B40F9"/>
    <w:rsid w:val="009B4CAE"/>
    <w:rsid w:val="009B58C4"/>
    <w:rsid w:val="009C4355"/>
    <w:rsid w:val="009C6114"/>
    <w:rsid w:val="009C7C28"/>
    <w:rsid w:val="009D0727"/>
    <w:rsid w:val="009D3DD9"/>
    <w:rsid w:val="009D5DED"/>
    <w:rsid w:val="009E0746"/>
    <w:rsid w:val="009F0316"/>
    <w:rsid w:val="009F2B4A"/>
    <w:rsid w:val="009F3EA1"/>
    <w:rsid w:val="009F695D"/>
    <w:rsid w:val="00A04085"/>
    <w:rsid w:val="00A06568"/>
    <w:rsid w:val="00A13113"/>
    <w:rsid w:val="00A152A6"/>
    <w:rsid w:val="00A22F0A"/>
    <w:rsid w:val="00A40F7D"/>
    <w:rsid w:val="00A44696"/>
    <w:rsid w:val="00A46AA2"/>
    <w:rsid w:val="00A506D3"/>
    <w:rsid w:val="00A63E4D"/>
    <w:rsid w:val="00A65C35"/>
    <w:rsid w:val="00A72855"/>
    <w:rsid w:val="00A74FCD"/>
    <w:rsid w:val="00A759A9"/>
    <w:rsid w:val="00A767F9"/>
    <w:rsid w:val="00A77AEA"/>
    <w:rsid w:val="00A8462F"/>
    <w:rsid w:val="00AA0B0E"/>
    <w:rsid w:val="00AA18A0"/>
    <w:rsid w:val="00AA2F84"/>
    <w:rsid w:val="00AB4196"/>
    <w:rsid w:val="00AB511C"/>
    <w:rsid w:val="00AC1BED"/>
    <w:rsid w:val="00AC60F7"/>
    <w:rsid w:val="00AD35C9"/>
    <w:rsid w:val="00AD5F76"/>
    <w:rsid w:val="00AE2891"/>
    <w:rsid w:val="00AE2F42"/>
    <w:rsid w:val="00AE6793"/>
    <w:rsid w:val="00AF0265"/>
    <w:rsid w:val="00AF1220"/>
    <w:rsid w:val="00B0122F"/>
    <w:rsid w:val="00B031AA"/>
    <w:rsid w:val="00B04325"/>
    <w:rsid w:val="00B07FF2"/>
    <w:rsid w:val="00B145E1"/>
    <w:rsid w:val="00B15193"/>
    <w:rsid w:val="00B172CB"/>
    <w:rsid w:val="00B212B3"/>
    <w:rsid w:val="00B22790"/>
    <w:rsid w:val="00B302C3"/>
    <w:rsid w:val="00B30FB7"/>
    <w:rsid w:val="00B36A25"/>
    <w:rsid w:val="00B444F8"/>
    <w:rsid w:val="00B50A2A"/>
    <w:rsid w:val="00B65DDD"/>
    <w:rsid w:val="00B70EFF"/>
    <w:rsid w:val="00B75705"/>
    <w:rsid w:val="00B80B4F"/>
    <w:rsid w:val="00B80CF2"/>
    <w:rsid w:val="00B92AC3"/>
    <w:rsid w:val="00B95030"/>
    <w:rsid w:val="00BA1B0B"/>
    <w:rsid w:val="00BA2F4D"/>
    <w:rsid w:val="00BB5B52"/>
    <w:rsid w:val="00BC2465"/>
    <w:rsid w:val="00BC6E4B"/>
    <w:rsid w:val="00BD2B3D"/>
    <w:rsid w:val="00BE571D"/>
    <w:rsid w:val="00BE76F2"/>
    <w:rsid w:val="00BF0CC4"/>
    <w:rsid w:val="00BF1256"/>
    <w:rsid w:val="00BF33E0"/>
    <w:rsid w:val="00BF442E"/>
    <w:rsid w:val="00BF5214"/>
    <w:rsid w:val="00C00A79"/>
    <w:rsid w:val="00C05A8E"/>
    <w:rsid w:val="00C10699"/>
    <w:rsid w:val="00C159CB"/>
    <w:rsid w:val="00C16135"/>
    <w:rsid w:val="00C1673B"/>
    <w:rsid w:val="00C31680"/>
    <w:rsid w:val="00C53F0E"/>
    <w:rsid w:val="00C56E65"/>
    <w:rsid w:val="00C57112"/>
    <w:rsid w:val="00C63CBD"/>
    <w:rsid w:val="00C663FA"/>
    <w:rsid w:val="00C73FFF"/>
    <w:rsid w:val="00C7598F"/>
    <w:rsid w:val="00C766FD"/>
    <w:rsid w:val="00C83DC1"/>
    <w:rsid w:val="00C86CC2"/>
    <w:rsid w:val="00C91E96"/>
    <w:rsid w:val="00CA29E4"/>
    <w:rsid w:val="00CA7E2B"/>
    <w:rsid w:val="00CB4DC6"/>
    <w:rsid w:val="00CC67BE"/>
    <w:rsid w:val="00CC7C16"/>
    <w:rsid w:val="00CD10A1"/>
    <w:rsid w:val="00CD62CE"/>
    <w:rsid w:val="00CD6E77"/>
    <w:rsid w:val="00CD745F"/>
    <w:rsid w:val="00CE5AED"/>
    <w:rsid w:val="00CE6EE1"/>
    <w:rsid w:val="00CF5B1A"/>
    <w:rsid w:val="00CF7118"/>
    <w:rsid w:val="00D0346D"/>
    <w:rsid w:val="00D0454E"/>
    <w:rsid w:val="00D15F96"/>
    <w:rsid w:val="00D2139B"/>
    <w:rsid w:val="00D21705"/>
    <w:rsid w:val="00D27C4B"/>
    <w:rsid w:val="00D30BB6"/>
    <w:rsid w:val="00D36C0B"/>
    <w:rsid w:val="00D37767"/>
    <w:rsid w:val="00D44906"/>
    <w:rsid w:val="00D4582F"/>
    <w:rsid w:val="00D460F8"/>
    <w:rsid w:val="00D46962"/>
    <w:rsid w:val="00D46D7A"/>
    <w:rsid w:val="00D51BF6"/>
    <w:rsid w:val="00D55EDC"/>
    <w:rsid w:val="00D60F26"/>
    <w:rsid w:val="00D63346"/>
    <w:rsid w:val="00D64721"/>
    <w:rsid w:val="00D667B5"/>
    <w:rsid w:val="00D720B6"/>
    <w:rsid w:val="00D720C8"/>
    <w:rsid w:val="00D739CD"/>
    <w:rsid w:val="00D74B64"/>
    <w:rsid w:val="00D74F80"/>
    <w:rsid w:val="00D8481C"/>
    <w:rsid w:val="00D90958"/>
    <w:rsid w:val="00D91FA7"/>
    <w:rsid w:val="00DA17E5"/>
    <w:rsid w:val="00DA2F9C"/>
    <w:rsid w:val="00DA4E49"/>
    <w:rsid w:val="00DB1AA4"/>
    <w:rsid w:val="00DB23BB"/>
    <w:rsid w:val="00DB2F69"/>
    <w:rsid w:val="00DC2BBE"/>
    <w:rsid w:val="00DE1B01"/>
    <w:rsid w:val="00DE5A91"/>
    <w:rsid w:val="00DF07A6"/>
    <w:rsid w:val="00DF7092"/>
    <w:rsid w:val="00E0041E"/>
    <w:rsid w:val="00E02A14"/>
    <w:rsid w:val="00E04837"/>
    <w:rsid w:val="00E04F98"/>
    <w:rsid w:val="00E0560E"/>
    <w:rsid w:val="00E257E3"/>
    <w:rsid w:val="00E35320"/>
    <w:rsid w:val="00E35AAE"/>
    <w:rsid w:val="00E445D1"/>
    <w:rsid w:val="00E528C8"/>
    <w:rsid w:val="00E55145"/>
    <w:rsid w:val="00E56764"/>
    <w:rsid w:val="00E60315"/>
    <w:rsid w:val="00E61225"/>
    <w:rsid w:val="00E61500"/>
    <w:rsid w:val="00E61956"/>
    <w:rsid w:val="00E63308"/>
    <w:rsid w:val="00E701BC"/>
    <w:rsid w:val="00E75520"/>
    <w:rsid w:val="00E83FF0"/>
    <w:rsid w:val="00E87F25"/>
    <w:rsid w:val="00E93604"/>
    <w:rsid w:val="00EA02CA"/>
    <w:rsid w:val="00EB1E39"/>
    <w:rsid w:val="00EC6406"/>
    <w:rsid w:val="00ED4AA9"/>
    <w:rsid w:val="00EE35A0"/>
    <w:rsid w:val="00EF768B"/>
    <w:rsid w:val="00EF7767"/>
    <w:rsid w:val="00F03097"/>
    <w:rsid w:val="00F10388"/>
    <w:rsid w:val="00F11B7D"/>
    <w:rsid w:val="00F12EE1"/>
    <w:rsid w:val="00F13155"/>
    <w:rsid w:val="00F15F4F"/>
    <w:rsid w:val="00F23459"/>
    <w:rsid w:val="00F243C6"/>
    <w:rsid w:val="00F26E5E"/>
    <w:rsid w:val="00F463EB"/>
    <w:rsid w:val="00F47D16"/>
    <w:rsid w:val="00F5738D"/>
    <w:rsid w:val="00F61309"/>
    <w:rsid w:val="00F63E2B"/>
    <w:rsid w:val="00F7131E"/>
    <w:rsid w:val="00F713E3"/>
    <w:rsid w:val="00F73E0D"/>
    <w:rsid w:val="00F760A4"/>
    <w:rsid w:val="00F762C9"/>
    <w:rsid w:val="00F975E2"/>
    <w:rsid w:val="00FC554D"/>
    <w:rsid w:val="00FD17D5"/>
    <w:rsid w:val="00FD5E7D"/>
    <w:rsid w:val="00FD6E46"/>
    <w:rsid w:val="00FE417A"/>
    <w:rsid w:val="00FE501A"/>
    <w:rsid w:val="00FE6CA8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6A2CA6"/>
  <w15:chartTrackingRefBased/>
  <w15:docId w15:val="{53FF36F3-F849-41D3-BA91-C6756AB7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uiPriority="1"/>
    <w:lsdException w:name="Subtitle" w:locked="1" w:qFormat="1"/>
    <w:lsdException w:name="Hyperlink" w:locked="1" w:uiPriority="99"/>
    <w:lsdException w:name="Strong" w:locked="1" w:uiPriority="22" w:qFormat="1"/>
    <w:lsdException w:name="Emphasis" w:locked="1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45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D298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3D2985"/>
    <w:pPr>
      <w:tabs>
        <w:tab w:val="center" w:pos="4536"/>
        <w:tab w:val="right" w:pos="9072"/>
      </w:tabs>
    </w:pPr>
  </w:style>
  <w:style w:type="character" w:styleId="Oldalszm">
    <w:name w:val="page number"/>
    <w:rsid w:val="003D2985"/>
    <w:rPr>
      <w:rFonts w:cs="Times New Roman"/>
    </w:rPr>
  </w:style>
  <w:style w:type="paragraph" w:customStyle="1" w:styleId="szvegtrzsv">
    <w:name w:val="szövegtörzsv"/>
    <w:rsid w:val="007375EC"/>
    <w:pPr>
      <w:jc w:val="both"/>
    </w:pPr>
    <w:rPr>
      <w:sz w:val="24"/>
    </w:rPr>
  </w:style>
  <w:style w:type="paragraph" w:styleId="Lbjegyzetszveg">
    <w:name w:val="footnote text"/>
    <w:basedOn w:val="Norml"/>
    <w:semiHidden/>
    <w:rsid w:val="00B92AC3"/>
    <w:pPr>
      <w:spacing w:line="288" w:lineRule="auto"/>
      <w:jc w:val="both"/>
    </w:pPr>
    <w:rPr>
      <w:szCs w:val="20"/>
    </w:rPr>
  </w:style>
  <w:style w:type="character" w:styleId="Lbjegyzet-hivatkozs">
    <w:name w:val="footnote reference"/>
    <w:semiHidden/>
    <w:rsid w:val="00B92AC3"/>
    <w:rPr>
      <w:rFonts w:cs="Times New Roman"/>
      <w:vertAlign w:val="superscript"/>
    </w:rPr>
  </w:style>
  <w:style w:type="paragraph" w:customStyle="1" w:styleId="aprbets">
    <w:name w:val="apróbetűs"/>
    <w:basedOn w:val="Norml"/>
    <w:link w:val="aprbetsChar"/>
    <w:rsid w:val="005624B8"/>
    <w:pPr>
      <w:ind w:left="567"/>
      <w:jc w:val="both"/>
    </w:pPr>
    <w:rPr>
      <w:sz w:val="20"/>
      <w:szCs w:val="20"/>
    </w:rPr>
  </w:style>
  <w:style w:type="character" w:customStyle="1" w:styleId="aprbetsChar">
    <w:name w:val="apróbetűs Char"/>
    <w:link w:val="aprbets"/>
    <w:locked/>
    <w:rsid w:val="005624B8"/>
    <w:rPr>
      <w:rFonts w:cs="Times New Roman"/>
      <w:lang w:val="hu-HU" w:eastAsia="hu-HU" w:bidi="ar-SA"/>
    </w:rPr>
  </w:style>
  <w:style w:type="paragraph" w:styleId="Buborkszveg">
    <w:name w:val="Balloon Text"/>
    <w:basedOn w:val="Norml"/>
    <w:semiHidden/>
    <w:rsid w:val="008615D4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locked/>
    <w:rsid w:val="00E701BC"/>
    <w:rPr>
      <w:rFonts w:cs="Times New Roman"/>
      <w:sz w:val="24"/>
      <w:szCs w:val="24"/>
    </w:rPr>
  </w:style>
  <w:style w:type="character" w:styleId="Hiperhivatkozs">
    <w:name w:val="Hyperlink"/>
    <w:uiPriority w:val="99"/>
    <w:rsid w:val="00E701BC"/>
    <w:rPr>
      <w:rFonts w:cs="Times New Roman"/>
      <w:color w:val="0000FF"/>
      <w:u w:val="single"/>
    </w:rPr>
  </w:style>
  <w:style w:type="paragraph" w:styleId="Szvegtrzs3">
    <w:name w:val="Body Text 3"/>
    <w:basedOn w:val="Norml"/>
    <w:link w:val="Szvegtrzs3Char"/>
    <w:unhideWhenUsed/>
    <w:rsid w:val="00484CAD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484CAD"/>
    <w:rPr>
      <w:sz w:val="16"/>
      <w:szCs w:val="16"/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AD3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rsid w:val="00E567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706CDB"/>
    <w:pPr>
      <w:spacing w:before="100" w:beforeAutospacing="1" w:after="100" w:afterAutospacing="1"/>
    </w:pPr>
  </w:style>
  <w:style w:type="character" w:customStyle="1" w:styleId="Kiemels2">
    <w:name w:val="Kiemelés2"/>
    <w:uiPriority w:val="22"/>
    <w:qFormat/>
    <w:locked/>
    <w:rsid w:val="00706CDB"/>
    <w:rPr>
      <w:b/>
      <w:bCs/>
    </w:rPr>
  </w:style>
  <w:style w:type="character" w:customStyle="1" w:styleId="apple-converted-space">
    <w:name w:val="apple-converted-space"/>
    <w:rsid w:val="00706CDB"/>
  </w:style>
  <w:style w:type="paragraph" w:customStyle="1" w:styleId="Default">
    <w:name w:val="Default"/>
    <w:basedOn w:val="Norml"/>
    <w:uiPriority w:val="99"/>
    <w:rsid w:val="00B07FF2"/>
    <w:pPr>
      <w:autoSpaceDE w:val="0"/>
      <w:autoSpaceDN w:val="0"/>
    </w:pPr>
    <w:rPr>
      <w:rFonts w:eastAsia="Calibri"/>
      <w:color w:val="000000"/>
      <w:lang w:eastAsia="en-US"/>
    </w:rPr>
  </w:style>
  <w:style w:type="paragraph" w:customStyle="1" w:styleId="xmsonormal">
    <w:name w:val="x_msonormal"/>
    <w:basedOn w:val="Norml"/>
    <w:uiPriority w:val="99"/>
    <w:semiHidden/>
    <w:rsid w:val="0078707C"/>
    <w:pPr>
      <w:spacing w:before="100" w:beforeAutospacing="1" w:after="100" w:afterAutospacing="1"/>
    </w:pPr>
    <w:rPr>
      <w:rFonts w:eastAsia="Calibri"/>
    </w:rPr>
  </w:style>
  <w:style w:type="paragraph" w:styleId="Szvegtrzs2">
    <w:name w:val="Body Text 2"/>
    <w:basedOn w:val="Norml"/>
    <w:link w:val="Szvegtrzs2Char"/>
    <w:rsid w:val="00F73E0D"/>
    <w:pPr>
      <w:spacing w:after="120" w:line="480" w:lineRule="auto"/>
    </w:pPr>
  </w:style>
  <w:style w:type="character" w:customStyle="1" w:styleId="Szvegtrzs2Char">
    <w:name w:val="Szövegtörzs 2 Char"/>
    <w:link w:val="Szvegtrzs2"/>
    <w:rsid w:val="00F73E0D"/>
    <w:rPr>
      <w:sz w:val="24"/>
      <w:szCs w:val="24"/>
    </w:rPr>
  </w:style>
  <w:style w:type="character" w:styleId="Jegyzethivatkozs">
    <w:name w:val="annotation reference"/>
    <w:rsid w:val="000A15B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A15B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A15BD"/>
  </w:style>
  <w:style w:type="paragraph" w:styleId="Megjegyzstrgya">
    <w:name w:val="annotation subject"/>
    <w:basedOn w:val="Jegyzetszveg"/>
    <w:next w:val="Jegyzetszveg"/>
    <w:link w:val="MegjegyzstrgyaChar"/>
    <w:rsid w:val="000A15BD"/>
    <w:rPr>
      <w:b/>
      <w:bCs/>
    </w:rPr>
  </w:style>
  <w:style w:type="character" w:customStyle="1" w:styleId="MegjegyzstrgyaChar">
    <w:name w:val="Megjegyzés tárgya Char"/>
    <w:link w:val="Megjegyzstrgya"/>
    <w:rsid w:val="000A15BD"/>
    <w:rPr>
      <w:b/>
      <w:b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31021"/>
    <w:rPr>
      <w:color w:val="605E5C"/>
      <w:shd w:val="clear" w:color="auto" w:fill="E1DFDD"/>
    </w:rPr>
  </w:style>
  <w:style w:type="paragraph" w:customStyle="1" w:styleId="wordsection1">
    <w:name w:val="wordsection1"/>
    <w:basedOn w:val="Norml"/>
    <w:rsid w:val="00577F16"/>
    <w:rPr>
      <w:rFonts w:eastAsia="Calibri"/>
    </w:rPr>
  </w:style>
  <w:style w:type="paragraph" w:styleId="Vltozat">
    <w:name w:val="Revision"/>
    <w:hidden/>
    <w:uiPriority w:val="99"/>
    <w:semiHidden/>
    <w:rsid w:val="001766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gyfelportal.nav.gov.hu/" TargetMode="External"/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nav-ntca/mycompany/?viewAsMember=tru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facebook.com/NAVprofi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dia.nav.gov.hu/media" TargetMode="External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apple.com/hu/app/nav-mobil/id857762448?l=hu" TargetMode="Externa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s://nav.gov.hu" TargetMode="External"/><Relationship Id="rId23" Type="http://schemas.openxmlformats.org/officeDocument/2006/relationships/hyperlink" Target="https://www.tiktok.com/@nav.gov.hu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instagram.com/nav_hivatal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hu.ponte.mobile.navmobil&amp;hl=hu&amp;gl=US" TargetMode="External"/><Relationship Id="rId14" Type="http://schemas.openxmlformats.org/officeDocument/2006/relationships/hyperlink" Target="https://youtu.be/-Jb3SJ9hjKk" TargetMode="External"/><Relationship Id="rId22" Type="http://schemas.openxmlformats.org/officeDocument/2006/relationships/image" Target="media/image6.png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002091\LOCALS~1\Temp\c.Lotus.Notes.Data\Sajt&#243;k&#246;zlem&#233;ny_2007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3A7E6-502B-4454-BC0A-C7FF48CC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Sajtóközlemény_2007</Template>
  <TotalTime>1</TotalTime>
  <Pages>1</Pages>
  <Words>255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apeh</Company>
  <LinksUpToDate>false</LinksUpToDate>
  <CharactersWithSpaces>2011</CharactersWithSpaces>
  <SharedDoc>false</SharedDoc>
  <HLinks>
    <vt:vector size="30" baseType="variant">
      <vt:variant>
        <vt:i4>6619179</vt:i4>
      </vt:variant>
      <vt:variant>
        <vt:i4>3</vt:i4>
      </vt:variant>
      <vt:variant>
        <vt:i4>0</vt:i4>
      </vt:variant>
      <vt:variant>
        <vt:i4>5</vt:i4>
      </vt:variant>
      <vt:variant>
        <vt:lpwstr>http://www.nav.gov.hu/</vt:lpwstr>
      </vt:variant>
      <vt:variant>
        <vt:lpwstr/>
      </vt:variant>
      <vt:variant>
        <vt:i4>1245205</vt:i4>
      </vt:variant>
      <vt:variant>
        <vt:i4>0</vt:i4>
      </vt:variant>
      <vt:variant>
        <vt:i4>0</vt:i4>
      </vt:variant>
      <vt:variant>
        <vt:i4>5</vt:i4>
      </vt:variant>
      <vt:variant>
        <vt:lpwstr>https://nav.gov.hu/nav/adatbazisok/benemjelentett</vt:lpwstr>
      </vt:variant>
      <vt:variant>
        <vt:lpwstr/>
      </vt:variant>
      <vt:variant>
        <vt:i4>2490417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https://www.facebook.com/NAVprofil</vt:lpwstr>
      </vt:variant>
      <vt:variant>
        <vt:lpwstr/>
      </vt:variant>
      <vt:variant>
        <vt:i4>65625</vt:i4>
      </vt:variant>
      <vt:variant>
        <vt:i4>6</vt:i4>
      </vt:variant>
      <vt:variant>
        <vt:i4>0</vt:i4>
      </vt:variant>
      <vt:variant>
        <vt:i4>5</vt:i4>
      </vt:variant>
      <vt:variant>
        <vt:lpwstr>http://media.nav.gov.hu/media</vt:lpwstr>
      </vt:variant>
      <vt:variant>
        <vt:lpwstr/>
      </vt:variant>
      <vt:variant>
        <vt:i4>6619250</vt:i4>
      </vt:variant>
      <vt:variant>
        <vt:i4>3</vt:i4>
      </vt:variant>
      <vt:variant>
        <vt:i4>0</vt:i4>
      </vt:variant>
      <vt:variant>
        <vt:i4>5</vt:i4>
      </vt:variant>
      <vt:variant>
        <vt:lpwstr>http://nav.gov.hu/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Rendszergazda</dc:creator>
  <cp:keywords/>
  <cp:lastModifiedBy>Szabo Magda Konyvtar</cp:lastModifiedBy>
  <cp:revision>2</cp:revision>
  <cp:lastPrinted>2022-09-01T14:15:00Z</cp:lastPrinted>
  <dcterms:created xsi:type="dcterms:W3CDTF">2022-09-02T08:08:00Z</dcterms:created>
  <dcterms:modified xsi:type="dcterms:W3CDTF">2022-09-02T08:08:00Z</dcterms:modified>
</cp:coreProperties>
</file>