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72B" w:rsidRDefault="003D3676" w:rsidP="001C672B">
      <w:pPr>
        <w:jc w:val="center"/>
      </w:pPr>
      <w:bookmarkStart w:id="0" w:name="_GoBack"/>
      <w:bookmarkEnd w:id="0"/>
      <w:r w:rsidRPr="00472F58">
        <w:rPr>
          <w:noProof/>
        </w:rPr>
        <w:drawing>
          <wp:inline distT="0" distB="0" distL="0" distR="0" wp14:anchorId="352F7F35" wp14:editId="7A2FEAB8">
            <wp:extent cx="2316480" cy="1066800"/>
            <wp:effectExtent l="0" t="0" r="0" b="0"/>
            <wp:docPr id="1" name="Kép 1" descr="NAV_hosszu_logo_PAN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NAV_hosszu_logo_PANTO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72B" w:rsidRDefault="001C672B" w:rsidP="001C672B">
      <w:pPr>
        <w:jc w:val="center"/>
        <w:rPr>
          <w:i/>
          <w:sz w:val="26"/>
        </w:rPr>
      </w:pPr>
    </w:p>
    <w:p w:rsidR="001C672B" w:rsidRDefault="003D3676" w:rsidP="001C672B">
      <w:pPr>
        <w:jc w:val="center"/>
        <w:rPr>
          <w:spacing w:val="60"/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B4C8636" wp14:editId="61C598B6">
                <wp:simplePos x="0" y="0"/>
                <wp:positionH relativeFrom="column">
                  <wp:posOffset>13970</wp:posOffset>
                </wp:positionH>
                <wp:positionV relativeFrom="paragraph">
                  <wp:posOffset>42545</wp:posOffset>
                </wp:positionV>
                <wp:extent cx="5760085" cy="0"/>
                <wp:effectExtent l="9525" t="12065" r="12065" b="698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14DC790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35pt" to="454.6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8n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fZyl6Rxo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" o:allowincell="f"/>
            </w:pict>
          </mc:Fallback>
        </mc:AlternateContent>
      </w:r>
    </w:p>
    <w:p w:rsidR="001C672B" w:rsidRPr="003D2985" w:rsidRDefault="003D3676" w:rsidP="001C672B">
      <w:pPr>
        <w:jc w:val="center"/>
        <w:rPr>
          <w:spacing w:val="6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48068D0" wp14:editId="7D41E693">
                <wp:simplePos x="0" y="0"/>
                <wp:positionH relativeFrom="column">
                  <wp:posOffset>-581025</wp:posOffset>
                </wp:positionH>
                <wp:positionV relativeFrom="paragraph">
                  <wp:posOffset>100330</wp:posOffset>
                </wp:positionV>
                <wp:extent cx="0" cy="0"/>
                <wp:effectExtent l="5080" t="13970" r="13970" b="508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FCD071B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75pt,7.9pt" to="-45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TA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S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" o:allowincell="f"/>
            </w:pict>
          </mc:Fallback>
        </mc:AlternateContent>
      </w:r>
      <w:r w:rsidR="001C672B" w:rsidRPr="003D2985">
        <w:rPr>
          <w:spacing w:val="60"/>
          <w:sz w:val="30"/>
          <w:szCs w:val="30"/>
        </w:rPr>
        <w:t>SAJTÓKÖZLEMÉNY</w:t>
      </w:r>
    </w:p>
    <w:p w:rsidR="001C672B" w:rsidRPr="003D2985" w:rsidRDefault="003D3676" w:rsidP="001C672B">
      <w:pPr>
        <w:jc w:val="both"/>
        <w:rPr>
          <w:spacing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4378EB6" wp14:editId="426AB8F4">
                <wp:simplePos x="0" y="0"/>
                <wp:positionH relativeFrom="column">
                  <wp:posOffset>28575</wp:posOffset>
                </wp:positionH>
                <wp:positionV relativeFrom="paragraph">
                  <wp:posOffset>60325</wp:posOffset>
                </wp:positionV>
                <wp:extent cx="5760085" cy="0"/>
                <wp:effectExtent l="5080" t="12065" r="6985" b="698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A66620C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4.75pt" to="455.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VPY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" o:allowincell="f"/>
            </w:pict>
          </mc:Fallback>
        </mc:AlternateContent>
      </w:r>
    </w:p>
    <w:p w:rsidR="00320F4B" w:rsidRDefault="00A74A09" w:rsidP="00BE220E">
      <w:pPr>
        <w:ind w:right="108"/>
        <w:jc w:val="both"/>
        <w:rPr>
          <w:sz w:val="22"/>
          <w:szCs w:val="22"/>
        </w:rPr>
      </w:pPr>
      <w:r w:rsidRPr="00F33261">
        <w:rPr>
          <w:sz w:val="22"/>
          <w:szCs w:val="22"/>
        </w:rPr>
        <w:t>202</w:t>
      </w:r>
      <w:r w:rsidR="00BE220E">
        <w:rPr>
          <w:sz w:val="22"/>
          <w:szCs w:val="22"/>
        </w:rPr>
        <w:t>2</w:t>
      </w:r>
      <w:r w:rsidRPr="00F33261">
        <w:rPr>
          <w:sz w:val="22"/>
          <w:szCs w:val="22"/>
        </w:rPr>
        <w:t>.</w:t>
      </w:r>
      <w:r w:rsidR="0036211F">
        <w:rPr>
          <w:sz w:val="22"/>
          <w:szCs w:val="22"/>
        </w:rPr>
        <w:t xml:space="preserve"> július</w:t>
      </w:r>
      <w:r w:rsidR="00E3273E">
        <w:rPr>
          <w:sz w:val="22"/>
          <w:szCs w:val="22"/>
        </w:rPr>
        <w:t xml:space="preserve"> 20.</w:t>
      </w:r>
    </w:p>
    <w:p w:rsidR="00C16052" w:rsidRDefault="00C16052" w:rsidP="00BE220E">
      <w:pPr>
        <w:ind w:right="108"/>
        <w:jc w:val="both"/>
        <w:rPr>
          <w:sz w:val="22"/>
          <w:szCs w:val="22"/>
        </w:rPr>
      </w:pPr>
    </w:p>
    <w:p w:rsidR="004E61F1" w:rsidRDefault="00C16052" w:rsidP="00C16052">
      <w:pPr>
        <w:ind w:right="108"/>
        <w:jc w:val="center"/>
        <w:rPr>
          <w:b/>
          <w:sz w:val="28"/>
          <w:szCs w:val="28"/>
        </w:rPr>
      </w:pPr>
      <w:r w:rsidRPr="00C16052">
        <w:rPr>
          <w:b/>
          <w:sz w:val="28"/>
          <w:szCs w:val="28"/>
        </w:rPr>
        <w:t>Éljen az ifjú pár</w:t>
      </w:r>
      <w:r w:rsidR="008B449D">
        <w:rPr>
          <w:b/>
          <w:sz w:val="28"/>
          <w:szCs w:val="28"/>
        </w:rPr>
        <w:t>!</w:t>
      </w:r>
    </w:p>
    <w:p w:rsidR="004E61F1" w:rsidRPr="00C16052" w:rsidRDefault="004E61F1" w:rsidP="00C16052">
      <w:pPr>
        <w:shd w:val="clear" w:color="auto" w:fill="FFFFFF"/>
        <w:jc w:val="both"/>
        <w:textAlignment w:val="baseline"/>
      </w:pPr>
    </w:p>
    <w:p w:rsidR="00EA0D99" w:rsidRPr="00EA0D99" w:rsidRDefault="008B449D" w:rsidP="00C16052">
      <w:pPr>
        <w:shd w:val="clear" w:color="auto" w:fill="FFFFFF"/>
        <w:jc w:val="both"/>
        <w:textAlignment w:val="baseline"/>
        <w:rPr>
          <w:b/>
        </w:rPr>
      </w:pPr>
      <w:r>
        <w:rPr>
          <w:b/>
        </w:rPr>
        <w:t>Nyáron</w:t>
      </w:r>
      <w:r w:rsidR="006C46ED">
        <w:rPr>
          <w:b/>
        </w:rPr>
        <w:t>, kora ős</w:t>
      </w:r>
      <w:r>
        <w:rPr>
          <w:b/>
        </w:rPr>
        <w:t>s</w:t>
      </w:r>
      <w:r w:rsidR="006C46ED">
        <w:rPr>
          <w:b/>
        </w:rPr>
        <w:t>z</w:t>
      </w:r>
      <w:r>
        <w:rPr>
          <w:b/>
        </w:rPr>
        <w:t>el</w:t>
      </w:r>
      <w:r w:rsidR="00EA0D99" w:rsidRPr="00EA0D99">
        <w:rPr>
          <w:b/>
        </w:rPr>
        <w:t xml:space="preserve"> </w:t>
      </w:r>
      <w:r>
        <w:rPr>
          <w:b/>
        </w:rPr>
        <w:t>sokan</w:t>
      </w:r>
      <w:r w:rsidR="006C46ED">
        <w:rPr>
          <w:b/>
        </w:rPr>
        <w:t xml:space="preserve"> tartanak esküvőt,</w:t>
      </w:r>
      <w:r w:rsidR="00EA0D99" w:rsidRPr="00EA0D99">
        <w:rPr>
          <w:b/>
        </w:rPr>
        <w:t xml:space="preserve"> </w:t>
      </w:r>
      <w:r>
        <w:rPr>
          <w:b/>
        </w:rPr>
        <w:t xml:space="preserve">és </w:t>
      </w:r>
      <w:r w:rsidR="00C27787">
        <w:rPr>
          <w:b/>
        </w:rPr>
        <w:t xml:space="preserve">a boldogító igen </w:t>
      </w:r>
      <w:r w:rsidR="00EA0D99" w:rsidRPr="00EA0D99">
        <w:rPr>
          <w:b/>
        </w:rPr>
        <w:t>adókedvezmén</w:t>
      </w:r>
      <w:r w:rsidR="006C46ED">
        <w:rPr>
          <w:b/>
        </w:rPr>
        <w:t>yt is jelent az ifjú párnak.</w:t>
      </w:r>
      <w:r w:rsidR="00EA0D99" w:rsidRPr="00EA0D99">
        <w:rPr>
          <w:b/>
        </w:rPr>
        <w:t xml:space="preserve"> </w:t>
      </w:r>
      <w:r w:rsidR="00A93A9E">
        <w:rPr>
          <w:b/>
        </w:rPr>
        <w:t xml:space="preserve">A </w:t>
      </w:r>
      <w:r w:rsidR="006D775A">
        <w:rPr>
          <w:b/>
        </w:rPr>
        <w:t>kedvezmény</w:t>
      </w:r>
      <w:r w:rsidR="00A93A9E">
        <w:rPr>
          <w:b/>
        </w:rPr>
        <w:t xml:space="preserve"> két évig</w:t>
      </w:r>
      <w:r w:rsidR="00C46565">
        <w:rPr>
          <w:b/>
        </w:rPr>
        <w:t xml:space="preserve"> </w:t>
      </w:r>
      <w:r w:rsidR="00A93A9E">
        <w:rPr>
          <w:b/>
        </w:rPr>
        <w:t xml:space="preserve">havi 5 ezer forint megtakarítást </w:t>
      </w:r>
      <w:r w:rsidR="006D775A">
        <w:rPr>
          <w:b/>
        </w:rPr>
        <w:t>jelent a</w:t>
      </w:r>
      <w:r w:rsidR="00A93A9E">
        <w:rPr>
          <w:b/>
        </w:rPr>
        <w:t xml:space="preserve"> házas</w:t>
      </w:r>
      <w:r w:rsidR="00430CB8">
        <w:rPr>
          <w:b/>
        </w:rPr>
        <w:t>oknak</w:t>
      </w:r>
      <w:r w:rsidR="00A93A9E">
        <w:rPr>
          <w:b/>
        </w:rPr>
        <w:t>.</w:t>
      </w:r>
    </w:p>
    <w:p w:rsidR="00EA0D99" w:rsidRDefault="00EA0D99" w:rsidP="00C16052">
      <w:pPr>
        <w:shd w:val="clear" w:color="auto" w:fill="FFFFFF"/>
        <w:jc w:val="both"/>
        <w:textAlignment w:val="baseline"/>
      </w:pPr>
    </w:p>
    <w:p w:rsidR="00AC7C82" w:rsidRPr="00C16052" w:rsidRDefault="00C16052" w:rsidP="003265A2">
      <w:pPr>
        <w:shd w:val="clear" w:color="auto" w:fill="FFFFFF"/>
        <w:jc w:val="both"/>
        <w:textAlignment w:val="baseline"/>
      </w:pPr>
      <w:r w:rsidRPr="00C16052">
        <w:t>Az első házasok kedvezményé</w:t>
      </w:r>
      <w:r w:rsidR="006C46ED">
        <w:t>re</w:t>
      </w:r>
      <w:r w:rsidRPr="00C16052">
        <w:t xml:space="preserve"> a </w:t>
      </w:r>
      <w:r w:rsidR="00A93A9E">
        <w:t>pár</w:t>
      </w:r>
      <w:r w:rsidRPr="00C16052">
        <w:t xml:space="preserve"> akkor jogosult, ha</w:t>
      </w:r>
      <w:r w:rsidR="003265A2">
        <w:t xml:space="preserve"> </w:t>
      </w:r>
      <w:r w:rsidR="008B449D">
        <w:t xml:space="preserve">- </w:t>
      </w:r>
      <w:r w:rsidR="00C27787">
        <w:t xml:space="preserve">életkortól függetlenül </w:t>
      </w:r>
      <w:r w:rsidR="008B449D">
        <w:t xml:space="preserve">- </w:t>
      </w:r>
      <w:r w:rsidRPr="00C16052">
        <w:t xml:space="preserve">legalább </w:t>
      </w:r>
      <w:r w:rsidR="00EA0D99">
        <w:t>egyiküknek ez az első házassága</w:t>
      </w:r>
      <w:r w:rsidR="003265A2">
        <w:t xml:space="preserve"> és </w:t>
      </w:r>
      <w:r w:rsidR="008B449D">
        <w:t>van olyan</w:t>
      </w:r>
      <w:r w:rsidR="003265A2">
        <w:t xml:space="preserve"> jövedelme</w:t>
      </w:r>
      <w:r w:rsidR="00372020">
        <w:t xml:space="preserve">, </w:t>
      </w:r>
      <w:r w:rsidR="003265A2">
        <w:t>amely</w:t>
      </w:r>
      <w:r w:rsidR="008B449D">
        <w:t xml:space="preserve"> után</w:t>
      </w:r>
      <w:r w:rsidR="003265A2">
        <w:t xml:space="preserve"> érvényesíthető a kedvezmény</w:t>
      </w:r>
      <w:r w:rsidR="008B449D">
        <w:t xml:space="preserve">, amit a </w:t>
      </w:r>
      <w:r w:rsidR="003265A2">
        <w:t>házasságkötés</w:t>
      </w:r>
      <w:r w:rsidR="008B449D">
        <w:t xml:space="preserve"> utáni</w:t>
      </w:r>
      <w:r w:rsidR="003265A2">
        <w:t xml:space="preserve"> hónaptól maximum 24 hónapig lehet igénybe venni. </w:t>
      </w:r>
    </w:p>
    <w:p w:rsidR="004E61F1" w:rsidRDefault="004E61F1" w:rsidP="00E405BE">
      <w:pPr>
        <w:shd w:val="clear" w:color="auto" w:fill="FFFFFF"/>
        <w:jc w:val="both"/>
        <w:textAlignment w:val="baseline"/>
      </w:pPr>
    </w:p>
    <w:p w:rsidR="00EB0DF0" w:rsidRDefault="004E61F1" w:rsidP="00C16052">
      <w:pPr>
        <w:shd w:val="clear" w:color="auto" w:fill="FFFFFF"/>
        <w:jc w:val="both"/>
        <w:textAlignment w:val="baseline"/>
      </w:pPr>
      <w:r w:rsidRPr="00EB0DF0">
        <w:t xml:space="preserve">A </w:t>
      </w:r>
      <w:r w:rsidR="00C27787" w:rsidRPr="00EB0DF0">
        <w:t>kedvezmény kétféleképpen is érvényesíthető</w:t>
      </w:r>
      <w:r w:rsidR="00F45585" w:rsidRPr="00EB0DF0">
        <w:t xml:space="preserve">. </w:t>
      </w:r>
      <w:r w:rsidR="008B449D">
        <w:t xml:space="preserve">Ha a </w:t>
      </w:r>
      <w:r w:rsidRPr="00EB0DF0">
        <w:t>pár</w:t>
      </w:r>
      <w:r w:rsidR="00153156" w:rsidRPr="00DD7375">
        <w:t xml:space="preserve"> </w:t>
      </w:r>
      <w:r w:rsidRPr="00EB0DF0">
        <w:t xml:space="preserve">év közben </w:t>
      </w:r>
      <w:r w:rsidR="00F45585" w:rsidRPr="00DD7375">
        <w:t>kéri</w:t>
      </w:r>
      <w:r w:rsidR="008B449D">
        <w:t xml:space="preserve"> a kedvezményt</w:t>
      </w:r>
      <w:r w:rsidR="00F45585" w:rsidRPr="00DD7375">
        <w:t xml:space="preserve">, a </w:t>
      </w:r>
      <w:r w:rsidRPr="00EB0DF0">
        <w:t>munkahely</w:t>
      </w:r>
      <w:r w:rsidR="00EB0DF0">
        <w:t xml:space="preserve">en is </w:t>
      </w:r>
      <w:r w:rsidR="00F45585" w:rsidRPr="00DD7375">
        <w:t>jelez</w:t>
      </w:r>
      <w:r w:rsidR="00EB0DF0">
        <w:t>hetik</w:t>
      </w:r>
      <w:r w:rsidR="00F45585" w:rsidRPr="00DD7375">
        <w:t xml:space="preserve"> jogosultság</w:t>
      </w:r>
      <w:r w:rsidR="008B449D">
        <w:t>ukat</w:t>
      </w:r>
      <w:r w:rsidR="00F45585" w:rsidRPr="00DD7375">
        <w:t xml:space="preserve">. </w:t>
      </w:r>
      <w:r w:rsidR="00C46565" w:rsidRPr="00EB0DF0">
        <w:t xml:space="preserve"> E</w:t>
      </w:r>
      <w:r w:rsidR="00153156" w:rsidRPr="00DD7375">
        <w:t>hhez</w:t>
      </w:r>
      <w:r w:rsidR="00E405BE" w:rsidRPr="00EB0DF0">
        <w:t xml:space="preserve"> </w:t>
      </w:r>
      <w:r w:rsidR="00E02BA8">
        <w:t>adóelőleg-</w:t>
      </w:r>
      <w:r w:rsidR="00C46565" w:rsidRPr="00EB0DF0">
        <w:t>nyilatkozat</w:t>
      </w:r>
      <w:r w:rsidR="00153156" w:rsidRPr="00DD7375">
        <w:t>ot kell beadni</w:t>
      </w:r>
      <w:r w:rsidR="008B449D">
        <w:t>uk</w:t>
      </w:r>
      <w:r w:rsidR="00153156" w:rsidRPr="00DD7375">
        <w:t xml:space="preserve"> az igénylés kezdetekor. A</w:t>
      </w:r>
      <w:r w:rsidR="00372020">
        <w:t xml:space="preserve"> </w:t>
      </w:r>
      <w:r w:rsidR="006D775A" w:rsidRPr="00DD7375">
        <w:t xml:space="preserve">nyilatkozat és a kedvezményre vonatkozó bővebb információ </w:t>
      </w:r>
      <w:hyperlink r:id="rId9" w:history="1">
        <w:r w:rsidR="006D775A" w:rsidRPr="00DD7375">
          <w:rPr>
            <w:rStyle w:val="Hiperhivatkozs"/>
          </w:rPr>
          <w:t xml:space="preserve">itt </w:t>
        </w:r>
        <w:r w:rsidR="00F45585" w:rsidRPr="00DD7375">
          <w:rPr>
            <w:rStyle w:val="Hiperhivatkozs"/>
          </w:rPr>
          <w:t>érhető el</w:t>
        </w:r>
      </w:hyperlink>
      <w:r w:rsidR="00F45585" w:rsidRPr="00DD7375">
        <w:t xml:space="preserve">. </w:t>
      </w:r>
    </w:p>
    <w:p w:rsidR="0036211F" w:rsidRDefault="0036211F" w:rsidP="00C16052">
      <w:pPr>
        <w:shd w:val="clear" w:color="auto" w:fill="FFFFFF"/>
        <w:jc w:val="both"/>
        <w:textAlignment w:val="baseline"/>
      </w:pPr>
    </w:p>
    <w:p w:rsidR="004E61F1" w:rsidRPr="00EB0DF0" w:rsidRDefault="00F45585" w:rsidP="00C16052">
      <w:pPr>
        <w:shd w:val="clear" w:color="auto" w:fill="FFFFFF"/>
        <w:jc w:val="both"/>
        <w:textAlignment w:val="baseline"/>
      </w:pPr>
      <w:r w:rsidRPr="00DD7375">
        <w:t>Ha</w:t>
      </w:r>
      <w:r w:rsidR="00E405BE" w:rsidRPr="00EB0DF0">
        <w:t xml:space="preserve"> </w:t>
      </w:r>
      <w:r w:rsidR="00153156" w:rsidRPr="00DD7375">
        <w:t xml:space="preserve">úgy döntenek, </w:t>
      </w:r>
      <w:r w:rsidR="004E61F1" w:rsidRPr="00EB0DF0">
        <w:t xml:space="preserve">hogy </w:t>
      </w:r>
      <w:r w:rsidR="008B449D">
        <w:t xml:space="preserve">a kedvezményt nem év közben, hanem az adott évről szóló </w:t>
      </w:r>
      <w:r w:rsidR="004E61F1" w:rsidRPr="00EB0DF0">
        <w:t>adóbevallás</w:t>
      </w:r>
      <w:r w:rsidR="00153156" w:rsidRPr="00DD7375">
        <w:t>ukban</w:t>
      </w:r>
      <w:r w:rsidR="00E405BE" w:rsidRPr="00EB0DF0">
        <w:t xml:space="preserve"> </w:t>
      </w:r>
      <w:r w:rsidRPr="00DD7375">
        <w:t xml:space="preserve">érvényesítik, akkor </w:t>
      </w:r>
      <w:r w:rsidR="004E61F1" w:rsidRPr="00EB0DF0">
        <w:t>egyösszegben kapják meg</w:t>
      </w:r>
      <w:r w:rsidR="0076489A">
        <w:t xml:space="preserve"> a kedvezményt</w:t>
      </w:r>
      <w:r w:rsidRPr="00DD7375">
        <w:t xml:space="preserve">. </w:t>
      </w:r>
      <w:r w:rsidR="00EB0DF0">
        <w:t>Akik ezt a megoldást választják, azoknak a</w:t>
      </w:r>
      <w:r w:rsidR="00C618A7" w:rsidRPr="00EB0DF0">
        <w:t xml:space="preserve"> bevallás</w:t>
      </w:r>
      <w:r w:rsidR="008B449D">
        <w:t>uk</w:t>
      </w:r>
      <w:r w:rsidR="00EB0DF0">
        <w:t xml:space="preserve">ban </w:t>
      </w:r>
      <w:r w:rsidR="008B449D">
        <w:t>meg k</w:t>
      </w:r>
      <w:r w:rsidR="0019294B">
        <w:t>e</w:t>
      </w:r>
      <w:r w:rsidR="008B449D">
        <w:t>ll adniuk</w:t>
      </w:r>
      <w:r w:rsidR="00C618A7" w:rsidRPr="00EB0DF0">
        <w:t xml:space="preserve"> egymás adatait</w:t>
      </w:r>
      <w:r w:rsidRPr="00DD7375">
        <w:t xml:space="preserve"> is</w:t>
      </w:r>
      <w:r w:rsidR="004E61F1" w:rsidRPr="00EB0DF0">
        <w:t>.</w:t>
      </w:r>
    </w:p>
    <w:p w:rsidR="00C16052" w:rsidRPr="00EB0DF0" w:rsidRDefault="00C16052" w:rsidP="00C16052">
      <w:pPr>
        <w:shd w:val="clear" w:color="auto" w:fill="FFFFFF"/>
        <w:jc w:val="both"/>
        <w:textAlignment w:val="baseline"/>
      </w:pPr>
    </w:p>
    <w:p w:rsidR="004E61F1" w:rsidRDefault="00EB0DF0" w:rsidP="00C16052">
      <w:pPr>
        <w:shd w:val="clear" w:color="auto" w:fill="FFFFFF"/>
        <w:jc w:val="both"/>
        <w:textAlignment w:val="baseline"/>
      </w:pPr>
      <w:r>
        <w:t>Az</w:t>
      </w:r>
      <w:r w:rsidR="00C16052" w:rsidRPr="00EB0DF0">
        <w:t xml:space="preserve"> első házasok kedvezmény</w:t>
      </w:r>
      <w:r w:rsidR="00C46565" w:rsidRPr="00EB0DF0">
        <w:t>e</w:t>
      </w:r>
      <w:r w:rsidR="00C16052" w:rsidRPr="00EB0DF0">
        <w:t xml:space="preserve"> és a családi kedvezmény</w:t>
      </w:r>
      <w:r w:rsidR="00F45585" w:rsidRPr="00DD7375">
        <w:t xml:space="preserve"> együtt is érvényesíthető. </w:t>
      </w:r>
      <w:r w:rsidR="00153156" w:rsidRPr="00DD7375">
        <w:t>A</w:t>
      </w:r>
      <w:r w:rsidR="00141B04" w:rsidRPr="00DD7375">
        <w:t>z igénylésnél</w:t>
      </w:r>
      <w:r w:rsidR="00153156" w:rsidRPr="00DD7375">
        <w:t xml:space="preserve"> </w:t>
      </w:r>
      <w:r w:rsidR="00E405BE" w:rsidRPr="00EB0DF0">
        <w:t>fontos a sorrend</w:t>
      </w:r>
      <w:r w:rsidR="00AC7C82" w:rsidRPr="00EB0DF0">
        <w:t xml:space="preserve">: </w:t>
      </w:r>
      <w:r w:rsidR="00E405BE" w:rsidRPr="00EB0DF0">
        <w:t>ha</w:t>
      </w:r>
      <w:r w:rsidR="00C16052" w:rsidRPr="00EB0DF0">
        <w:t xml:space="preserve"> mindkettőre jogosult a pár, akkor először a</w:t>
      </w:r>
      <w:r w:rsidR="00F45585" w:rsidRPr="00DD7375">
        <w:t xml:space="preserve">z első házasok </w:t>
      </w:r>
      <w:r w:rsidR="00C16052" w:rsidRPr="00EB0DF0">
        <w:t>kedvezmény</w:t>
      </w:r>
      <w:r w:rsidR="00CC388F">
        <w:t>é</w:t>
      </w:r>
      <w:r w:rsidR="00C16052" w:rsidRPr="00EB0DF0">
        <w:t>t kell figyelembe venni</w:t>
      </w:r>
      <w:r w:rsidR="00C46565" w:rsidRPr="00EB0DF0">
        <w:t xml:space="preserve">, </w:t>
      </w:r>
      <w:r>
        <w:t xml:space="preserve">majd </w:t>
      </w:r>
      <w:r w:rsidR="00C16052" w:rsidRPr="00EB0DF0">
        <w:t>a fennmaradó adó</w:t>
      </w:r>
      <w:r w:rsidR="00B16371">
        <w:t>alap</w:t>
      </w:r>
      <w:r w:rsidR="00C16052" w:rsidRPr="00EB0DF0">
        <w:t xml:space="preserve">ból </w:t>
      </w:r>
      <w:r w:rsidR="00AC7C82" w:rsidRPr="00EB0DF0">
        <w:t>érvényesíthető</w:t>
      </w:r>
      <w:r w:rsidR="00E80F45" w:rsidRPr="00EB0DF0">
        <w:t xml:space="preserve"> </w:t>
      </w:r>
      <w:r w:rsidR="00C16052" w:rsidRPr="00EB0DF0">
        <w:t>a családi kedvezmény</w:t>
      </w:r>
      <w:r w:rsidR="00AC7C82" w:rsidRPr="00EB0DF0">
        <w:t>.</w:t>
      </w:r>
    </w:p>
    <w:p w:rsidR="00CC388F" w:rsidRDefault="00CC388F" w:rsidP="00C16052">
      <w:pPr>
        <w:shd w:val="clear" w:color="auto" w:fill="FFFFFF"/>
        <w:jc w:val="both"/>
        <w:textAlignment w:val="baseline"/>
      </w:pPr>
    </w:p>
    <w:p w:rsidR="005F1355" w:rsidRDefault="00275264" w:rsidP="00CC388F">
      <w:pPr>
        <w:shd w:val="clear" w:color="auto" w:fill="FFFFFF"/>
        <w:jc w:val="both"/>
        <w:textAlignment w:val="baseline"/>
      </w:pPr>
      <w:r>
        <w:t>A 25 év alatti fiatalok kedvezménye is érinti az első házas</w:t>
      </w:r>
      <w:r w:rsidR="00372020">
        <w:t>ok</w:t>
      </w:r>
      <w:r>
        <w:t xml:space="preserve"> kedvezmény</w:t>
      </w:r>
      <w:r w:rsidR="008B449D">
        <w:t>ét, ami</w:t>
      </w:r>
      <w:r w:rsidR="00E54621">
        <w:t xml:space="preserve"> csak akkor jár, ha legalább egyik</w:t>
      </w:r>
      <w:r w:rsidR="008B449D">
        <w:t>ük már</w:t>
      </w:r>
      <w:r w:rsidR="00E54621">
        <w:t xml:space="preserve"> betöltötte a 25. életévét. Erről további információ </w:t>
      </w:r>
      <w:hyperlink r:id="rId10" w:history="1">
        <w:r w:rsidR="00E54621" w:rsidRPr="00E54621">
          <w:rPr>
            <w:rStyle w:val="Hiperhivatkozs"/>
          </w:rPr>
          <w:t>itt olvasható</w:t>
        </w:r>
      </w:hyperlink>
      <w:r w:rsidR="00E54621">
        <w:t>.</w:t>
      </w:r>
    </w:p>
    <w:p w:rsidR="008B449D" w:rsidRDefault="008B449D">
      <w:pPr>
        <w:shd w:val="clear" w:color="auto" w:fill="FFFFFF"/>
        <w:jc w:val="both"/>
        <w:textAlignment w:val="baseline"/>
      </w:pPr>
    </w:p>
    <w:p w:rsidR="00E02BA8" w:rsidRPr="00E54621" w:rsidRDefault="005F1355" w:rsidP="00996651">
      <w:pPr>
        <w:shd w:val="clear" w:color="auto" w:fill="FFFFFF"/>
        <w:jc w:val="both"/>
        <w:textAlignment w:val="baseline"/>
      </w:pPr>
      <w:r w:rsidRPr="003E5AC0">
        <w:t>Ha két 25 év alatti fiatal 202</w:t>
      </w:r>
      <w:r w:rsidR="008B449D">
        <w:t>2-ben</w:t>
      </w:r>
      <w:r w:rsidRPr="003E5AC0">
        <w:t xml:space="preserve"> összeházasodik, akkor az első házasok kedvezményét nem a házasságkötés</w:t>
      </w:r>
      <w:r w:rsidR="008B449D">
        <w:t xml:space="preserve"> utáni</w:t>
      </w:r>
      <w:r w:rsidRPr="003E5AC0">
        <w:t xml:space="preserve"> hónaptól érvényesíthetik, hanem az</w:t>
      </w:r>
      <w:r w:rsidR="00E7308B">
        <w:t>után</w:t>
      </w:r>
      <w:r w:rsidRPr="003E5AC0">
        <w:t xml:space="preserve">, </w:t>
      </w:r>
      <w:r w:rsidR="00E7308B">
        <w:t>hogy legalább</w:t>
      </w:r>
      <w:r w:rsidRPr="003E5AC0">
        <w:t xml:space="preserve"> egyikük betölti a 25. életévét.</w:t>
      </w:r>
      <w:r w:rsidR="00E7308B">
        <w:t xml:space="preserve"> </w:t>
      </w:r>
      <w:r w:rsidR="00E02BA8" w:rsidRPr="00E54621">
        <w:t>Ha</w:t>
      </w:r>
      <w:r w:rsidR="00E02BA8" w:rsidRPr="003E5AC0">
        <w:t xml:space="preserve"> a házasságot 2022. január 1. előtt kötötték, és</w:t>
      </w:r>
      <w:r w:rsidR="00B16371" w:rsidRPr="003E5AC0">
        <w:t xml:space="preserve"> már érvényesítik</w:t>
      </w:r>
      <w:r w:rsidR="00E02BA8" w:rsidRPr="003E5AC0">
        <w:t xml:space="preserve"> az első házasok kedvezményét, akkor annak </w:t>
      </w:r>
      <w:r w:rsidR="00275264" w:rsidRPr="003E5AC0">
        <w:t>igénybevételét</w:t>
      </w:r>
      <w:r w:rsidR="00E02BA8" w:rsidRPr="003E5AC0">
        <w:t xml:space="preserve"> 2022. január 1-től </w:t>
      </w:r>
      <w:r w:rsidR="00275264" w:rsidRPr="003E5AC0">
        <w:t>fel kell függeszteniük addig</w:t>
      </w:r>
      <w:r w:rsidR="00E02BA8" w:rsidRPr="003E5AC0">
        <w:t xml:space="preserve">, amíg egyikük </w:t>
      </w:r>
      <w:r w:rsidR="00E7308B">
        <w:t>nem lesz</w:t>
      </w:r>
      <w:r w:rsidR="00E02BA8" w:rsidRPr="003E5AC0">
        <w:t xml:space="preserve"> 25</w:t>
      </w:r>
      <w:r w:rsidR="00E7308B">
        <w:t xml:space="preserve"> éves</w:t>
      </w:r>
      <w:r w:rsidR="00E02BA8" w:rsidRPr="003E5AC0">
        <w:t>. Ilyenkor a</w:t>
      </w:r>
      <w:r w:rsidR="00E02BA8" w:rsidRPr="00E54621">
        <w:t xml:space="preserve"> </w:t>
      </w:r>
      <w:r w:rsidR="00E7308B">
        <w:t>születésnap utáni</w:t>
      </w:r>
      <w:r w:rsidR="00E02BA8" w:rsidRPr="00E54621">
        <w:t xml:space="preserve"> hónaptól jár újra az első házasok kedvezménye.</w:t>
      </w:r>
    </w:p>
    <w:p w:rsidR="00F03F44" w:rsidRPr="00050089" w:rsidRDefault="00F03F44" w:rsidP="00F03F44">
      <w:pPr>
        <w:tabs>
          <w:tab w:val="left" w:pos="2268"/>
        </w:tabs>
        <w:jc w:val="both"/>
      </w:pPr>
    </w:p>
    <w:tbl>
      <w:tblPr>
        <w:tblpPr w:leftFromText="141" w:rightFromText="141" w:vertAnchor="text" w:horzAnchor="page" w:tblpX="6817" w:tblpY="-28"/>
        <w:tblW w:w="0" w:type="auto"/>
        <w:tblLook w:val="04A0" w:firstRow="1" w:lastRow="0" w:firstColumn="1" w:lastColumn="0" w:noHBand="0" w:noVBand="1"/>
      </w:tblPr>
      <w:tblGrid>
        <w:gridCol w:w="3156"/>
      </w:tblGrid>
      <w:tr w:rsidR="00F03F44" w:rsidRPr="00050089" w:rsidTr="00DB718D">
        <w:trPr>
          <w:trHeight w:val="142"/>
        </w:trPr>
        <w:tc>
          <w:tcPr>
            <w:tcW w:w="0" w:type="auto"/>
            <w:vAlign w:val="center"/>
            <w:hideMark/>
          </w:tcPr>
          <w:p w:rsidR="00F03F44" w:rsidRPr="00050089" w:rsidRDefault="00F03F44" w:rsidP="00DB718D">
            <w:pPr>
              <w:jc w:val="center"/>
              <w:rPr>
                <w:b/>
                <w:sz w:val="18"/>
                <w:szCs w:val="18"/>
              </w:rPr>
            </w:pPr>
            <w:r w:rsidRPr="00050089">
              <w:rPr>
                <w:b/>
                <w:sz w:val="18"/>
                <w:szCs w:val="18"/>
              </w:rPr>
              <w:t>Nemzeti Adó- és Vámhivatal</w:t>
            </w:r>
          </w:p>
        </w:tc>
      </w:tr>
      <w:tr w:rsidR="00F03F44" w:rsidRPr="00050089" w:rsidTr="00DB718D">
        <w:tc>
          <w:tcPr>
            <w:tcW w:w="0" w:type="auto"/>
            <w:vAlign w:val="center"/>
            <w:hideMark/>
          </w:tcPr>
          <w:p w:rsidR="00F03F44" w:rsidRPr="00050089" w:rsidRDefault="00F03F44" w:rsidP="00DB718D">
            <w:pPr>
              <w:jc w:val="center"/>
              <w:rPr>
                <w:b/>
                <w:sz w:val="18"/>
                <w:szCs w:val="18"/>
              </w:rPr>
            </w:pPr>
            <w:r w:rsidRPr="00050089">
              <w:rPr>
                <w:b/>
                <w:sz w:val="18"/>
                <w:szCs w:val="18"/>
              </w:rPr>
              <w:t>Pest Megyei Adó- és Vámigazgatósága</w:t>
            </w:r>
          </w:p>
        </w:tc>
      </w:tr>
      <w:tr w:rsidR="00F03F44" w:rsidRPr="00050089" w:rsidTr="00DB718D">
        <w:tc>
          <w:tcPr>
            <w:tcW w:w="0" w:type="auto"/>
            <w:vAlign w:val="center"/>
            <w:hideMark/>
          </w:tcPr>
          <w:p w:rsidR="00F03F44" w:rsidRPr="00050089" w:rsidRDefault="00F03F44" w:rsidP="00DB718D">
            <w:pPr>
              <w:jc w:val="center"/>
              <w:rPr>
                <w:sz w:val="18"/>
                <w:szCs w:val="18"/>
                <w:u w:val="single"/>
              </w:rPr>
            </w:pPr>
            <w:r w:rsidRPr="00050089">
              <w:rPr>
                <w:sz w:val="18"/>
                <w:szCs w:val="18"/>
                <w:u w:val="single"/>
              </w:rPr>
              <w:t>További információ:</w:t>
            </w:r>
          </w:p>
        </w:tc>
      </w:tr>
      <w:tr w:rsidR="00F03F44" w:rsidRPr="00050089" w:rsidTr="00DB718D">
        <w:tc>
          <w:tcPr>
            <w:tcW w:w="0" w:type="auto"/>
            <w:vAlign w:val="center"/>
            <w:hideMark/>
          </w:tcPr>
          <w:p w:rsidR="00F03F44" w:rsidRPr="00050089" w:rsidRDefault="00F03F44" w:rsidP="00DB718D">
            <w:pPr>
              <w:jc w:val="center"/>
              <w:rPr>
                <w:sz w:val="18"/>
                <w:szCs w:val="18"/>
              </w:rPr>
            </w:pPr>
            <w:r w:rsidRPr="00050089">
              <w:rPr>
                <w:sz w:val="18"/>
                <w:szCs w:val="18"/>
              </w:rPr>
              <w:t>Salgó Attila</w:t>
            </w:r>
          </w:p>
        </w:tc>
      </w:tr>
      <w:tr w:rsidR="00F03F44" w:rsidRPr="00050089" w:rsidTr="00DB718D">
        <w:tc>
          <w:tcPr>
            <w:tcW w:w="0" w:type="auto"/>
            <w:vAlign w:val="center"/>
            <w:hideMark/>
          </w:tcPr>
          <w:p w:rsidR="00F03F44" w:rsidRPr="00050089" w:rsidRDefault="00F03F44" w:rsidP="00DB718D">
            <w:pPr>
              <w:jc w:val="center"/>
              <w:rPr>
                <w:sz w:val="18"/>
                <w:szCs w:val="18"/>
              </w:rPr>
            </w:pPr>
          </w:p>
        </w:tc>
      </w:tr>
      <w:tr w:rsidR="00F03F44" w:rsidRPr="00050089" w:rsidTr="00DB718D">
        <w:tc>
          <w:tcPr>
            <w:tcW w:w="0" w:type="auto"/>
            <w:vAlign w:val="center"/>
            <w:hideMark/>
          </w:tcPr>
          <w:p w:rsidR="00F03F44" w:rsidRPr="00050089" w:rsidRDefault="00F03F44" w:rsidP="00DB718D">
            <w:pPr>
              <w:jc w:val="center"/>
              <w:rPr>
                <w:sz w:val="18"/>
                <w:szCs w:val="18"/>
              </w:rPr>
            </w:pPr>
            <w:r w:rsidRPr="00050089">
              <w:rPr>
                <w:sz w:val="18"/>
                <w:szCs w:val="18"/>
              </w:rPr>
              <w:t>Tel: 06-70-491-2907; 06 1 427 5061</w:t>
            </w:r>
          </w:p>
          <w:p w:rsidR="00F03F44" w:rsidRPr="00050089" w:rsidRDefault="00F03F44" w:rsidP="00DB718D">
            <w:pPr>
              <w:jc w:val="center"/>
              <w:rPr>
                <w:sz w:val="18"/>
                <w:szCs w:val="18"/>
              </w:rPr>
            </w:pPr>
            <w:r w:rsidRPr="00050089">
              <w:rPr>
                <w:sz w:val="18"/>
                <w:szCs w:val="18"/>
              </w:rPr>
              <w:t xml:space="preserve">  E-mail: pest.sajto@nav.gov.hu</w:t>
            </w:r>
          </w:p>
        </w:tc>
      </w:tr>
    </w:tbl>
    <w:p w:rsidR="00C16052" w:rsidRDefault="00C16052" w:rsidP="004E61F1">
      <w:pPr>
        <w:shd w:val="clear" w:color="auto" w:fill="FFFFFF"/>
        <w:textAlignment w:val="baseline"/>
        <w:rPr>
          <w:rFonts w:ascii="Arial" w:hAnsi="Arial" w:cs="Arial"/>
          <w:color w:val="666666"/>
        </w:rPr>
      </w:pPr>
    </w:p>
    <w:p w:rsidR="00F03F44" w:rsidRPr="00EB0DF0" w:rsidRDefault="00F03F44" w:rsidP="004E61F1">
      <w:pPr>
        <w:shd w:val="clear" w:color="auto" w:fill="FFFFFF"/>
        <w:textAlignment w:val="baseline"/>
        <w:rPr>
          <w:rFonts w:ascii="Arial" w:hAnsi="Arial" w:cs="Arial"/>
          <w:color w:val="666666"/>
        </w:rPr>
      </w:pPr>
    </w:p>
    <w:p w:rsidR="004E61F1" w:rsidRDefault="004E61F1" w:rsidP="004E61F1">
      <w:pPr>
        <w:shd w:val="clear" w:color="auto" w:fill="FFFFFF"/>
        <w:textAlignment w:val="baseline"/>
        <w:rPr>
          <w:rFonts w:ascii="Arial" w:hAnsi="Arial" w:cs="Arial"/>
          <w:color w:val="666666"/>
        </w:rPr>
      </w:pPr>
    </w:p>
    <w:sectPr w:rsidR="004E61F1" w:rsidSect="00F33261">
      <w:head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581" w:rsidRDefault="00540581">
      <w:r>
        <w:separator/>
      </w:r>
    </w:p>
  </w:endnote>
  <w:endnote w:type="continuationSeparator" w:id="0">
    <w:p w:rsidR="00540581" w:rsidRDefault="0054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B28" w:rsidRPr="00DB5B28" w:rsidRDefault="00DB5B28" w:rsidP="00DB5B28">
    <w:pPr>
      <w:spacing w:line="360" w:lineRule="auto"/>
      <w:jc w:val="center"/>
      <w:rPr>
        <w:b/>
        <w:color w:val="000000"/>
        <w:sz w:val="20"/>
        <w:szCs w:val="20"/>
      </w:rPr>
    </w:pPr>
    <w:r w:rsidRPr="00DB5B28">
      <w:rPr>
        <w:b/>
        <w:color w:val="000000"/>
        <w:sz w:val="20"/>
        <w:szCs w:val="20"/>
      </w:rPr>
      <w:t xml:space="preserve">Nemzeti Adó- és Vámhivatal Pest Megyei Adó- és Vámigazgatósága </w:t>
    </w:r>
  </w:p>
  <w:p w:rsidR="00DB5B28" w:rsidRDefault="00DB5B28" w:rsidP="00DB5B28">
    <w:pPr>
      <w:spacing w:line="360" w:lineRule="auto"/>
      <w:jc w:val="center"/>
      <w:rPr>
        <w:rStyle w:val="Hiperhivatkozs"/>
        <w:color w:val="000000"/>
        <w:sz w:val="18"/>
        <w:szCs w:val="20"/>
      </w:rPr>
    </w:pPr>
    <w:r w:rsidRPr="00930738">
      <w:rPr>
        <w:color w:val="000000"/>
        <w:sz w:val="18"/>
        <w:szCs w:val="20"/>
      </w:rPr>
      <w:t xml:space="preserve">Honlap: </w:t>
    </w:r>
    <w:hyperlink r:id="rId1" w:history="1">
      <w:r w:rsidRPr="00930738">
        <w:rPr>
          <w:rStyle w:val="Hiperhivatkozs"/>
          <w:sz w:val="18"/>
          <w:szCs w:val="20"/>
        </w:rPr>
        <w:t>https://nav.gov.hu</w:t>
      </w:r>
    </w:hyperlink>
    <w:r w:rsidRPr="00930738">
      <w:rPr>
        <w:sz w:val="18"/>
        <w:szCs w:val="20"/>
      </w:rPr>
      <w:t xml:space="preserve"> </w:t>
    </w:r>
    <w:r w:rsidRPr="00930738">
      <w:rPr>
        <w:rFonts w:ascii="Wingdings 2" w:hAnsi="Wingdings 2"/>
        <w:color w:val="000000"/>
        <w:sz w:val="18"/>
        <w:szCs w:val="20"/>
      </w:rPr>
      <w:softHyphen/>
    </w:r>
    <w:r w:rsidRPr="00930738">
      <w:rPr>
        <w:color w:val="000000"/>
        <w:sz w:val="18"/>
        <w:szCs w:val="20"/>
      </w:rPr>
      <w:t xml:space="preserve"> Video FTP server: </w:t>
    </w:r>
    <w:hyperlink r:id="rId2" w:history="1">
      <w:r w:rsidRPr="00930738">
        <w:rPr>
          <w:rStyle w:val="Hiperhivatkozs"/>
          <w:sz w:val="18"/>
          <w:szCs w:val="20"/>
        </w:rPr>
        <w:t>https://media.nav.gov.hu/media</w:t>
      </w:r>
    </w:hyperlink>
  </w:p>
  <w:p w:rsidR="00DB5B28" w:rsidRPr="00F33261" w:rsidRDefault="00DB5B28" w:rsidP="00DB5B28">
    <w:pPr>
      <w:pStyle w:val="llb"/>
      <w:jc w:val="center"/>
      <w:rPr>
        <w:sz w:val="18"/>
        <w:szCs w:val="20"/>
      </w:rPr>
    </w:pPr>
    <w:r w:rsidRPr="006C736B">
      <w:rPr>
        <w:rStyle w:val="Hiperhivatkozs"/>
        <w:color w:val="000000"/>
        <w:sz w:val="18"/>
        <w:szCs w:val="20"/>
      </w:rPr>
      <w:t xml:space="preserve">Keressenek minket a közösségi oldalakon is!   </w:t>
    </w:r>
    <w:r w:rsidRPr="006C736B">
      <w:rPr>
        <w:noProof/>
      </w:rPr>
      <w:drawing>
        <wp:inline distT="0" distB="0" distL="0" distR="0" wp14:anchorId="5F2788DF" wp14:editId="0ABAC3C8">
          <wp:extent cx="209550" cy="209550"/>
          <wp:effectExtent l="0" t="0" r="0" b="0"/>
          <wp:docPr id="2" name="Kép 2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736B">
      <w:t xml:space="preserve">   </w:t>
    </w:r>
    <w:r w:rsidRPr="006C736B">
      <w:rPr>
        <w:sz w:val="18"/>
        <w:szCs w:val="20"/>
      </w:rPr>
      <w:t xml:space="preserve"> </w:t>
    </w:r>
    <w:r w:rsidRPr="006C736B">
      <w:rPr>
        <w:noProof/>
        <w:sz w:val="18"/>
        <w:szCs w:val="20"/>
      </w:rPr>
      <w:drawing>
        <wp:inline distT="0" distB="0" distL="0" distR="0" wp14:anchorId="39F5914B" wp14:editId="1CD3C895">
          <wp:extent cx="209550" cy="209550"/>
          <wp:effectExtent l="0" t="0" r="0" b="0"/>
          <wp:docPr id="6" name="Kép 6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736B">
      <w:rPr>
        <w:sz w:val="18"/>
        <w:szCs w:val="20"/>
      </w:rPr>
      <w:t xml:space="preserve">     </w:t>
    </w:r>
    <w:r w:rsidRPr="006C736B">
      <w:rPr>
        <w:noProof/>
      </w:rPr>
      <w:drawing>
        <wp:inline distT="0" distB="0" distL="0" distR="0" wp14:anchorId="03C2C9E9" wp14:editId="62C89196">
          <wp:extent cx="209550" cy="209550"/>
          <wp:effectExtent l="0" t="0" r="0" b="0"/>
          <wp:docPr id="7" name="Kép 7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095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736B">
      <w:t xml:space="preserve"> </w:t>
    </w:r>
  </w:p>
  <w:p w:rsidR="00DB5B28" w:rsidRDefault="00DB5B28">
    <w:pPr>
      <w:pStyle w:val="llb"/>
    </w:pPr>
  </w:p>
  <w:p w:rsidR="00785946" w:rsidRDefault="00785946" w:rsidP="00785946">
    <w:pPr>
      <w:pStyle w:val="llb"/>
      <w:ind w:left="15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581" w:rsidRDefault="00540581">
      <w:r>
        <w:separator/>
      </w:r>
    </w:p>
  </w:footnote>
  <w:footnote w:type="continuationSeparator" w:id="0">
    <w:p w:rsidR="00540581" w:rsidRDefault="00540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535" w:rsidRDefault="00C10535" w:rsidP="003D2985">
    <w:pPr>
      <w:pStyle w:val="lfej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275264">
      <w:rPr>
        <w:rStyle w:val="Oldalszm"/>
        <w:noProof/>
      </w:rPr>
      <w:t>2</w:t>
    </w:r>
    <w:r>
      <w:rPr>
        <w:rStyle w:val="Oldalszm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535" w:rsidRPr="003D2985" w:rsidRDefault="00C10535" w:rsidP="003D2985">
    <w:pPr>
      <w:jc w:val="both"/>
      <w:rPr>
        <w:spacing w:val="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7632"/>
    <w:multiLevelType w:val="multilevel"/>
    <w:tmpl w:val="5BA43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35647A"/>
    <w:multiLevelType w:val="hybridMultilevel"/>
    <w:tmpl w:val="BC2A1F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64C96"/>
    <w:multiLevelType w:val="hybridMultilevel"/>
    <w:tmpl w:val="E1C604F6"/>
    <w:lvl w:ilvl="0" w:tplc="796A5E1C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308D6"/>
    <w:multiLevelType w:val="hybridMultilevel"/>
    <w:tmpl w:val="6A745F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E75A4"/>
    <w:multiLevelType w:val="multilevel"/>
    <w:tmpl w:val="D72C6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2512B5"/>
    <w:multiLevelType w:val="multilevel"/>
    <w:tmpl w:val="DB2E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5265D8"/>
    <w:multiLevelType w:val="hybridMultilevel"/>
    <w:tmpl w:val="A2AC2624"/>
    <w:lvl w:ilvl="0" w:tplc="EDAEAF3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258E4"/>
    <w:multiLevelType w:val="hybridMultilevel"/>
    <w:tmpl w:val="31AC24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A0BB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563D5"/>
    <w:multiLevelType w:val="hybridMultilevel"/>
    <w:tmpl w:val="BB0EA8BC"/>
    <w:lvl w:ilvl="0" w:tplc="2E724D0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01A48"/>
    <w:multiLevelType w:val="hybridMultilevel"/>
    <w:tmpl w:val="D0FE4950"/>
    <w:lvl w:ilvl="0" w:tplc="AFAAA2B0">
      <w:start w:val="25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837FB"/>
    <w:multiLevelType w:val="multilevel"/>
    <w:tmpl w:val="8ACC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053E1C"/>
    <w:multiLevelType w:val="multilevel"/>
    <w:tmpl w:val="CE36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B07A23"/>
    <w:multiLevelType w:val="multilevel"/>
    <w:tmpl w:val="ADF8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D8745A"/>
    <w:multiLevelType w:val="hybridMultilevel"/>
    <w:tmpl w:val="6B2E30D4"/>
    <w:lvl w:ilvl="0" w:tplc="FFFFFFFF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 w15:restartNumberingAfterBreak="0">
    <w:nsid w:val="7AC93270"/>
    <w:multiLevelType w:val="hybridMultilevel"/>
    <w:tmpl w:val="6452207C"/>
    <w:lvl w:ilvl="0" w:tplc="6CCC56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24CE9"/>
    <w:multiLevelType w:val="hybridMultilevel"/>
    <w:tmpl w:val="B672E840"/>
    <w:lvl w:ilvl="0" w:tplc="FBE885C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2"/>
  </w:num>
  <w:num w:numId="5">
    <w:abstractNumId w:val="0"/>
  </w:num>
  <w:num w:numId="6">
    <w:abstractNumId w:val="12"/>
  </w:num>
  <w:num w:numId="7">
    <w:abstractNumId w:val="4"/>
  </w:num>
  <w:num w:numId="8">
    <w:abstractNumId w:val="14"/>
  </w:num>
  <w:num w:numId="9">
    <w:abstractNumId w:val="8"/>
  </w:num>
  <w:num w:numId="10">
    <w:abstractNumId w:val="7"/>
  </w:num>
  <w:num w:numId="11">
    <w:abstractNumId w:val="15"/>
  </w:num>
  <w:num w:numId="12">
    <w:abstractNumId w:val="1"/>
  </w:num>
  <w:num w:numId="13">
    <w:abstractNumId w:val="5"/>
  </w:num>
  <w:num w:numId="14">
    <w:abstractNumId w:val="11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A4"/>
    <w:rsid w:val="00001206"/>
    <w:rsid w:val="000020F5"/>
    <w:rsid w:val="00004102"/>
    <w:rsid w:val="00005A2D"/>
    <w:rsid w:val="00007164"/>
    <w:rsid w:val="00007321"/>
    <w:rsid w:val="00010BFF"/>
    <w:rsid w:val="0001350B"/>
    <w:rsid w:val="00017216"/>
    <w:rsid w:val="00021C5E"/>
    <w:rsid w:val="00023AA8"/>
    <w:rsid w:val="000243BA"/>
    <w:rsid w:val="000275C6"/>
    <w:rsid w:val="00033451"/>
    <w:rsid w:val="00035FF7"/>
    <w:rsid w:val="00036025"/>
    <w:rsid w:val="00041353"/>
    <w:rsid w:val="000416E4"/>
    <w:rsid w:val="00043261"/>
    <w:rsid w:val="00043A30"/>
    <w:rsid w:val="0004475C"/>
    <w:rsid w:val="00045A5A"/>
    <w:rsid w:val="00051E7F"/>
    <w:rsid w:val="00053091"/>
    <w:rsid w:val="00053BA4"/>
    <w:rsid w:val="00064732"/>
    <w:rsid w:val="000659F3"/>
    <w:rsid w:val="000665DD"/>
    <w:rsid w:val="000667DE"/>
    <w:rsid w:val="0007145B"/>
    <w:rsid w:val="0007432E"/>
    <w:rsid w:val="00074ADA"/>
    <w:rsid w:val="00077C5A"/>
    <w:rsid w:val="00086D61"/>
    <w:rsid w:val="00095455"/>
    <w:rsid w:val="00095495"/>
    <w:rsid w:val="00095A61"/>
    <w:rsid w:val="000A21A9"/>
    <w:rsid w:val="000A2E92"/>
    <w:rsid w:val="000B11FC"/>
    <w:rsid w:val="000B55DD"/>
    <w:rsid w:val="000C13B6"/>
    <w:rsid w:val="000C6462"/>
    <w:rsid w:val="000D0620"/>
    <w:rsid w:val="000D264A"/>
    <w:rsid w:val="000D59A7"/>
    <w:rsid w:val="000D6267"/>
    <w:rsid w:val="000D7E54"/>
    <w:rsid w:val="000E0C3E"/>
    <w:rsid w:val="000E303C"/>
    <w:rsid w:val="000E6BCC"/>
    <w:rsid w:val="000E7023"/>
    <w:rsid w:val="000F36AB"/>
    <w:rsid w:val="000F4F0F"/>
    <w:rsid w:val="000F55DB"/>
    <w:rsid w:val="00100A4F"/>
    <w:rsid w:val="00101DF3"/>
    <w:rsid w:val="001058EE"/>
    <w:rsid w:val="0010659E"/>
    <w:rsid w:val="00110DA1"/>
    <w:rsid w:val="001114D5"/>
    <w:rsid w:val="0011313D"/>
    <w:rsid w:val="001147C1"/>
    <w:rsid w:val="00115A5D"/>
    <w:rsid w:val="001200A9"/>
    <w:rsid w:val="001243D6"/>
    <w:rsid w:val="00127AA7"/>
    <w:rsid w:val="00131194"/>
    <w:rsid w:val="00131474"/>
    <w:rsid w:val="00132461"/>
    <w:rsid w:val="00132DC7"/>
    <w:rsid w:val="00132F10"/>
    <w:rsid w:val="001350A5"/>
    <w:rsid w:val="00136362"/>
    <w:rsid w:val="001401CD"/>
    <w:rsid w:val="00141717"/>
    <w:rsid w:val="00141B04"/>
    <w:rsid w:val="00141EB0"/>
    <w:rsid w:val="00150995"/>
    <w:rsid w:val="00151843"/>
    <w:rsid w:val="00153156"/>
    <w:rsid w:val="00153953"/>
    <w:rsid w:val="001656B4"/>
    <w:rsid w:val="00165D3F"/>
    <w:rsid w:val="001669C8"/>
    <w:rsid w:val="001674FE"/>
    <w:rsid w:val="00167672"/>
    <w:rsid w:val="0017088D"/>
    <w:rsid w:val="0017248F"/>
    <w:rsid w:val="00176DE6"/>
    <w:rsid w:val="0018386D"/>
    <w:rsid w:val="00184218"/>
    <w:rsid w:val="00186735"/>
    <w:rsid w:val="0019294B"/>
    <w:rsid w:val="00196F38"/>
    <w:rsid w:val="00197032"/>
    <w:rsid w:val="00197B45"/>
    <w:rsid w:val="001A0759"/>
    <w:rsid w:val="001A3058"/>
    <w:rsid w:val="001A3406"/>
    <w:rsid w:val="001A5A8A"/>
    <w:rsid w:val="001A5BBF"/>
    <w:rsid w:val="001A765D"/>
    <w:rsid w:val="001A7F25"/>
    <w:rsid w:val="001B321D"/>
    <w:rsid w:val="001B35DF"/>
    <w:rsid w:val="001B7DB5"/>
    <w:rsid w:val="001C003C"/>
    <w:rsid w:val="001C13DC"/>
    <w:rsid w:val="001C2872"/>
    <w:rsid w:val="001C672B"/>
    <w:rsid w:val="001D6EFF"/>
    <w:rsid w:val="001E24EB"/>
    <w:rsid w:val="001E47D4"/>
    <w:rsid w:val="001E5FAA"/>
    <w:rsid w:val="001E640A"/>
    <w:rsid w:val="001E778E"/>
    <w:rsid w:val="001F2CA3"/>
    <w:rsid w:val="001F3B4C"/>
    <w:rsid w:val="001F401C"/>
    <w:rsid w:val="002005C2"/>
    <w:rsid w:val="002070D7"/>
    <w:rsid w:val="00207238"/>
    <w:rsid w:val="00213DBD"/>
    <w:rsid w:val="0021495B"/>
    <w:rsid w:val="00217045"/>
    <w:rsid w:val="00226BBF"/>
    <w:rsid w:val="00226E9E"/>
    <w:rsid w:val="0022792E"/>
    <w:rsid w:val="002371A5"/>
    <w:rsid w:val="0024143F"/>
    <w:rsid w:val="00241671"/>
    <w:rsid w:val="00243CAC"/>
    <w:rsid w:val="0024446B"/>
    <w:rsid w:val="00247241"/>
    <w:rsid w:val="00252451"/>
    <w:rsid w:val="002533E3"/>
    <w:rsid w:val="00255BED"/>
    <w:rsid w:val="00256FA3"/>
    <w:rsid w:val="00262F7E"/>
    <w:rsid w:val="00272343"/>
    <w:rsid w:val="00275264"/>
    <w:rsid w:val="00281730"/>
    <w:rsid w:val="00282772"/>
    <w:rsid w:val="00282891"/>
    <w:rsid w:val="00292741"/>
    <w:rsid w:val="00292B44"/>
    <w:rsid w:val="0029514C"/>
    <w:rsid w:val="002A0B11"/>
    <w:rsid w:val="002A30F5"/>
    <w:rsid w:val="002A36BB"/>
    <w:rsid w:val="002A3DC6"/>
    <w:rsid w:val="002B0A41"/>
    <w:rsid w:val="002B5FAB"/>
    <w:rsid w:val="002B69CE"/>
    <w:rsid w:val="002B6FE3"/>
    <w:rsid w:val="002C3F47"/>
    <w:rsid w:val="002D25AF"/>
    <w:rsid w:val="002D7530"/>
    <w:rsid w:val="002E20FF"/>
    <w:rsid w:val="002E3E53"/>
    <w:rsid w:val="002E5D45"/>
    <w:rsid w:val="002E7459"/>
    <w:rsid w:val="002F0925"/>
    <w:rsid w:val="002F0A53"/>
    <w:rsid w:val="002F290B"/>
    <w:rsid w:val="002F563D"/>
    <w:rsid w:val="002F7CC0"/>
    <w:rsid w:val="00300474"/>
    <w:rsid w:val="0030201D"/>
    <w:rsid w:val="00302389"/>
    <w:rsid w:val="003024AD"/>
    <w:rsid w:val="00304F6E"/>
    <w:rsid w:val="00305225"/>
    <w:rsid w:val="003149C7"/>
    <w:rsid w:val="0031621E"/>
    <w:rsid w:val="00316677"/>
    <w:rsid w:val="003208ED"/>
    <w:rsid w:val="00320F4B"/>
    <w:rsid w:val="0032565B"/>
    <w:rsid w:val="003265A2"/>
    <w:rsid w:val="00332242"/>
    <w:rsid w:val="00332892"/>
    <w:rsid w:val="00337711"/>
    <w:rsid w:val="00337819"/>
    <w:rsid w:val="0034043F"/>
    <w:rsid w:val="0034247C"/>
    <w:rsid w:val="00342628"/>
    <w:rsid w:val="00350AF3"/>
    <w:rsid w:val="00351C4D"/>
    <w:rsid w:val="00351DFF"/>
    <w:rsid w:val="003562FC"/>
    <w:rsid w:val="0036211F"/>
    <w:rsid w:val="003652C9"/>
    <w:rsid w:val="003674F1"/>
    <w:rsid w:val="00367A9C"/>
    <w:rsid w:val="00370E5C"/>
    <w:rsid w:val="003715AE"/>
    <w:rsid w:val="00372020"/>
    <w:rsid w:val="00373EDE"/>
    <w:rsid w:val="003801BF"/>
    <w:rsid w:val="0038026F"/>
    <w:rsid w:val="00384AD6"/>
    <w:rsid w:val="00385EA3"/>
    <w:rsid w:val="00391FAB"/>
    <w:rsid w:val="00397789"/>
    <w:rsid w:val="003C25BD"/>
    <w:rsid w:val="003C3A48"/>
    <w:rsid w:val="003C6DF4"/>
    <w:rsid w:val="003D2985"/>
    <w:rsid w:val="003D3676"/>
    <w:rsid w:val="003D5EA9"/>
    <w:rsid w:val="003E4668"/>
    <w:rsid w:val="003E5AC0"/>
    <w:rsid w:val="003E7264"/>
    <w:rsid w:val="003F1C04"/>
    <w:rsid w:val="003F207F"/>
    <w:rsid w:val="003F25E9"/>
    <w:rsid w:val="003F3CCD"/>
    <w:rsid w:val="003F6BD9"/>
    <w:rsid w:val="003F6CAB"/>
    <w:rsid w:val="00400B61"/>
    <w:rsid w:val="00405D5D"/>
    <w:rsid w:val="00406A73"/>
    <w:rsid w:val="00407F1A"/>
    <w:rsid w:val="0041339F"/>
    <w:rsid w:val="004209F0"/>
    <w:rsid w:val="00420D00"/>
    <w:rsid w:val="00420E51"/>
    <w:rsid w:val="004273CB"/>
    <w:rsid w:val="00427892"/>
    <w:rsid w:val="00427B3D"/>
    <w:rsid w:val="00430CB8"/>
    <w:rsid w:val="0043177B"/>
    <w:rsid w:val="0043212F"/>
    <w:rsid w:val="004332EA"/>
    <w:rsid w:val="00434076"/>
    <w:rsid w:val="004342F2"/>
    <w:rsid w:val="0043476B"/>
    <w:rsid w:val="004372D7"/>
    <w:rsid w:val="00437A9C"/>
    <w:rsid w:val="00442DE3"/>
    <w:rsid w:val="004458CF"/>
    <w:rsid w:val="004466CD"/>
    <w:rsid w:val="00446D80"/>
    <w:rsid w:val="00446E16"/>
    <w:rsid w:val="004523C8"/>
    <w:rsid w:val="00452624"/>
    <w:rsid w:val="0045629E"/>
    <w:rsid w:val="00456F33"/>
    <w:rsid w:val="0046328F"/>
    <w:rsid w:val="00466B90"/>
    <w:rsid w:val="00472F58"/>
    <w:rsid w:val="00480980"/>
    <w:rsid w:val="00482DBC"/>
    <w:rsid w:val="00484173"/>
    <w:rsid w:val="00484CAD"/>
    <w:rsid w:val="0049012F"/>
    <w:rsid w:val="00490369"/>
    <w:rsid w:val="004963AB"/>
    <w:rsid w:val="00496885"/>
    <w:rsid w:val="00497F23"/>
    <w:rsid w:val="004B2A46"/>
    <w:rsid w:val="004B5E0E"/>
    <w:rsid w:val="004B703F"/>
    <w:rsid w:val="004C1DE7"/>
    <w:rsid w:val="004C40C5"/>
    <w:rsid w:val="004C5D2E"/>
    <w:rsid w:val="004E20FE"/>
    <w:rsid w:val="004E26B9"/>
    <w:rsid w:val="004E61F1"/>
    <w:rsid w:val="004E63BC"/>
    <w:rsid w:val="004F069D"/>
    <w:rsid w:val="004F0D11"/>
    <w:rsid w:val="004F1AD0"/>
    <w:rsid w:val="004F46CD"/>
    <w:rsid w:val="004F7351"/>
    <w:rsid w:val="004F77CB"/>
    <w:rsid w:val="00500FB1"/>
    <w:rsid w:val="00504F92"/>
    <w:rsid w:val="00513448"/>
    <w:rsid w:val="00514AA5"/>
    <w:rsid w:val="00516AA0"/>
    <w:rsid w:val="00525341"/>
    <w:rsid w:val="005314B1"/>
    <w:rsid w:val="005319DD"/>
    <w:rsid w:val="005347DE"/>
    <w:rsid w:val="00540581"/>
    <w:rsid w:val="00543304"/>
    <w:rsid w:val="005447F1"/>
    <w:rsid w:val="005449F9"/>
    <w:rsid w:val="005465BE"/>
    <w:rsid w:val="0055176F"/>
    <w:rsid w:val="00561D7C"/>
    <w:rsid w:val="005624B8"/>
    <w:rsid w:val="00564265"/>
    <w:rsid w:val="005675BD"/>
    <w:rsid w:val="00567B70"/>
    <w:rsid w:val="005707F8"/>
    <w:rsid w:val="00571DE8"/>
    <w:rsid w:val="00574FB2"/>
    <w:rsid w:val="00575B2B"/>
    <w:rsid w:val="00580506"/>
    <w:rsid w:val="0058252A"/>
    <w:rsid w:val="00583F9A"/>
    <w:rsid w:val="005845B6"/>
    <w:rsid w:val="00587B90"/>
    <w:rsid w:val="005938CA"/>
    <w:rsid w:val="00593B0D"/>
    <w:rsid w:val="00594504"/>
    <w:rsid w:val="005946AC"/>
    <w:rsid w:val="005A1D6B"/>
    <w:rsid w:val="005A3B90"/>
    <w:rsid w:val="005A51FB"/>
    <w:rsid w:val="005A7DE5"/>
    <w:rsid w:val="005B4595"/>
    <w:rsid w:val="005B45D5"/>
    <w:rsid w:val="005B4613"/>
    <w:rsid w:val="005B624A"/>
    <w:rsid w:val="005B7F3F"/>
    <w:rsid w:val="005C4EC6"/>
    <w:rsid w:val="005C65DC"/>
    <w:rsid w:val="005D00ED"/>
    <w:rsid w:val="005D196E"/>
    <w:rsid w:val="005D24F3"/>
    <w:rsid w:val="005D29FE"/>
    <w:rsid w:val="005D30CE"/>
    <w:rsid w:val="005D3281"/>
    <w:rsid w:val="005D3298"/>
    <w:rsid w:val="005D5E05"/>
    <w:rsid w:val="005D7166"/>
    <w:rsid w:val="005E0EFB"/>
    <w:rsid w:val="005E3478"/>
    <w:rsid w:val="005F1355"/>
    <w:rsid w:val="005F1435"/>
    <w:rsid w:val="005F18FB"/>
    <w:rsid w:val="005F29FA"/>
    <w:rsid w:val="005F413D"/>
    <w:rsid w:val="00605F9C"/>
    <w:rsid w:val="00610FE7"/>
    <w:rsid w:val="006143D7"/>
    <w:rsid w:val="00616CEC"/>
    <w:rsid w:val="00617B06"/>
    <w:rsid w:val="00620968"/>
    <w:rsid w:val="00623B64"/>
    <w:rsid w:val="00624049"/>
    <w:rsid w:val="0062431C"/>
    <w:rsid w:val="00624980"/>
    <w:rsid w:val="006256DB"/>
    <w:rsid w:val="00631CE7"/>
    <w:rsid w:val="006336FB"/>
    <w:rsid w:val="006564B1"/>
    <w:rsid w:val="0065676F"/>
    <w:rsid w:val="00663424"/>
    <w:rsid w:val="00663862"/>
    <w:rsid w:val="006702B9"/>
    <w:rsid w:val="006712B9"/>
    <w:rsid w:val="006772DC"/>
    <w:rsid w:val="0067777F"/>
    <w:rsid w:val="00681E71"/>
    <w:rsid w:val="00687B4A"/>
    <w:rsid w:val="00691C7E"/>
    <w:rsid w:val="00694149"/>
    <w:rsid w:val="0069470E"/>
    <w:rsid w:val="00696BD0"/>
    <w:rsid w:val="00697379"/>
    <w:rsid w:val="006A11B1"/>
    <w:rsid w:val="006A4715"/>
    <w:rsid w:val="006A7581"/>
    <w:rsid w:val="006B3141"/>
    <w:rsid w:val="006B39F2"/>
    <w:rsid w:val="006B7534"/>
    <w:rsid w:val="006C46ED"/>
    <w:rsid w:val="006C60F1"/>
    <w:rsid w:val="006D238F"/>
    <w:rsid w:val="006D754C"/>
    <w:rsid w:val="006D775A"/>
    <w:rsid w:val="006D7EF2"/>
    <w:rsid w:val="006E35E9"/>
    <w:rsid w:val="006E403A"/>
    <w:rsid w:val="006E5022"/>
    <w:rsid w:val="006E54B0"/>
    <w:rsid w:val="006E6D8C"/>
    <w:rsid w:val="006F2410"/>
    <w:rsid w:val="006F3F6F"/>
    <w:rsid w:val="006F5EE9"/>
    <w:rsid w:val="00700C78"/>
    <w:rsid w:val="00703BBA"/>
    <w:rsid w:val="0070650D"/>
    <w:rsid w:val="007071CC"/>
    <w:rsid w:val="0071193B"/>
    <w:rsid w:val="00712548"/>
    <w:rsid w:val="00712E0D"/>
    <w:rsid w:val="00717AA6"/>
    <w:rsid w:val="0072400C"/>
    <w:rsid w:val="00724165"/>
    <w:rsid w:val="0072528F"/>
    <w:rsid w:val="007265B8"/>
    <w:rsid w:val="0072721C"/>
    <w:rsid w:val="0073019C"/>
    <w:rsid w:val="007337C9"/>
    <w:rsid w:val="00736F31"/>
    <w:rsid w:val="007375EC"/>
    <w:rsid w:val="007406F1"/>
    <w:rsid w:val="00743BC5"/>
    <w:rsid w:val="00744E58"/>
    <w:rsid w:val="00745E16"/>
    <w:rsid w:val="007478A6"/>
    <w:rsid w:val="00760704"/>
    <w:rsid w:val="0076489A"/>
    <w:rsid w:val="00766537"/>
    <w:rsid w:val="007669A7"/>
    <w:rsid w:val="007671C4"/>
    <w:rsid w:val="00767C9C"/>
    <w:rsid w:val="0077007A"/>
    <w:rsid w:val="00771292"/>
    <w:rsid w:val="00771D0E"/>
    <w:rsid w:val="00771D26"/>
    <w:rsid w:val="007729FB"/>
    <w:rsid w:val="007750FC"/>
    <w:rsid w:val="00776298"/>
    <w:rsid w:val="00780A64"/>
    <w:rsid w:val="007838F6"/>
    <w:rsid w:val="00785946"/>
    <w:rsid w:val="00785F05"/>
    <w:rsid w:val="0078727D"/>
    <w:rsid w:val="007A28E7"/>
    <w:rsid w:val="007A2AD0"/>
    <w:rsid w:val="007A2F79"/>
    <w:rsid w:val="007B36C5"/>
    <w:rsid w:val="007B700D"/>
    <w:rsid w:val="007C36FD"/>
    <w:rsid w:val="007C43E9"/>
    <w:rsid w:val="007C4C4B"/>
    <w:rsid w:val="007C7A26"/>
    <w:rsid w:val="007D7FE6"/>
    <w:rsid w:val="007E61DC"/>
    <w:rsid w:val="007E7672"/>
    <w:rsid w:val="007F25BC"/>
    <w:rsid w:val="00800F88"/>
    <w:rsid w:val="008012BE"/>
    <w:rsid w:val="00802697"/>
    <w:rsid w:val="008041B9"/>
    <w:rsid w:val="00810468"/>
    <w:rsid w:val="0081265D"/>
    <w:rsid w:val="0081497F"/>
    <w:rsid w:val="00816430"/>
    <w:rsid w:val="00816ABC"/>
    <w:rsid w:val="00825527"/>
    <w:rsid w:val="008260A9"/>
    <w:rsid w:val="008269E1"/>
    <w:rsid w:val="008315A3"/>
    <w:rsid w:val="00832404"/>
    <w:rsid w:val="00832B81"/>
    <w:rsid w:val="00835853"/>
    <w:rsid w:val="008358EB"/>
    <w:rsid w:val="00836B2F"/>
    <w:rsid w:val="00841515"/>
    <w:rsid w:val="00845043"/>
    <w:rsid w:val="008505D1"/>
    <w:rsid w:val="008615D4"/>
    <w:rsid w:val="0086764D"/>
    <w:rsid w:val="00870395"/>
    <w:rsid w:val="00874F62"/>
    <w:rsid w:val="00877BB1"/>
    <w:rsid w:val="00881F69"/>
    <w:rsid w:val="0088755E"/>
    <w:rsid w:val="008944E3"/>
    <w:rsid w:val="008957A0"/>
    <w:rsid w:val="008A0EC3"/>
    <w:rsid w:val="008A1224"/>
    <w:rsid w:val="008A55BB"/>
    <w:rsid w:val="008B02A7"/>
    <w:rsid w:val="008B3E90"/>
    <w:rsid w:val="008B449D"/>
    <w:rsid w:val="008B6760"/>
    <w:rsid w:val="008B75CF"/>
    <w:rsid w:val="008D1C71"/>
    <w:rsid w:val="008D2ECA"/>
    <w:rsid w:val="008D75B5"/>
    <w:rsid w:val="008D7B0B"/>
    <w:rsid w:val="008E3A97"/>
    <w:rsid w:val="008E65EC"/>
    <w:rsid w:val="008F2AF2"/>
    <w:rsid w:val="008F36E1"/>
    <w:rsid w:val="008F6DE4"/>
    <w:rsid w:val="0090029D"/>
    <w:rsid w:val="009023E1"/>
    <w:rsid w:val="00903D12"/>
    <w:rsid w:val="009042A3"/>
    <w:rsid w:val="0090478E"/>
    <w:rsid w:val="0090566C"/>
    <w:rsid w:val="0090796E"/>
    <w:rsid w:val="009165D7"/>
    <w:rsid w:val="009178A2"/>
    <w:rsid w:val="00921973"/>
    <w:rsid w:val="00932486"/>
    <w:rsid w:val="00933352"/>
    <w:rsid w:val="009339C1"/>
    <w:rsid w:val="009340F7"/>
    <w:rsid w:val="00935A18"/>
    <w:rsid w:val="0093604D"/>
    <w:rsid w:val="00941D12"/>
    <w:rsid w:val="00942435"/>
    <w:rsid w:val="009476E7"/>
    <w:rsid w:val="009560C2"/>
    <w:rsid w:val="00961352"/>
    <w:rsid w:val="00961735"/>
    <w:rsid w:val="00962C33"/>
    <w:rsid w:val="00964812"/>
    <w:rsid w:val="00965BFB"/>
    <w:rsid w:val="009717D7"/>
    <w:rsid w:val="00972694"/>
    <w:rsid w:val="00976106"/>
    <w:rsid w:val="00986DE7"/>
    <w:rsid w:val="009910BA"/>
    <w:rsid w:val="00993625"/>
    <w:rsid w:val="00995713"/>
    <w:rsid w:val="00996651"/>
    <w:rsid w:val="00996685"/>
    <w:rsid w:val="00996862"/>
    <w:rsid w:val="009A11E6"/>
    <w:rsid w:val="009A1D0C"/>
    <w:rsid w:val="009A2126"/>
    <w:rsid w:val="009A3675"/>
    <w:rsid w:val="009A58ED"/>
    <w:rsid w:val="009A74FC"/>
    <w:rsid w:val="009B15B3"/>
    <w:rsid w:val="009B40F9"/>
    <w:rsid w:val="009B56D6"/>
    <w:rsid w:val="009B6454"/>
    <w:rsid w:val="009B6546"/>
    <w:rsid w:val="009C3C1B"/>
    <w:rsid w:val="009C4355"/>
    <w:rsid w:val="009C6114"/>
    <w:rsid w:val="009C61CF"/>
    <w:rsid w:val="009C7C28"/>
    <w:rsid w:val="009D026A"/>
    <w:rsid w:val="009D3DD9"/>
    <w:rsid w:val="009F06DB"/>
    <w:rsid w:val="009F2B4A"/>
    <w:rsid w:val="009F3805"/>
    <w:rsid w:val="009F52DA"/>
    <w:rsid w:val="009F5E41"/>
    <w:rsid w:val="009F6330"/>
    <w:rsid w:val="009F772C"/>
    <w:rsid w:val="00A01B1C"/>
    <w:rsid w:val="00A04085"/>
    <w:rsid w:val="00A07E4F"/>
    <w:rsid w:val="00A26089"/>
    <w:rsid w:val="00A33C86"/>
    <w:rsid w:val="00A34960"/>
    <w:rsid w:val="00A37497"/>
    <w:rsid w:val="00A47A76"/>
    <w:rsid w:val="00A50587"/>
    <w:rsid w:val="00A52C52"/>
    <w:rsid w:val="00A56520"/>
    <w:rsid w:val="00A565A8"/>
    <w:rsid w:val="00A610E4"/>
    <w:rsid w:val="00A623B6"/>
    <w:rsid w:val="00A70232"/>
    <w:rsid w:val="00A722FE"/>
    <w:rsid w:val="00A72C84"/>
    <w:rsid w:val="00A74A09"/>
    <w:rsid w:val="00A74FCD"/>
    <w:rsid w:val="00A767F9"/>
    <w:rsid w:val="00A7791E"/>
    <w:rsid w:val="00A83B00"/>
    <w:rsid w:val="00A8462F"/>
    <w:rsid w:val="00A85B19"/>
    <w:rsid w:val="00A85C50"/>
    <w:rsid w:val="00A85E3E"/>
    <w:rsid w:val="00A900DB"/>
    <w:rsid w:val="00A92A13"/>
    <w:rsid w:val="00A93A9E"/>
    <w:rsid w:val="00A95936"/>
    <w:rsid w:val="00A97251"/>
    <w:rsid w:val="00A97523"/>
    <w:rsid w:val="00AA18A0"/>
    <w:rsid w:val="00AA348F"/>
    <w:rsid w:val="00AA3AD1"/>
    <w:rsid w:val="00AA6FC3"/>
    <w:rsid w:val="00AA762B"/>
    <w:rsid w:val="00AB0F13"/>
    <w:rsid w:val="00AB4196"/>
    <w:rsid w:val="00AB511C"/>
    <w:rsid w:val="00AB61B1"/>
    <w:rsid w:val="00AB79A1"/>
    <w:rsid w:val="00AB7BCF"/>
    <w:rsid w:val="00AC60F7"/>
    <w:rsid w:val="00AC75B9"/>
    <w:rsid w:val="00AC7C82"/>
    <w:rsid w:val="00AC7F9A"/>
    <w:rsid w:val="00AD2E56"/>
    <w:rsid w:val="00AD3FF5"/>
    <w:rsid w:val="00AD5F76"/>
    <w:rsid w:val="00AE3BF2"/>
    <w:rsid w:val="00AE5645"/>
    <w:rsid w:val="00AF59C3"/>
    <w:rsid w:val="00AF607C"/>
    <w:rsid w:val="00B01737"/>
    <w:rsid w:val="00B0314E"/>
    <w:rsid w:val="00B11988"/>
    <w:rsid w:val="00B13D2F"/>
    <w:rsid w:val="00B16371"/>
    <w:rsid w:val="00B163CE"/>
    <w:rsid w:val="00B20E9F"/>
    <w:rsid w:val="00B2207A"/>
    <w:rsid w:val="00B25B9A"/>
    <w:rsid w:val="00B31292"/>
    <w:rsid w:val="00B33B2E"/>
    <w:rsid w:val="00B40205"/>
    <w:rsid w:val="00B402CF"/>
    <w:rsid w:val="00B421E0"/>
    <w:rsid w:val="00B433F5"/>
    <w:rsid w:val="00B444F8"/>
    <w:rsid w:val="00B50A2A"/>
    <w:rsid w:val="00B53C57"/>
    <w:rsid w:val="00B53F6A"/>
    <w:rsid w:val="00B54F0D"/>
    <w:rsid w:val="00B63163"/>
    <w:rsid w:val="00B67ABB"/>
    <w:rsid w:val="00B70BAB"/>
    <w:rsid w:val="00B732C5"/>
    <w:rsid w:val="00B82657"/>
    <w:rsid w:val="00B82B76"/>
    <w:rsid w:val="00B831F5"/>
    <w:rsid w:val="00B870BE"/>
    <w:rsid w:val="00B9232A"/>
    <w:rsid w:val="00B92AC3"/>
    <w:rsid w:val="00B968E3"/>
    <w:rsid w:val="00B97DD7"/>
    <w:rsid w:val="00BA26C2"/>
    <w:rsid w:val="00BB11F0"/>
    <w:rsid w:val="00BB76C7"/>
    <w:rsid w:val="00BC2465"/>
    <w:rsid w:val="00BC2BCA"/>
    <w:rsid w:val="00BC3838"/>
    <w:rsid w:val="00BC5571"/>
    <w:rsid w:val="00BD18FA"/>
    <w:rsid w:val="00BD1E54"/>
    <w:rsid w:val="00BD1E98"/>
    <w:rsid w:val="00BD2835"/>
    <w:rsid w:val="00BD2B3D"/>
    <w:rsid w:val="00BD4E7D"/>
    <w:rsid w:val="00BE1C81"/>
    <w:rsid w:val="00BE220E"/>
    <w:rsid w:val="00BE76F2"/>
    <w:rsid w:val="00BF1256"/>
    <w:rsid w:val="00BF1CD0"/>
    <w:rsid w:val="00BF3598"/>
    <w:rsid w:val="00BF442E"/>
    <w:rsid w:val="00C009B9"/>
    <w:rsid w:val="00C00B86"/>
    <w:rsid w:val="00C01320"/>
    <w:rsid w:val="00C015B6"/>
    <w:rsid w:val="00C02B31"/>
    <w:rsid w:val="00C04041"/>
    <w:rsid w:val="00C05A8E"/>
    <w:rsid w:val="00C06D0A"/>
    <w:rsid w:val="00C10535"/>
    <w:rsid w:val="00C14E97"/>
    <w:rsid w:val="00C15ACE"/>
    <w:rsid w:val="00C16052"/>
    <w:rsid w:val="00C16135"/>
    <w:rsid w:val="00C16237"/>
    <w:rsid w:val="00C17BB8"/>
    <w:rsid w:val="00C23060"/>
    <w:rsid w:val="00C23326"/>
    <w:rsid w:val="00C27787"/>
    <w:rsid w:val="00C33915"/>
    <w:rsid w:val="00C343F0"/>
    <w:rsid w:val="00C37A04"/>
    <w:rsid w:val="00C40402"/>
    <w:rsid w:val="00C42363"/>
    <w:rsid w:val="00C423C9"/>
    <w:rsid w:val="00C442F4"/>
    <w:rsid w:val="00C443B6"/>
    <w:rsid w:val="00C44E44"/>
    <w:rsid w:val="00C4572D"/>
    <w:rsid w:val="00C46565"/>
    <w:rsid w:val="00C47B55"/>
    <w:rsid w:val="00C52AE8"/>
    <w:rsid w:val="00C55C01"/>
    <w:rsid w:val="00C57112"/>
    <w:rsid w:val="00C618A7"/>
    <w:rsid w:val="00C66179"/>
    <w:rsid w:val="00C66D40"/>
    <w:rsid w:val="00C678E6"/>
    <w:rsid w:val="00C7107D"/>
    <w:rsid w:val="00C73FFF"/>
    <w:rsid w:val="00C758F6"/>
    <w:rsid w:val="00C8462B"/>
    <w:rsid w:val="00C86CC2"/>
    <w:rsid w:val="00C91E96"/>
    <w:rsid w:val="00C92120"/>
    <w:rsid w:val="00C938FD"/>
    <w:rsid w:val="00CB4DC6"/>
    <w:rsid w:val="00CC388F"/>
    <w:rsid w:val="00CC3A3A"/>
    <w:rsid w:val="00CC4550"/>
    <w:rsid w:val="00CC4F99"/>
    <w:rsid w:val="00CC7477"/>
    <w:rsid w:val="00CD6E77"/>
    <w:rsid w:val="00CD778B"/>
    <w:rsid w:val="00CE29D5"/>
    <w:rsid w:val="00CE4644"/>
    <w:rsid w:val="00CE5AED"/>
    <w:rsid w:val="00CE6F95"/>
    <w:rsid w:val="00CF07E6"/>
    <w:rsid w:val="00CF3585"/>
    <w:rsid w:val="00CF575D"/>
    <w:rsid w:val="00CF7118"/>
    <w:rsid w:val="00D0142F"/>
    <w:rsid w:val="00D0454E"/>
    <w:rsid w:val="00D046AC"/>
    <w:rsid w:val="00D10969"/>
    <w:rsid w:val="00D12264"/>
    <w:rsid w:val="00D14FE2"/>
    <w:rsid w:val="00D15F96"/>
    <w:rsid w:val="00D165C8"/>
    <w:rsid w:val="00D16AFB"/>
    <w:rsid w:val="00D2139B"/>
    <w:rsid w:val="00D21E7E"/>
    <w:rsid w:val="00D24182"/>
    <w:rsid w:val="00D306F0"/>
    <w:rsid w:val="00D30ACE"/>
    <w:rsid w:val="00D30BB6"/>
    <w:rsid w:val="00D334AA"/>
    <w:rsid w:val="00D41781"/>
    <w:rsid w:val="00D434A1"/>
    <w:rsid w:val="00D44174"/>
    <w:rsid w:val="00D4582F"/>
    <w:rsid w:val="00D45952"/>
    <w:rsid w:val="00D51BF6"/>
    <w:rsid w:val="00D51F8B"/>
    <w:rsid w:val="00D537C7"/>
    <w:rsid w:val="00D568DC"/>
    <w:rsid w:val="00D56EDD"/>
    <w:rsid w:val="00D64361"/>
    <w:rsid w:val="00D64721"/>
    <w:rsid w:val="00D6620B"/>
    <w:rsid w:val="00D72CF5"/>
    <w:rsid w:val="00D739CD"/>
    <w:rsid w:val="00D74934"/>
    <w:rsid w:val="00D74B64"/>
    <w:rsid w:val="00D7529C"/>
    <w:rsid w:val="00D76590"/>
    <w:rsid w:val="00D76EB7"/>
    <w:rsid w:val="00D80039"/>
    <w:rsid w:val="00D85089"/>
    <w:rsid w:val="00D908B6"/>
    <w:rsid w:val="00D96C01"/>
    <w:rsid w:val="00DA2631"/>
    <w:rsid w:val="00DA2F9C"/>
    <w:rsid w:val="00DA5389"/>
    <w:rsid w:val="00DB0BDD"/>
    <w:rsid w:val="00DB23BB"/>
    <w:rsid w:val="00DB2F69"/>
    <w:rsid w:val="00DB5334"/>
    <w:rsid w:val="00DB58C3"/>
    <w:rsid w:val="00DB5B28"/>
    <w:rsid w:val="00DB6450"/>
    <w:rsid w:val="00DC2D64"/>
    <w:rsid w:val="00DC5C99"/>
    <w:rsid w:val="00DC602C"/>
    <w:rsid w:val="00DD1AF2"/>
    <w:rsid w:val="00DD3B8F"/>
    <w:rsid w:val="00DD5D34"/>
    <w:rsid w:val="00DD7375"/>
    <w:rsid w:val="00DE208E"/>
    <w:rsid w:val="00DE2656"/>
    <w:rsid w:val="00DE3DF1"/>
    <w:rsid w:val="00DE5A91"/>
    <w:rsid w:val="00DE604E"/>
    <w:rsid w:val="00DF1369"/>
    <w:rsid w:val="00DF5FBD"/>
    <w:rsid w:val="00DF6DC6"/>
    <w:rsid w:val="00E000B9"/>
    <w:rsid w:val="00E02BA8"/>
    <w:rsid w:val="00E10710"/>
    <w:rsid w:val="00E17845"/>
    <w:rsid w:val="00E27394"/>
    <w:rsid w:val="00E30D1B"/>
    <w:rsid w:val="00E31FCC"/>
    <w:rsid w:val="00E3273E"/>
    <w:rsid w:val="00E32B42"/>
    <w:rsid w:val="00E405BE"/>
    <w:rsid w:val="00E423BA"/>
    <w:rsid w:val="00E45989"/>
    <w:rsid w:val="00E46E4B"/>
    <w:rsid w:val="00E52603"/>
    <w:rsid w:val="00E54621"/>
    <w:rsid w:val="00E61225"/>
    <w:rsid w:val="00E62F4A"/>
    <w:rsid w:val="00E63308"/>
    <w:rsid w:val="00E6374F"/>
    <w:rsid w:val="00E64FA6"/>
    <w:rsid w:val="00E660D7"/>
    <w:rsid w:val="00E66EE5"/>
    <w:rsid w:val="00E701BC"/>
    <w:rsid w:val="00E70796"/>
    <w:rsid w:val="00E71C2C"/>
    <w:rsid w:val="00E7308B"/>
    <w:rsid w:val="00E74ACC"/>
    <w:rsid w:val="00E76B9F"/>
    <w:rsid w:val="00E80943"/>
    <w:rsid w:val="00E80F45"/>
    <w:rsid w:val="00E82DE7"/>
    <w:rsid w:val="00E837CE"/>
    <w:rsid w:val="00E87F25"/>
    <w:rsid w:val="00E91233"/>
    <w:rsid w:val="00E9472C"/>
    <w:rsid w:val="00EA02CA"/>
    <w:rsid w:val="00EA0D99"/>
    <w:rsid w:val="00EA39B9"/>
    <w:rsid w:val="00EA64D3"/>
    <w:rsid w:val="00EA7E8F"/>
    <w:rsid w:val="00EB0C09"/>
    <w:rsid w:val="00EB0DF0"/>
    <w:rsid w:val="00EB1E39"/>
    <w:rsid w:val="00EB51D5"/>
    <w:rsid w:val="00EB784F"/>
    <w:rsid w:val="00ED348C"/>
    <w:rsid w:val="00ED4A69"/>
    <w:rsid w:val="00ED4AA9"/>
    <w:rsid w:val="00EE151F"/>
    <w:rsid w:val="00EE1DA6"/>
    <w:rsid w:val="00EE4558"/>
    <w:rsid w:val="00EF2152"/>
    <w:rsid w:val="00EF768B"/>
    <w:rsid w:val="00EF79EA"/>
    <w:rsid w:val="00F03097"/>
    <w:rsid w:val="00F03F44"/>
    <w:rsid w:val="00F04EDD"/>
    <w:rsid w:val="00F07BF7"/>
    <w:rsid w:val="00F10388"/>
    <w:rsid w:val="00F11B7D"/>
    <w:rsid w:val="00F11CAD"/>
    <w:rsid w:val="00F13155"/>
    <w:rsid w:val="00F154BD"/>
    <w:rsid w:val="00F16EA0"/>
    <w:rsid w:val="00F23459"/>
    <w:rsid w:val="00F26764"/>
    <w:rsid w:val="00F26C26"/>
    <w:rsid w:val="00F30570"/>
    <w:rsid w:val="00F32141"/>
    <w:rsid w:val="00F33261"/>
    <w:rsid w:val="00F358F9"/>
    <w:rsid w:val="00F3715B"/>
    <w:rsid w:val="00F45585"/>
    <w:rsid w:val="00F47C5D"/>
    <w:rsid w:val="00F5297C"/>
    <w:rsid w:val="00F52B24"/>
    <w:rsid w:val="00F5339A"/>
    <w:rsid w:val="00F5738D"/>
    <w:rsid w:val="00F610F8"/>
    <w:rsid w:val="00F61309"/>
    <w:rsid w:val="00F713E3"/>
    <w:rsid w:val="00F758B2"/>
    <w:rsid w:val="00F75B60"/>
    <w:rsid w:val="00F762C9"/>
    <w:rsid w:val="00F80AF0"/>
    <w:rsid w:val="00F80DFE"/>
    <w:rsid w:val="00F97CD5"/>
    <w:rsid w:val="00FA39C4"/>
    <w:rsid w:val="00FA46DB"/>
    <w:rsid w:val="00FB1B25"/>
    <w:rsid w:val="00FB2080"/>
    <w:rsid w:val="00FB5ABE"/>
    <w:rsid w:val="00FB6374"/>
    <w:rsid w:val="00FC0ED9"/>
    <w:rsid w:val="00FC3EBD"/>
    <w:rsid w:val="00FC4DD5"/>
    <w:rsid w:val="00FC6416"/>
    <w:rsid w:val="00FC791C"/>
    <w:rsid w:val="00FC7E75"/>
    <w:rsid w:val="00FD1633"/>
    <w:rsid w:val="00FD5E7D"/>
    <w:rsid w:val="00FD6547"/>
    <w:rsid w:val="00FE417A"/>
    <w:rsid w:val="00FE4A58"/>
    <w:rsid w:val="00FF58E0"/>
    <w:rsid w:val="00FF5F01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83B330-0CCD-43DA-AE27-3113F443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3459"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locked/>
    <w:rsid w:val="00AA3AD1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semiHidden/>
    <w:unhideWhenUsed/>
    <w:qFormat/>
    <w:locked/>
    <w:rsid w:val="00AA3AD1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nhideWhenUsed/>
    <w:qFormat/>
    <w:locked/>
    <w:rsid w:val="00A74A0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D298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3D2985"/>
    <w:pPr>
      <w:tabs>
        <w:tab w:val="center" w:pos="4536"/>
        <w:tab w:val="right" w:pos="9072"/>
      </w:tabs>
    </w:pPr>
  </w:style>
  <w:style w:type="character" w:styleId="Oldalszm">
    <w:name w:val="page number"/>
    <w:rsid w:val="003D2985"/>
    <w:rPr>
      <w:rFonts w:cs="Times New Roman"/>
    </w:rPr>
  </w:style>
  <w:style w:type="paragraph" w:customStyle="1" w:styleId="szvegtrzsv">
    <w:name w:val="szövegtörzsv"/>
    <w:rsid w:val="007375EC"/>
    <w:pPr>
      <w:jc w:val="both"/>
    </w:pPr>
    <w:rPr>
      <w:sz w:val="24"/>
    </w:rPr>
  </w:style>
  <w:style w:type="paragraph" w:styleId="Lbjegyzetszveg">
    <w:name w:val="footnote text"/>
    <w:basedOn w:val="Norml"/>
    <w:semiHidden/>
    <w:rsid w:val="00B92AC3"/>
    <w:pPr>
      <w:spacing w:line="288" w:lineRule="auto"/>
      <w:jc w:val="both"/>
    </w:pPr>
    <w:rPr>
      <w:szCs w:val="20"/>
    </w:rPr>
  </w:style>
  <w:style w:type="character" w:styleId="Lbjegyzet-hivatkozs">
    <w:name w:val="footnote reference"/>
    <w:semiHidden/>
    <w:rsid w:val="00B92AC3"/>
    <w:rPr>
      <w:rFonts w:cs="Times New Roman"/>
      <w:vertAlign w:val="superscript"/>
    </w:rPr>
  </w:style>
  <w:style w:type="paragraph" w:customStyle="1" w:styleId="aprbets">
    <w:name w:val="apróbetűs"/>
    <w:basedOn w:val="Norml"/>
    <w:link w:val="aprbetsChar"/>
    <w:rsid w:val="005624B8"/>
    <w:pPr>
      <w:ind w:left="567"/>
      <w:jc w:val="both"/>
    </w:pPr>
    <w:rPr>
      <w:sz w:val="20"/>
      <w:szCs w:val="20"/>
    </w:rPr>
  </w:style>
  <w:style w:type="character" w:customStyle="1" w:styleId="aprbetsChar">
    <w:name w:val="apróbetűs Char"/>
    <w:link w:val="aprbets"/>
    <w:locked/>
    <w:rsid w:val="005624B8"/>
    <w:rPr>
      <w:rFonts w:cs="Times New Roman"/>
      <w:lang w:val="hu-HU" w:eastAsia="hu-HU" w:bidi="ar-SA"/>
    </w:rPr>
  </w:style>
  <w:style w:type="paragraph" w:styleId="Buborkszveg">
    <w:name w:val="Balloon Text"/>
    <w:basedOn w:val="Norml"/>
    <w:semiHidden/>
    <w:rsid w:val="008615D4"/>
    <w:rPr>
      <w:rFonts w:ascii="Tahoma" w:hAnsi="Tahoma" w:cs="Tahoma"/>
      <w:sz w:val="16"/>
      <w:szCs w:val="16"/>
    </w:rPr>
  </w:style>
  <w:style w:type="character" w:customStyle="1" w:styleId="llbChar">
    <w:name w:val="Élőláb Char"/>
    <w:link w:val="llb"/>
    <w:uiPriority w:val="99"/>
    <w:locked/>
    <w:rsid w:val="00E701BC"/>
    <w:rPr>
      <w:rFonts w:cs="Times New Roman"/>
      <w:sz w:val="24"/>
      <w:szCs w:val="24"/>
    </w:rPr>
  </w:style>
  <w:style w:type="character" w:styleId="Hiperhivatkozs">
    <w:name w:val="Hyperlink"/>
    <w:uiPriority w:val="99"/>
    <w:rsid w:val="00E701BC"/>
    <w:rPr>
      <w:rFonts w:cs="Times New Roman"/>
      <w:color w:val="0000FF"/>
      <w:u w:val="single"/>
    </w:rPr>
  </w:style>
  <w:style w:type="paragraph" w:styleId="Szvegtrzs3">
    <w:name w:val="Body Text 3"/>
    <w:basedOn w:val="Norml"/>
    <w:link w:val="Szvegtrzs3Char"/>
    <w:unhideWhenUsed/>
    <w:rsid w:val="00484CAD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link w:val="Szvegtrzs3"/>
    <w:rsid w:val="00484CAD"/>
    <w:rPr>
      <w:sz w:val="16"/>
      <w:szCs w:val="16"/>
      <w:lang w:val="hu-HU" w:eastAsia="hu-HU" w:bidi="ar-SA"/>
    </w:rPr>
  </w:style>
  <w:style w:type="character" w:customStyle="1" w:styleId="lfejChar">
    <w:name w:val="Élőfej Char"/>
    <w:link w:val="lfej"/>
    <w:rsid w:val="00BB76C7"/>
    <w:rPr>
      <w:sz w:val="24"/>
      <w:szCs w:val="24"/>
    </w:rPr>
  </w:style>
  <w:style w:type="character" w:styleId="Kiemels">
    <w:name w:val="Emphasis"/>
    <w:qFormat/>
    <w:locked/>
    <w:rsid w:val="001C13DC"/>
    <w:rPr>
      <w:i/>
      <w:iCs/>
    </w:rPr>
  </w:style>
  <w:style w:type="character" w:customStyle="1" w:styleId="Kiemels2">
    <w:name w:val="Kiemelés2"/>
    <w:qFormat/>
    <w:locked/>
    <w:rsid w:val="001C13DC"/>
    <w:rPr>
      <w:b/>
      <w:bCs/>
    </w:rPr>
  </w:style>
  <w:style w:type="paragraph" w:customStyle="1" w:styleId="xmsonormal">
    <w:name w:val="x_msonormal"/>
    <w:basedOn w:val="Norml"/>
    <w:rsid w:val="005C4EC6"/>
    <w:pPr>
      <w:spacing w:before="100" w:beforeAutospacing="1" w:after="100" w:afterAutospacing="1"/>
    </w:pPr>
    <w:rPr>
      <w:rFonts w:eastAsia="Calibri"/>
    </w:rPr>
  </w:style>
  <w:style w:type="paragraph" w:styleId="NormlWeb">
    <w:name w:val="Normal (Web)"/>
    <w:basedOn w:val="Norml"/>
    <w:uiPriority w:val="99"/>
    <w:unhideWhenUsed/>
    <w:rsid w:val="004F77CB"/>
    <w:pPr>
      <w:spacing w:before="100" w:beforeAutospacing="1" w:after="100" w:afterAutospacing="1"/>
    </w:pPr>
  </w:style>
  <w:style w:type="character" w:customStyle="1" w:styleId="Cmsor1Char">
    <w:name w:val="Címsor 1 Char"/>
    <w:link w:val="Cmsor1"/>
    <w:uiPriority w:val="9"/>
    <w:rsid w:val="00AA3AD1"/>
    <w:rPr>
      <w:rFonts w:eastAsia="Calibri"/>
      <w:b/>
      <w:bCs/>
      <w:kern w:val="36"/>
      <w:sz w:val="48"/>
      <w:szCs w:val="48"/>
    </w:rPr>
  </w:style>
  <w:style w:type="character" w:customStyle="1" w:styleId="Cmsor2Char">
    <w:name w:val="Címsor 2 Char"/>
    <w:link w:val="Cmsor2"/>
    <w:uiPriority w:val="9"/>
    <w:semiHidden/>
    <w:rsid w:val="00AA3AD1"/>
    <w:rPr>
      <w:rFonts w:eastAsia="Calibri"/>
      <w:b/>
      <w:bCs/>
      <w:sz w:val="36"/>
      <w:szCs w:val="36"/>
    </w:rPr>
  </w:style>
  <w:style w:type="character" w:customStyle="1" w:styleId="apple-converted-space">
    <w:name w:val="apple-converted-space"/>
    <w:rsid w:val="00B31292"/>
  </w:style>
  <w:style w:type="paragraph" w:styleId="Listaszerbekezds">
    <w:name w:val="List Paragraph"/>
    <w:basedOn w:val="Norml"/>
    <w:uiPriority w:val="34"/>
    <w:qFormat/>
    <w:rsid w:val="009F5E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Jegyzethivatkozs">
    <w:name w:val="annotation reference"/>
    <w:rsid w:val="00FF6E2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F6E2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FF6E27"/>
  </w:style>
  <w:style w:type="paragraph" w:styleId="Megjegyzstrgya">
    <w:name w:val="annotation subject"/>
    <w:basedOn w:val="Jegyzetszveg"/>
    <w:next w:val="Jegyzetszveg"/>
    <w:link w:val="MegjegyzstrgyaChar"/>
    <w:rsid w:val="00FF6E27"/>
    <w:rPr>
      <w:b/>
      <w:bCs/>
    </w:rPr>
  </w:style>
  <w:style w:type="character" w:customStyle="1" w:styleId="MegjegyzstrgyaChar">
    <w:name w:val="Megjegyzés tárgya Char"/>
    <w:link w:val="Megjegyzstrgya"/>
    <w:rsid w:val="00FF6E27"/>
    <w:rPr>
      <w:b/>
      <w:bCs/>
    </w:rPr>
  </w:style>
  <w:style w:type="paragraph" w:customStyle="1" w:styleId="Default">
    <w:name w:val="Default"/>
    <w:basedOn w:val="Norml"/>
    <w:rsid w:val="00452624"/>
    <w:pPr>
      <w:autoSpaceDE w:val="0"/>
      <w:autoSpaceDN w:val="0"/>
    </w:pPr>
    <w:rPr>
      <w:rFonts w:eastAsia="Calibri"/>
      <w:color w:val="000000"/>
    </w:rPr>
  </w:style>
  <w:style w:type="paragraph" w:styleId="Csakszveg">
    <w:name w:val="Plain Text"/>
    <w:basedOn w:val="Norml"/>
    <w:link w:val="CsakszvegChar"/>
    <w:uiPriority w:val="99"/>
    <w:unhideWhenUsed/>
    <w:rsid w:val="00F30570"/>
    <w:rPr>
      <w:rFonts w:ascii="Arial Unicode MS" w:eastAsia="Arial Unicode MS" w:hAnsi="Arial Unicode MS" w:cs="Arial Unicode MS"/>
      <w:lang w:eastAsia="en-US"/>
    </w:rPr>
  </w:style>
  <w:style w:type="character" w:customStyle="1" w:styleId="CsakszvegChar">
    <w:name w:val="Csak szöveg Char"/>
    <w:link w:val="Csakszveg"/>
    <w:uiPriority w:val="99"/>
    <w:rsid w:val="00F30570"/>
    <w:rPr>
      <w:rFonts w:ascii="Arial Unicode MS" w:eastAsia="Arial Unicode MS" w:hAnsi="Arial Unicode MS" w:cs="Arial Unicode MS"/>
      <w:sz w:val="24"/>
      <w:szCs w:val="24"/>
      <w:lang w:eastAsia="en-US"/>
    </w:rPr>
  </w:style>
  <w:style w:type="character" w:customStyle="1" w:styleId="searchmark">
    <w:name w:val="searchmark"/>
    <w:rsid w:val="00E64FA6"/>
  </w:style>
  <w:style w:type="character" w:styleId="Mrltotthiperhivatkozs">
    <w:name w:val="FollowedHyperlink"/>
    <w:rsid w:val="00E64FA6"/>
    <w:rPr>
      <w:color w:val="954F72"/>
      <w:u w:val="single"/>
    </w:rPr>
  </w:style>
  <w:style w:type="character" w:customStyle="1" w:styleId="Cmsor3Char">
    <w:name w:val="Címsor 3 Char"/>
    <w:link w:val="Cmsor3"/>
    <w:rsid w:val="00A74A09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Vltozat">
    <w:name w:val="Revision"/>
    <w:hidden/>
    <w:uiPriority w:val="99"/>
    <w:semiHidden/>
    <w:rsid w:val="00CE29D5"/>
    <w:rPr>
      <w:sz w:val="24"/>
      <w:szCs w:val="24"/>
    </w:rPr>
  </w:style>
  <w:style w:type="paragraph" w:customStyle="1" w:styleId="wordsection1">
    <w:name w:val="wordsection1"/>
    <w:basedOn w:val="Norml"/>
    <w:rsid w:val="002005C2"/>
    <w:rPr>
      <w:rFonts w:eastAsia="Calibri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D7166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430CB8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54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54871">
          <w:blockQuote w:val="1"/>
          <w:marLeft w:val="0"/>
          <w:marRight w:val="0"/>
          <w:marTop w:val="0"/>
          <w:marBottom w:val="420"/>
          <w:divBdr>
            <w:top w:val="none" w:sz="0" w:space="0" w:color="2EA3F2"/>
            <w:left w:val="single" w:sz="24" w:space="12" w:color="auto"/>
            <w:bottom w:val="none" w:sz="0" w:space="0" w:color="2EA3F2"/>
            <w:right w:val="none" w:sz="0" w:space="0" w:color="2EA3F2"/>
          </w:divBdr>
        </w:div>
      </w:divsChild>
    </w:div>
    <w:div w:id="6899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none" w:sz="0" w:space="0" w:color="auto"/>
          </w:divBdr>
        </w:div>
        <w:div w:id="1135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av.gov.hu/ado/szja/25-ev-alatti-fiatalok-kedvezmeny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v.gov.hu/kereso?query=els%C5%91%20h%C3%A1zasok%20kedvezm%C3%A9ny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s://www.facebook.com/NAVprofil" TargetMode="External"/><Relationship Id="rId7" Type="http://schemas.openxmlformats.org/officeDocument/2006/relationships/hyperlink" Target="https://www.instagram.com/nav_hivatalos/" TargetMode="External"/><Relationship Id="rId2" Type="http://schemas.openxmlformats.org/officeDocument/2006/relationships/hyperlink" Target="https://media.nav.gov.hu/media" TargetMode="External"/><Relationship Id="rId1" Type="http://schemas.openxmlformats.org/officeDocument/2006/relationships/hyperlink" Target="https://nav.gov.hu" TargetMode="External"/><Relationship Id="rId6" Type="http://schemas.openxmlformats.org/officeDocument/2006/relationships/image" Target="media/image3.png"/><Relationship Id="rId5" Type="http://schemas.openxmlformats.org/officeDocument/2006/relationships/hyperlink" Target="https://www.linkedin.com/company/nav-ntca/mycompany/?viewAsMember=true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002091\LOCALS~1\Temp\c.Lotus.Notes.Data\Sajt&#243;k&#246;zlem&#233;ny_2007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D58A1-21FA-4944-AF1B-3FD6ACF1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Sajtóközlemény_2007</Template>
  <TotalTime>0</TotalTime>
  <Pages>1</Pages>
  <Words>293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apeh</Company>
  <LinksUpToDate>false</LinksUpToDate>
  <CharactersWithSpaces>2314</CharactersWithSpaces>
  <SharedDoc>false</SharedDoc>
  <HLinks>
    <vt:vector size="48" baseType="variant">
      <vt:variant>
        <vt:i4>1441823</vt:i4>
      </vt:variant>
      <vt:variant>
        <vt:i4>12</vt:i4>
      </vt:variant>
      <vt:variant>
        <vt:i4>0</vt:i4>
      </vt:variant>
      <vt:variant>
        <vt:i4>5</vt:i4>
      </vt:variant>
      <vt:variant>
        <vt:lpwstr>https://nav.gov.hu/nav/ado/gepjarmuado/Segedlet_gepjarmuado_20211012.html</vt:lpwstr>
      </vt:variant>
      <vt:variant>
        <vt:lpwstr/>
      </vt:variant>
      <vt:variant>
        <vt:i4>655450</vt:i4>
      </vt:variant>
      <vt:variant>
        <vt:i4>9</vt:i4>
      </vt:variant>
      <vt:variant>
        <vt:i4>0</vt:i4>
      </vt:variant>
      <vt:variant>
        <vt:i4>5</vt:i4>
      </vt:variant>
      <vt:variant>
        <vt:lpwstr>https://nav.gov.hu/nav/adoszamla</vt:lpwstr>
      </vt:variant>
      <vt:variant>
        <vt:lpwstr/>
      </vt:variant>
      <vt:variant>
        <vt:i4>4915221</vt:i4>
      </vt:variant>
      <vt:variant>
        <vt:i4>6</vt:i4>
      </vt:variant>
      <vt:variant>
        <vt:i4>0</vt:i4>
      </vt:variant>
      <vt:variant>
        <vt:i4>5</vt:i4>
      </vt:variant>
      <vt:variant>
        <vt:lpwstr>https://ebev.nav.gov.hu/</vt:lpwstr>
      </vt:variant>
      <vt:variant>
        <vt:lpwstr/>
      </vt:variant>
      <vt:variant>
        <vt:i4>1441828</vt:i4>
      </vt:variant>
      <vt:variant>
        <vt:i4>3</vt:i4>
      </vt:variant>
      <vt:variant>
        <vt:i4>0</vt:i4>
      </vt:variant>
      <vt:variant>
        <vt:i4>5</vt:i4>
      </vt:variant>
      <vt:variant>
        <vt:lpwstr>https://nav.gov.hu/nav/letoltesek/nyomtatvanykitolto_programok/nyomtatvanykitolto_programok_nav/kerelmek/tel.html</vt:lpwstr>
      </vt:variant>
      <vt:variant>
        <vt:lpwstr/>
      </vt:variant>
      <vt:variant>
        <vt:i4>7929897</vt:i4>
      </vt:variant>
      <vt:variant>
        <vt:i4>0</vt:i4>
      </vt:variant>
      <vt:variant>
        <vt:i4>0</vt:i4>
      </vt:variant>
      <vt:variant>
        <vt:i4>5</vt:i4>
      </vt:variant>
      <vt:variant>
        <vt:lpwstr>https://onya.nav.gov.hu/</vt:lpwstr>
      </vt:variant>
      <vt:variant>
        <vt:lpwstr>!/login</vt:lpwstr>
      </vt:variant>
      <vt:variant>
        <vt:i4>2490417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https://www.facebook.com/NAVprofil</vt:lpwstr>
      </vt:variant>
      <vt:variant>
        <vt:lpwstr/>
      </vt:variant>
      <vt:variant>
        <vt:i4>65625</vt:i4>
      </vt:variant>
      <vt:variant>
        <vt:i4>6</vt:i4>
      </vt:variant>
      <vt:variant>
        <vt:i4>0</vt:i4>
      </vt:variant>
      <vt:variant>
        <vt:i4>5</vt:i4>
      </vt:variant>
      <vt:variant>
        <vt:lpwstr>http://media.nav.gov.hu/media</vt:lpwstr>
      </vt:variant>
      <vt:variant>
        <vt:lpwstr/>
      </vt:variant>
      <vt:variant>
        <vt:i4>6619250</vt:i4>
      </vt:variant>
      <vt:variant>
        <vt:i4>3</vt:i4>
      </vt:variant>
      <vt:variant>
        <vt:i4>0</vt:i4>
      </vt:variant>
      <vt:variant>
        <vt:i4>5</vt:i4>
      </vt:variant>
      <vt:variant>
        <vt:lpwstr>http://nav.gov.hu/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</dc:creator>
  <cp:keywords/>
  <cp:lastModifiedBy>Szabo Magda Konyvtar</cp:lastModifiedBy>
  <cp:revision>2</cp:revision>
  <cp:lastPrinted>2022-07-05T13:04:00Z</cp:lastPrinted>
  <dcterms:created xsi:type="dcterms:W3CDTF">2022-07-25T13:15:00Z</dcterms:created>
  <dcterms:modified xsi:type="dcterms:W3CDTF">2022-07-25T13:15:00Z</dcterms:modified>
</cp:coreProperties>
</file>