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F6FB5" w14:textId="77777777" w:rsidR="001C672B" w:rsidRDefault="003D3676" w:rsidP="001C672B">
      <w:pPr>
        <w:jc w:val="center"/>
      </w:pPr>
      <w:bookmarkStart w:id="0" w:name="_GoBack"/>
      <w:bookmarkEnd w:id="0"/>
      <w:r w:rsidRPr="00472F58">
        <w:rPr>
          <w:noProof/>
        </w:rPr>
        <w:drawing>
          <wp:inline distT="0" distB="0" distL="0" distR="0" wp14:anchorId="43C515B5" wp14:editId="7ADE8E9A">
            <wp:extent cx="2316480" cy="1066800"/>
            <wp:effectExtent l="0" t="0" r="0" b="0"/>
            <wp:docPr id="1" name="Kép 1" descr="NAV_hosszu_logo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AV_hosszu_logo_PANT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D5DFB" w14:textId="77777777" w:rsidR="001C672B" w:rsidRDefault="001C672B" w:rsidP="001C672B">
      <w:pPr>
        <w:jc w:val="center"/>
        <w:rPr>
          <w:i/>
          <w:sz w:val="26"/>
        </w:rPr>
      </w:pPr>
    </w:p>
    <w:p w14:paraId="4A5B16F6" w14:textId="77777777" w:rsidR="001C672B" w:rsidRDefault="003D3676" w:rsidP="001C672B">
      <w:pPr>
        <w:jc w:val="center"/>
        <w:rPr>
          <w:spacing w:val="60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119F95" wp14:editId="0A23F7DD">
                <wp:simplePos x="0" y="0"/>
                <wp:positionH relativeFrom="column">
                  <wp:posOffset>13970</wp:posOffset>
                </wp:positionH>
                <wp:positionV relativeFrom="paragraph">
                  <wp:posOffset>42545</wp:posOffset>
                </wp:positionV>
                <wp:extent cx="5760085" cy="0"/>
                <wp:effectExtent l="9525" t="12065" r="12065" b="698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87DB90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35pt" to="454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" o:allowincell="f"/>
            </w:pict>
          </mc:Fallback>
        </mc:AlternateContent>
      </w:r>
    </w:p>
    <w:p w14:paraId="238CBEBA" w14:textId="77777777" w:rsidR="001C672B" w:rsidRPr="003D2985" w:rsidRDefault="003D3676" w:rsidP="001C672B">
      <w:pPr>
        <w:jc w:val="center"/>
        <w:rPr>
          <w:spacing w:val="6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0E89FDF" wp14:editId="1749E589">
                <wp:simplePos x="0" y="0"/>
                <wp:positionH relativeFrom="column">
                  <wp:posOffset>-581025</wp:posOffset>
                </wp:positionH>
                <wp:positionV relativeFrom="paragraph">
                  <wp:posOffset>100330</wp:posOffset>
                </wp:positionV>
                <wp:extent cx="0" cy="0"/>
                <wp:effectExtent l="5080" t="13970" r="13970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6F6A96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5pt,7.9pt" to="-45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BIuAEAAGMDAAAOAAAAZHJzL2Uyb0RvYy54bWysU02P2yAQvVfqf0DcG5Ko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" o:allowincell="f"/>
            </w:pict>
          </mc:Fallback>
        </mc:AlternateContent>
      </w:r>
      <w:r w:rsidR="001C672B" w:rsidRPr="003D2985">
        <w:rPr>
          <w:spacing w:val="60"/>
          <w:sz w:val="30"/>
          <w:szCs w:val="30"/>
        </w:rPr>
        <w:t>SAJTÓKÖZLEMÉNY</w:t>
      </w:r>
    </w:p>
    <w:p w14:paraId="697D9EF7" w14:textId="77777777" w:rsidR="001C672B" w:rsidRPr="003D2985" w:rsidRDefault="003D3676" w:rsidP="001C672B">
      <w:pPr>
        <w:jc w:val="both"/>
        <w:rPr>
          <w:spacing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8F7831A" wp14:editId="1A6D371E">
                <wp:simplePos x="0" y="0"/>
                <wp:positionH relativeFrom="column">
                  <wp:posOffset>28575</wp:posOffset>
                </wp:positionH>
                <wp:positionV relativeFrom="paragraph">
                  <wp:posOffset>60325</wp:posOffset>
                </wp:positionV>
                <wp:extent cx="5760085" cy="0"/>
                <wp:effectExtent l="5080" t="12065" r="6985" b="69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FE62DAF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4.75pt" to="455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" o:allowincell="f"/>
            </w:pict>
          </mc:Fallback>
        </mc:AlternateContent>
      </w:r>
    </w:p>
    <w:p w14:paraId="71FFC3B7" w14:textId="1BDF51A6" w:rsidR="00320F4B" w:rsidRDefault="00FF45FE" w:rsidP="00BE220E">
      <w:pPr>
        <w:ind w:right="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Budapest, </w:t>
      </w:r>
      <w:r w:rsidR="002E2DBF">
        <w:rPr>
          <w:sz w:val="22"/>
          <w:szCs w:val="22"/>
        </w:rPr>
        <w:t>2022. február 15.</w:t>
      </w:r>
      <w:r w:rsidR="00A74A09" w:rsidRPr="00F33261">
        <w:rPr>
          <w:sz w:val="22"/>
          <w:szCs w:val="22"/>
        </w:rPr>
        <w:t xml:space="preserve"> </w:t>
      </w:r>
    </w:p>
    <w:p w14:paraId="5883F3CF" w14:textId="77777777" w:rsidR="00E42F63" w:rsidRDefault="00E42F63" w:rsidP="00BE220E">
      <w:pPr>
        <w:ind w:right="108"/>
        <w:jc w:val="both"/>
        <w:rPr>
          <w:sz w:val="22"/>
          <w:szCs w:val="22"/>
        </w:rPr>
      </w:pPr>
    </w:p>
    <w:p w14:paraId="11DDA902" w14:textId="77777777" w:rsidR="00FF0F4C" w:rsidRDefault="00FF0F4C" w:rsidP="00BE220E">
      <w:pPr>
        <w:ind w:right="108"/>
        <w:jc w:val="both"/>
        <w:rPr>
          <w:sz w:val="22"/>
          <w:szCs w:val="22"/>
        </w:rPr>
      </w:pPr>
    </w:p>
    <w:p w14:paraId="7FA96606" w14:textId="2CC0E53E" w:rsidR="00FF0F4C" w:rsidRDefault="00C22012" w:rsidP="00E42F63">
      <w:pPr>
        <w:ind w:right="108"/>
        <w:jc w:val="center"/>
        <w:rPr>
          <w:b/>
        </w:rPr>
      </w:pPr>
      <w:bookmarkStart w:id="1" w:name="_Hlk95222762"/>
      <w:r>
        <w:rPr>
          <w:b/>
        </w:rPr>
        <w:t>Házi p</w:t>
      </w:r>
      <w:r w:rsidR="00E42F63" w:rsidRPr="00E42F63">
        <w:rPr>
          <w:b/>
        </w:rPr>
        <w:t>álinka eladó</w:t>
      </w:r>
    </w:p>
    <w:p w14:paraId="592D310D" w14:textId="77777777" w:rsidR="00E42F63" w:rsidRPr="00E42F63" w:rsidRDefault="00E42F63" w:rsidP="00E42F63">
      <w:pPr>
        <w:ind w:right="108"/>
        <w:jc w:val="center"/>
        <w:rPr>
          <w:b/>
        </w:rPr>
      </w:pPr>
    </w:p>
    <w:p w14:paraId="029790B2" w14:textId="5E9015E3" w:rsidR="00E42F63" w:rsidRPr="00E42F63" w:rsidRDefault="00E42F63" w:rsidP="00BE220E">
      <w:pPr>
        <w:ind w:right="108"/>
        <w:jc w:val="both"/>
        <w:rPr>
          <w:b/>
        </w:rPr>
      </w:pPr>
    </w:p>
    <w:p w14:paraId="50E33187" w14:textId="22ABB886" w:rsidR="00B4006F" w:rsidRDefault="00E42F63" w:rsidP="00BE220E">
      <w:pPr>
        <w:ind w:right="108"/>
        <w:jc w:val="both"/>
        <w:rPr>
          <w:b/>
        </w:rPr>
      </w:pPr>
      <w:r w:rsidRPr="00E42F63">
        <w:rPr>
          <w:b/>
        </w:rPr>
        <w:t>396 liter zárjegy nélküli pálinkát foglaltak</w:t>
      </w:r>
      <w:r w:rsidR="00176935">
        <w:rPr>
          <w:b/>
        </w:rPr>
        <w:t xml:space="preserve"> le</w:t>
      </w:r>
      <w:r w:rsidRPr="00E42F63">
        <w:rPr>
          <w:b/>
        </w:rPr>
        <w:t xml:space="preserve"> a </w:t>
      </w:r>
      <w:r w:rsidR="00A43E4C">
        <w:rPr>
          <w:b/>
        </w:rPr>
        <w:t>Nemzeti Adó- és Vámhivatal munkatársai</w:t>
      </w:r>
      <w:r w:rsidR="00A43E4C" w:rsidRPr="00E42F63">
        <w:rPr>
          <w:b/>
        </w:rPr>
        <w:t xml:space="preserve"> </w:t>
      </w:r>
      <w:r w:rsidRPr="00E42F63">
        <w:rPr>
          <w:b/>
        </w:rPr>
        <w:t xml:space="preserve">Pest megyében. Az eladó ellen költségvetési csalás gyanújával </w:t>
      </w:r>
      <w:r w:rsidR="00FF45FE">
        <w:rPr>
          <w:b/>
        </w:rPr>
        <w:t>büntetőeljárá</w:t>
      </w:r>
      <w:r w:rsidR="00A43E4C">
        <w:rPr>
          <w:b/>
        </w:rPr>
        <w:t>s</w:t>
      </w:r>
      <w:r w:rsidR="00FF45FE">
        <w:rPr>
          <w:b/>
        </w:rPr>
        <w:t xml:space="preserve"> ind</w:t>
      </w:r>
      <w:r w:rsidR="00A43E4C">
        <w:rPr>
          <w:b/>
        </w:rPr>
        <w:t>ult</w:t>
      </w:r>
      <w:r w:rsidR="00FF45FE">
        <w:rPr>
          <w:b/>
        </w:rPr>
        <w:t xml:space="preserve">. </w:t>
      </w:r>
    </w:p>
    <w:p w14:paraId="39959DFC" w14:textId="5A84A092" w:rsidR="00B4006F" w:rsidRDefault="00A43E4C" w:rsidP="00C87020">
      <w:pPr>
        <w:spacing w:before="240" w:after="120"/>
        <w:ind w:right="108"/>
        <w:jc w:val="both"/>
      </w:pPr>
      <w:r>
        <w:t>A NAV</w:t>
      </w:r>
      <w:r w:rsidR="00E42F63">
        <w:t xml:space="preserve"> ellenő</w:t>
      </w:r>
      <w:r>
        <w:t>rei</w:t>
      </w:r>
      <w:r w:rsidR="00E42F63">
        <w:t xml:space="preserve"> </w:t>
      </w:r>
      <w:r w:rsidR="00B4006F">
        <w:t xml:space="preserve">pálinkát vásároltak egy háznál, </w:t>
      </w:r>
      <w:r>
        <w:t xml:space="preserve">majd később </w:t>
      </w:r>
      <w:r w:rsidR="00C87020">
        <w:t>pénzügyőrökkel tértek vissza</w:t>
      </w:r>
      <w:r w:rsidR="00176935">
        <w:t xml:space="preserve"> a</w:t>
      </w:r>
      <w:r w:rsidR="00C87020">
        <w:t xml:space="preserve"> helyszínre, ahol </w:t>
      </w:r>
      <w:r>
        <w:t xml:space="preserve">az ingatlan átvizsgálásakor </w:t>
      </w:r>
      <w:r w:rsidR="00C87020">
        <w:t>396 liter pálink</w:t>
      </w:r>
      <w:r>
        <w:t>át találtak.</w:t>
      </w:r>
      <w:r w:rsidR="00C87020">
        <w:t xml:space="preserve"> </w:t>
      </w:r>
      <w:r>
        <w:t xml:space="preserve">A tulajdonos azt mondta, hogy piacon vásárolta az eladásra szánt szeszt, amiről számlát nem adott. </w:t>
      </w:r>
    </w:p>
    <w:p w14:paraId="158E7709" w14:textId="29A9B7AA" w:rsidR="00C87020" w:rsidRDefault="00C87020" w:rsidP="00BE220E">
      <w:pPr>
        <w:ind w:right="108"/>
        <w:jc w:val="both"/>
      </w:pPr>
    </w:p>
    <w:p w14:paraId="7A61D7E0" w14:textId="2C792500" w:rsidR="00A43E4C" w:rsidRPr="00E42F63" w:rsidRDefault="00A43E4C" w:rsidP="00A43E4C">
      <w:pPr>
        <w:ind w:right="108"/>
        <w:jc w:val="both"/>
      </w:pPr>
      <w:r>
        <w:t xml:space="preserve">Az igazolatlan eredetű, 372 palack különféle pálinkát lefoglalták. A férfi ellen költségvetési csalás miatt büntetőeljárás indult, valamint több mint egymillió forint jövedéki bírságra is számíthat. </w:t>
      </w:r>
    </w:p>
    <w:bookmarkEnd w:id="1"/>
    <w:p w14:paraId="6EF7BA37" w14:textId="77777777" w:rsidR="00A43E4C" w:rsidRPr="00E42F63" w:rsidRDefault="00A43E4C" w:rsidP="00BE220E">
      <w:pPr>
        <w:ind w:right="108"/>
        <w:jc w:val="both"/>
      </w:pPr>
    </w:p>
    <w:p w14:paraId="14CD5DE7" w14:textId="77777777" w:rsidR="00E42F63" w:rsidRPr="00F33261" w:rsidRDefault="00E42F63" w:rsidP="00BE220E">
      <w:pPr>
        <w:ind w:right="108"/>
        <w:jc w:val="both"/>
        <w:rPr>
          <w:b/>
          <w:sz w:val="22"/>
          <w:szCs w:val="22"/>
        </w:rPr>
      </w:pPr>
    </w:p>
    <w:sectPr w:rsidR="00E42F63" w:rsidRPr="00F33261" w:rsidSect="00F33261">
      <w:head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20785" w14:textId="77777777" w:rsidR="00A37219" w:rsidRDefault="00A37219">
      <w:r>
        <w:separator/>
      </w:r>
    </w:p>
  </w:endnote>
  <w:endnote w:type="continuationSeparator" w:id="0">
    <w:p w14:paraId="53A578B3" w14:textId="77777777" w:rsidR="00A37219" w:rsidRDefault="00A3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309B6" w14:textId="7D2D2BDA" w:rsidR="00DB5B28" w:rsidRPr="00DB5B28" w:rsidRDefault="00DB5B28" w:rsidP="00DB5B28">
    <w:pPr>
      <w:spacing w:line="360" w:lineRule="auto"/>
      <w:jc w:val="center"/>
      <w:rPr>
        <w:b/>
        <w:color w:val="000000"/>
        <w:sz w:val="20"/>
        <w:szCs w:val="20"/>
      </w:rPr>
    </w:pPr>
    <w:r w:rsidRPr="00DB5B28">
      <w:rPr>
        <w:b/>
        <w:color w:val="000000"/>
        <w:sz w:val="20"/>
        <w:szCs w:val="20"/>
      </w:rPr>
      <w:t xml:space="preserve">Nemzeti Adó- és Vámhivatal Pest Megyei Adó- és Vámigazgatósága </w:t>
    </w:r>
  </w:p>
  <w:p w14:paraId="1C9880E8" w14:textId="77777777" w:rsidR="00DB5B28" w:rsidRDefault="00DB5B28" w:rsidP="00DB5B28">
    <w:pPr>
      <w:spacing w:line="360" w:lineRule="auto"/>
      <w:jc w:val="center"/>
      <w:rPr>
        <w:rStyle w:val="Hiperhivatkozs"/>
        <w:color w:val="000000"/>
        <w:sz w:val="18"/>
        <w:szCs w:val="20"/>
      </w:rPr>
    </w:pPr>
    <w:r w:rsidRPr="00930738">
      <w:rPr>
        <w:color w:val="000000"/>
        <w:sz w:val="18"/>
        <w:szCs w:val="20"/>
      </w:rPr>
      <w:t xml:space="preserve">Honlap: </w:t>
    </w:r>
    <w:hyperlink r:id="rId1" w:history="1">
      <w:r w:rsidRPr="00930738">
        <w:rPr>
          <w:rStyle w:val="Hiperhivatkozs"/>
          <w:sz w:val="18"/>
          <w:szCs w:val="20"/>
        </w:rPr>
        <w:t>https://nav.gov.hu</w:t>
      </w:r>
    </w:hyperlink>
    <w:r w:rsidRPr="00930738">
      <w:rPr>
        <w:sz w:val="18"/>
        <w:szCs w:val="20"/>
      </w:rPr>
      <w:t xml:space="preserve"> </w:t>
    </w:r>
    <w:r w:rsidRPr="00930738">
      <w:rPr>
        <w:rFonts w:ascii="Wingdings 2" w:hAnsi="Wingdings 2"/>
        <w:color w:val="000000"/>
        <w:sz w:val="18"/>
        <w:szCs w:val="20"/>
      </w:rPr>
      <w:softHyphen/>
    </w:r>
    <w:r w:rsidRPr="00930738">
      <w:rPr>
        <w:color w:val="000000"/>
        <w:sz w:val="18"/>
        <w:szCs w:val="20"/>
      </w:rPr>
      <w:t xml:space="preserve"> Video FTP server: </w:t>
    </w:r>
    <w:hyperlink r:id="rId2" w:history="1">
      <w:r w:rsidRPr="00930738">
        <w:rPr>
          <w:rStyle w:val="Hiperhivatkozs"/>
          <w:sz w:val="18"/>
          <w:szCs w:val="20"/>
        </w:rPr>
        <w:t>https://media.nav.gov.hu/media</w:t>
      </w:r>
    </w:hyperlink>
  </w:p>
  <w:p w14:paraId="21960C70" w14:textId="77777777" w:rsidR="00DB5B28" w:rsidRPr="00F33261" w:rsidRDefault="00DB5B28" w:rsidP="00DB5B28">
    <w:pPr>
      <w:pStyle w:val="llb"/>
      <w:jc w:val="center"/>
      <w:rPr>
        <w:sz w:val="18"/>
        <w:szCs w:val="20"/>
      </w:rPr>
    </w:pPr>
    <w:r w:rsidRPr="006C736B">
      <w:rPr>
        <w:rStyle w:val="Hiperhivatkozs"/>
        <w:color w:val="000000"/>
        <w:sz w:val="18"/>
        <w:szCs w:val="20"/>
      </w:rPr>
      <w:t xml:space="preserve">Keressenek minket a közösségi oldalakon is!   </w:t>
    </w:r>
    <w:r w:rsidRPr="006C736B">
      <w:rPr>
        <w:noProof/>
      </w:rPr>
      <w:drawing>
        <wp:inline distT="0" distB="0" distL="0" distR="0" wp14:anchorId="1467FB75" wp14:editId="74267804">
          <wp:extent cx="209550" cy="209550"/>
          <wp:effectExtent l="0" t="0" r="0" b="0"/>
          <wp:docPr id="2" name="Kép 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736B">
      <w:t xml:space="preserve">   </w:t>
    </w:r>
    <w:r w:rsidRPr="006C736B">
      <w:rPr>
        <w:sz w:val="18"/>
        <w:szCs w:val="20"/>
      </w:rPr>
      <w:t xml:space="preserve"> </w:t>
    </w:r>
    <w:r w:rsidRPr="006C736B">
      <w:rPr>
        <w:noProof/>
        <w:sz w:val="18"/>
        <w:szCs w:val="20"/>
      </w:rPr>
      <w:drawing>
        <wp:inline distT="0" distB="0" distL="0" distR="0" wp14:anchorId="02D71A5B" wp14:editId="111AD3ED">
          <wp:extent cx="209550" cy="209550"/>
          <wp:effectExtent l="0" t="0" r="0" b="0"/>
          <wp:docPr id="6" name="Kép 6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736B">
      <w:rPr>
        <w:sz w:val="18"/>
        <w:szCs w:val="20"/>
      </w:rPr>
      <w:t xml:space="preserve">     </w:t>
    </w:r>
    <w:r w:rsidRPr="006C736B">
      <w:rPr>
        <w:noProof/>
      </w:rPr>
      <w:drawing>
        <wp:inline distT="0" distB="0" distL="0" distR="0" wp14:anchorId="4D40EDC9" wp14:editId="4EEF1BD3">
          <wp:extent cx="209550" cy="209550"/>
          <wp:effectExtent l="0" t="0" r="0" b="0"/>
          <wp:docPr id="7" name="Kép 7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736B">
      <w:t xml:space="preserve"> </w:t>
    </w:r>
  </w:p>
  <w:p w14:paraId="41E35C56" w14:textId="408659BB" w:rsidR="00DB5B28" w:rsidRDefault="00DB5B28">
    <w:pPr>
      <w:pStyle w:val="llb"/>
    </w:pPr>
  </w:p>
  <w:p w14:paraId="274F0CE5" w14:textId="15B8673A" w:rsidR="00785946" w:rsidRDefault="00785946" w:rsidP="00785946">
    <w:pPr>
      <w:pStyle w:val="llb"/>
      <w:ind w:left="1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16686" w14:textId="77777777" w:rsidR="00A37219" w:rsidRDefault="00A37219">
      <w:r>
        <w:separator/>
      </w:r>
    </w:p>
  </w:footnote>
  <w:footnote w:type="continuationSeparator" w:id="0">
    <w:p w14:paraId="4AFF9BF4" w14:textId="77777777" w:rsidR="00A37219" w:rsidRDefault="00A3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59643" w14:textId="77777777" w:rsidR="00C10535" w:rsidRDefault="00C10535" w:rsidP="003D2985">
    <w:pPr>
      <w:pStyle w:val="lfej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DB5B28">
      <w:rPr>
        <w:rStyle w:val="Oldalszm"/>
        <w:noProof/>
      </w:rPr>
      <w:t>2</w:t>
    </w:r>
    <w:r>
      <w:rPr>
        <w:rStyle w:val="Oldalszm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9ADAC" w14:textId="77777777" w:rsidR="00C10535" w:rsidRPr="003D2985" w:rsidRDefault="00C10535" w:rsidP="003D2985">
    <w:pPr>
      <w:jc w:val="both"/>
      <w:rPr>
        <w:spacing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7632"/>
    <w:multiLevelType w:val="multilevel"/>
    <w:tmpl w:val="5BA4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5647A"/>
    <w:multiLevelType w:val="hybridMultilevel"/>
    <w:tmpl w:val="BC2A1F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64C96"/>
    <w:multiLevelType w:val="hybridMultilevel"/>
    <w:tmpl w:val="E1C604F6"/>
    <w:lvl w:ilvl="0" w:tplc="796A5E1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E75A4"/>
    <w:multiLevelType w:val="multilevel"/>
    <w:tmpl w:val="D72C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5265D8"/>
    <w:multiLevelType w:val="hybridMultilevel"/>
    <w:tmpl w:val="A2AC2624"/>
    <w:lvl w:ilvl="0" w:tplc="EDAEAF3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258E4"/>
    <w:multiLevelType w:val="hybridMultilevel"/>
    <w:tmpl w:val="31AC2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0B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563D5"/>
    <w:multiLevelType w:val="hybridMultilevel"/>
    <w:tmpl w:val="BB0EA8BC"/>
    <w:lvl w:ilvl="0" w:tplc="2E724D0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1A48"/>
    <w:multiLevelType w:val="hybridMultilevel"/>
    <w:tmpl w:val="D0FE4950"/>
    <w:lvl w:ilvl="0" w:tplc="AFAAA2B0">
      <w:start w:val="25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07A23"/>
    <w:multiLevelType w:val="multilevel"/>
    <w:tmpl w:val="ADF8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D8745A"/>
    <w:multiLevelType w:val="hybridMultilevel"/>
    <w:tmpl w:val="6B2E30D4"/>
    <w:lvl w:ilvl="0" w:tplc="FFFFFFFF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7AC93270"/>
    <w:multiLevelType w:val="hybridMultilevel"/>
    <w:tmpl w:val="6452207C"/>
    <w:lvl w:ilvl="0" w:tplc="6CCC56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24CE9"/>
    <w:multiLevelType w:val="hybridMultilevel"/>
    <w:tmpl w:val="B672E840"/>
    <w:lvl w:ilvl="0" w:tplc="FBE885C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A4"/>
    <w:rsid w:val="00001206"/>
    <w:rsid w:val="000020F5"/>
    <w:rsid w:val="00004102"/>
    <w:rsid w:val="00005A2D"/>
    <w:rsid w:val="00007164"/>
    <w:rsid w:val="00007321"/>
    <w:rsid w:val="00010BFF"/>
    <w:rsid w:val="0001350B"/>
    <w:rsid w:val="00017216"/>
    <w:rsid w:val="00021C5E"/>
    <w:rsid w:val="00023AA8"/>
    <w:rsid w:val="000243BA"/>
    <w:rsid w:val="000275C6"/>
    <w:rsid w:val="00033451"/>
    <w:rsid w:val="00035FF7"/>
    <w:rsid w:val="00036025"/>
    <w:rsid w:val="000416E4"/>
    <w:rsid w:val="00043261"/>
    <w:rsid w:val="00043A30"/>
    <w:rsid w:val="0004475C"/>
    <w:rsid w:val="00045A5A"/>
    <w:rsid w:val="00051E7F"/>
    <w:rsid w:val="00053091"/>
    <w:rsid w:val="00053BA4"/>
    <w:rsid w:val="00064732"/>
    <w:rsid w:val="000665DD"/>
    <w:rsid w:val="000667DE"/>
    <w:rsid w:val="0007145B"/>
    <w:rsid w:val="0007432E"/>
    <w:rsid w:val="00074ADA"/>
    <w:rsid w:val="00077C5A"/>
    <w:rsid w:val="00086D61"/>
    <w:rsid w:val="00095455"/>
    <w:rsid w:val="00095495"/>
    <w:rsid w:val="00095A61"/>
    <w:rsid w:val="000A21A9"/>
    <w:rsid w:val="000A2E92"/>
    <w:rsid w:val="000B11FC"/>
    <w:rsid w:val="000B55DD"/>
    <w:rsid w:val="000C13B6"/>
    <w:rsid w:val="000C6462"/>
    <w:rsid w:val="000D0620"/>
    <w:rsid w:val="000D264A"/>
    <w:rsid w:val="000D59A7"/>
    <w:rsid w:val="000D6267"/>
    <w:rsid w:val="000D7E54"/>
    <w:rsid w:val="000E0C3E"/>
    <w:rsid w:val="000E303C"/>
    <w:rsid w:val="000E6BCC"/>
    <w:rsid w:val="000E7023"/>
    <w:rsid w:val="000F36AB"/>
    <w:rsid w:val="000F4F0F"/>
    <w:rsid w:val="000F55DB"/>
    <w:rsid w:val="00100A4F"/>
    <w:rsid w:val="00101DF3"/>
    <w:rsid w:val="00103705"/>
    <w:rsid w:val="001058EE"/>
    <w:rsid w:val="0010659E"/>
    <w:rsid w:val="00110DA1"/>
    <w:rsid w:val="001114D5"/>
    <w:rsid w:val="0011313D"/>
    <w:rsid w:val="001147C1"/>
    <w:rsid w:val="00115A5D"/>
    <w:rsid w:val="001200A9"/>
    <w:rsid w:val="001243D6"/>
    <w:rsid w:val="00127AA7"/>
    <w:rsid w:val="00131194"/>
    <w:rsid w:val="00131474"/>
    <w:rsid w:val="00132461"/>
    <w:rsid w:val="00132DC7"/>
    <w:rsid w:val="00132F10"/>
    <w:rsid w:val="001350A5"/>
    <w:rsid w:val="00136362"/>
    <w:rsid w:val="001401CD"/>
    <w:rsid w:val="00141717"/>
    <w:rsid w:val="00141EB0"/>
    <w:rsid w:val="00150995"/>
    <w:rsid w:val="00151843"/>
    <w:rsid w:val="00153953"/>
    <w:rsid w:val="001656B4"/>
    <w:rsid w:val="00165D3F"/>
    <w:rsid w:val="001669C8"/>
    <w:rsid w:val="001674FE"/>
    <w:rsid w:val="00167672"/>
    <w:rsid w:val="0017088D"/>
    <w:rsid w:val="0017248F"/>
    <w:rsid w:val="00176935"/>
    <w:rsid w:val="00176DE6"/>
    <w:rsid w:val="0018386D"/>
    <w:rsid w:val="00184218"/>
    <w:rsid w:val="00186735"/>
    <w:rsid w:val="00196F38"/>
    <w:rsid w:val="00197032"/>
    <w:rsid w:val="00197B45"/>
    <w:rsid w:val="001A0759"/>
    <w:rsid w:val="001A3058"/>
    <w:rsid w:val="001A3406"/>
    <w:rsid w:val="001A5A8A"/>
    <w:rsid w:val="001A5BBF"/>
    <w:rsid w:val="001A765D"/>
    <w:rsid w:val="001A7F25"/>
    <w:rsid w:val="001B321D"/>
    <w:rsid w:val="001B35DF"/>
    <w:rsid w:val="001B7DB5"/>
    <w:rsid w:val="001C003C"/>
    <w:rsid w:val="001C13DC"/>
    <w:rsid w:val="001C2872"/>
    <w:rsid w:val="001C672B"/>
    <w:rsid w:val="001D6EFF"/>
    <w:rsid w:val="001E24EB"/>
    <w:rsid w:val="001E47D4"/>
    <w:rsid w:val="001E5FAA"/>
    <w:rsid w:val="001E640A"/>
    <w:rsid w:val="001E778E"/>
    <w:rsid w:val="001F2CA3"/>
    <w:rsid w:val="001F3B4C"/>
    <w:rsid w:val="001F401C"/>
    <w:rsid w:val="002005C2"/>
    <w:rsid w:val="002070D7"/>
    <w:rsid w:val="00207238"/>
    <w:rsid w:val="00213DBD"/>
    <w:rsid w:val="0021495B"/>
    <w:rsid w:val="00217045"/>
    <w:rsid w:val="00226BBF"/>
    <w:rsid w:val="00226E9E"/>
    <w:rsid w:val="0022792E"/>
    <w:rsid w:val="002371A5"/>
    <w:rsid w:val="0024143F"/>
    <w:rsid w:val="00241671"/>
    <w:rsid w:val="00243CAC"/>
    <w:rsid w:val="0024446B"/>
    <w:rsid w:val="00247241"/>
    <w:rsid w:val="00252451"/>
    <w:rsid w:val="002533E3"/>
    <w:rsid w:val="00255BED"/>
    <w:rsid w:val="00256FA3"/>
    <w:rsid w:val="00262F7E"/>
    <w:rsid w:val="00272343"/>
    <w:rsid w:val="00281730"/>
    <w:rsid w:val="00282772"/>
    <w:rsid w:val="00282891"/>
    <w:rsid w:val="00292741"/>
    <w:rsid w:val="00292B44"/>
    <w:rsid w:val="0029514C"/>
    <w:rsid w:val="002A0B11"/>
    <w:rsid w:val="002A30F5"/>
    <w:rsid w:val="002A36BB"/>
    <w:rsid w:val="002A3DC6"/>
    <w:rsid w:val="002B0A41"/>
    <w:rsid w:val="002B5FAB"/>
    <w:rsid w:val="002B69CE"/>
    <w:rsid w:val="002B6FE3"/>
    <w:rsid w:val="002C3F47"/>
    <w:rsid w:val="002D25AF"/>
    <w:rsid w:val="002D7530"/>
    <w:rsid w:val="002E20FF"/>
    <w:rsid w:val="002E2DBF"/>
    <w:rsid w:val="002E3E53"/>
    <w:rsid w:val="002E5D45"/>
    <w:rsid w:val="002E7459"/>
    <w:rsid w:val="002F0925"/>
    <w:rsid w:val="002F0A53"/>
    <w:rsid w:val="002F290B"/>
    <w:rsid w:val="002F563D"/>
    <w:rsid w:val="002F7CC0"/>
    <w:rsid w:val="00300474"/>
    <w:rsid w:val="0030201D"/>
    <w:rsid w:val="00302389"/>
    <w:rsid w:val="003024AD"/>
    <w:rsid w:val="00304F6E"/>
    <w:rsid w:val="00305225"/>
    <w:rsid w:val="003149C7"/>
    <w:rsid w:val="0031621E"/>
    <w:rsid w:val="00316677"/>
    <w:rsid w:val="003208ED"/>
    <w:rsid w:val="00320F4B"/>
    <w:rsid w:val="0032565B"/>
    <w:rsid w:val="00332242"/>
    <w:rsid w:val="00332892"/>
    <w:rsid w:val="00337711"/>
    <w:rsid w:val="00337819"/>
    <w:rsid w:val="0034043F"/>
    <w:rsid w:val="0034247C"/>
    <w:rsid w:val="00342628"/>
    <w:rsid w:val="00350AF3"/>
    <w:rsid w:val="00351C4D"/>
    <w:rsid w:val="00351DFF"/>
    <w:rsid w:val="003562FC"/>
    <w:rsid w:val="003652C9"/>
    <w:rsid w:val="003674F1"/>
    <w:rsid w:val="00367A9C"/>
    <w:rsid w:val="00370E5C"/>
    <w:rsid w:val="003715AE"/>
    <w:rsid w:val="00373EDE"/>
    <w:rsid w:val="003801BF"/>
    <w:rsid w:val="0038026F"/>
    <w:rsid w:val="00384AD6"/>
    <w:rsid w:val="00385EA3"/>
    <w:rsid w:val="00391FAB"/>
    <w:rsid w:val="00397789"/>
    <w:rsid w:val="003A66F0"/>
    <w:rsid w:val="003C25BD"/>
    <w:rsid w:val="003C3A48"/>
    <w:rsid w:val="003C6DF4"/>
    <w:rsid w:val="003D2985"/>
    <w:rsid w:val="003D3676"/>
    <w:rsid w:val="003D5EA9"/>
    <w:rsid w:val="003E4668"/>
    <w:rsid w:val="003E7264"/>
    <w:rsid w:val="003F1C04"/>
    <w:rsid w:val="003F25E9"/>
    <w:rsid w:val="003F6BD9"/>
    <w:rsid w:val="003F6CAB"/>
    <w:rsid w:val="00400B61"/>
    <w:rsid w:val="00405D5D"/>
    <w:rsid w:val="00406A73"/>
    <w:rsid w:val="00407F1A"/>
    <w:rsid w:val="0041339F"/>
    <w:rsid w:val="004209F0"/>
    <w:rsid w:val="00420D00"/>
    <w:rsid w:val="00420E51"/>
    <w:rsid w:val="004273CB"/>
    <w:rsid w:val="00427892"/>
    <w:rsid w:val="00427B3D"/>
    <w:rsid w:val="0043177B"/>
    <w:rsid w:val="0043212F"/>
    <w:rsid w:val="004332EA"/>
    <w:rsid w:val="00434076"/>
    <w:rsid w:val="004342F2"/>
    <w:rsid w:val="0043476B"/>
    <w:rsid w:val="004372D7"/>
    <w:rsid w:val="00437A9C"/>
    <w:rsid w:val="00442DE3"/>
    <w:rsid w:val="004458CF"/>
    <w:rsid w:val="004466CD"/>
    <w:rsid w:val="00446D80"/>
    <w:rsid w:val="00446E16"/>
    <w:rsid w:val="004523C8"/>
    <w:rsid w:val="00452624"/>
    <w:rsid w:val="0045629E"/>
    <w:rsid w:val="00456F33"/>
    <w:rsid w:val="0046328F"/>
    <w:rsid w:val="00466B90"/>
    <w:rsid w:val="00472F58"/>
    <w:rsid w:val="00480980"/>
    <w:rsid w:val="00482DBC"/>
    <w:rsid w:val="00484173"/>
    <w:rsid w:val="00484CAD"/>
    <w:rsid w:val="0049012F"/>
    <w:rsid w:val="00490369"/>
    <w:rsid w:val="004963AB"/>
    <w:rsid w:val="00496885"/>
    <w:rsid w:val="00497F23"/>
    <w:rsid w:val="004B2A46"/>
    <w:rsid w:val="004B5E0E"/>
    <w:rsid w:val="004B703F"/>
    <w:rsid w:val="004C1DE7"/>
    <w:rsid w:val="004C2F48"/>
    <w:rsid w:val="004C40C5"/>
    <w:rsid w:val="004C5D2E"/>
    <w:rsid w:val="004E20FE"/>
    <w:rsid w:val="004E26B9"/>
    <w:rsid w:val="004E63BC"/>
    <w:rsid w:val="004F069D"/>
    <w:rsid w:val="004F0D11"/>
    <w:rsid w:val="004F1AD0"/>
    <w:rsid w:val="004F46CD"/>
    <w:rsid w:val="004F7351"/>
    <w:rsid w:val="004F77CB"/>
    <w:rsid w:val="00500FB1"/>
    <w:rsid w:val="00504F92"/>
    <w:rsid w:val="00513448"/>
    <w:rsid w:val="00514AA5"/>
    <w:rsid w:val="00516AA0"/>
    <w:rsid w:val="00525341"/>
    <w:rsid w:val="005314B1"/>
    <w:rsid w:val="005319DD"/>
    <w:rsid w:val="005347DE"/>
    <w:rsid w:val="00543304"/>
    <w:rsid w:val="005447F1"/>
    <w:rsid w:val="005449F9"/>
    <w:rsid w:val="005465BE"/>
    <w:rsid w:val="0055176F"/>
    <w:rsid w:val="00561D7C"/>
    <w:rsid w:val="005624B8"/>
    <w:rsid w:val="00564265"/>
    <w:rsid w:val="005675BD"/>
    <w:rsid w:val="00567B70"/>
    <w:rsid w:val="005707F8"/>
    <w:rsid w:val="00571DE8"/>
    <w:rsid w:val="00574FB2"/>
    <w:rsid w:val="00575B2B"/>
    <w:rsid w:val="00580506"/>
    <w:rsid w:val="0058252A"/>
    <w:rsid w:val="00583F9A"/>
    <w:rsid w:val="005845B6"/>
    <w:rsid w:val="00587B90"/>
    <w:rsid w:val="005938CA"/>
    <w:rsid w:val="00593B0D"/>
    <w:rsid w:val="00594504"/>
    <w:rsid w:val="005946AC"/>
    <w:rsid w:val="005A1D6B"/>
    <w:rsid w:val="005A3B90"/>
    <w:rsid w:val="005A51FB"/>
    <w:rsid w:val="005A7DE5"/>
    <w:rsid w:val="005B4595"/>
    <w:rsid w:val="005B45D5"/>
    <w:rsid w:val="005B4613"/>
    <w:rsid w:val="005B624A"/>
    <w:rsid w:val="005B7F3F"/>
    <w:rsid w:val="005C4EC6"/>
    <w:rsid w:val="005D00ED"/>
    <w:rsid w:val="005D196E"/>
    <w:rsid w:val="005D24F3"/>
    <w:rsid w:val="005D29FE"/>
    <w:rsid w:val="005D30CE"/>
    <w:rsid w:val="005D3298"/>
    <w:rsid w:val="005D5E05"/>
    <w:rsid w:val="005D7166"/>
    <w:rsid w:val="005E0EFB"/>
    <w:rsid w:val="005E3478"/>
    <w:rsid w:val="005F1435"/>
    <w:rsid w:val="005F18FB"/>
    <w:rsid w:val="005F29FA"/>
    <w:rsid w:val="005F413D"/>
    <w:rsid w:val="00605F9C"/>
    <w:rsid w:val="00610FE7"/>
    <w:rsid w:val="006143D7"/>
    <w:rsid w:val="00616CEC"/>
    <w:rsid w:val="00617B06"/>
    <w:rsid w:val="00620968"/>
    <w:rsid w:val="00623B64"/>
    <w:rsid w:val="0062431C"/>
    <w:rsid w:val="00624980"/>
    <w:rsid w:val="006256DB"/>
    <w:rsid w:val="00631CE7"/>
    <w:rsid w:val="006336FB"/>
    <w:rsid w:val="006564B1"/>
    <w:rsid w:val="0065676F"/>
    <w:rsid w:val="00663424"/>
    <w:rsid w:val="00663862"/>
    <w:rsid w:val="006702B9"/>
    <w:rsid w:val="006712B9"/>
    <w:rsid w:val="006772DC"/>
    <w:rsid w:val="0067777F"/>
    <w:rsid w:val="00681E71"/>
    <w:rsid w:val="00687B4A"/>
    <w:rsid w:val="00691C7E"/>
    <w:rsid w:val="00694149"/>
    <w:rsid w:val="0069470E"/>
    <w:rsid w:val="00696BD0"/>
    <w:rsid w:val="00697379"/>
    <w:rsid w:val="006A11B1"/>
    <w:rsid w:val="006A4715"/>
    <w:rsid w:val="006A7581"/>
    <w:rsid w:val="006B3141"/>
    <w:rsid w:val="006B39F2"/>
    <w:rsid w:val="006B7534"/>
    <w:rsid w:val="006C60F1"/>
    <w:rsid w:val="006D238F"/>
    <w:rsid w:val="006D754C"/>
    <w:rsid w:val="006D7EF2"/>
    <w:rsid w:val="006E35E9"/>
    <w:rsid w:val="006E403A"/>
    <w:rsid w:val="006E5022"/>
    <w:rsid w:val="006E54B0"/>
    <w:rsid w:val="006E6D8C"/>
    <w:rsid w:val="006F2410"/>
    <w:rsid w:val="006F3F6F"/>
    <w:rsid w:val="006F5EE9"/>
    <w:rsid w:val="00700C78"/>
    <w:rsid w:val="00703BBA"/>
    <w:rsid w:val="0070650D"/>
    <w:rsid w:val="0071193B"/>
    <w:rsid w:val="00712548"/>
    <w:rsid w:val="00712E0D"/>
    <w:rsid w:val="00717AA6"/>
    <w:rsid w:val="0072400C"/>
    <w:rsid w:val="00724165"/>
    <w:rsid w:val="0072528F"/>
    <w:rsid w:val="007265B8"/>
    <w:rsid w:val="0072721C"/>
    <w:rsid w:val="0073019C"/>
    <w:rsid w:val="007337C9"/>
    <w:rsid w:val="00736F31"/>
    <w:rsid w:val="007375EC"/>
    <w:rsid w:val="007406F1"/>
    <w:rsid w:val="00743BC5"/>
    <w:rsid w:val="00744E58"/>
    <w:rsid w:val="00745E16"/>
    <w:rsid w:val="007478A6"/>
    <w:rsid w:val="00760704"/>
    <w:rsid w:val="00766537"/>
    <w:rsid w:val="007669A7"/>
    <w:rsid w:val="007671C4"/>
    <w:rsid w:val="00767C9C"/>
    <w:rsid w:val="0077007A"/>
    <w:rsid w:val="00771292"/>
    <w:rsid w:val="00771D0E"/>
    <w:rsid w:val="00771D26"/>
    <w:rsid w:val="007729FB"/>
    <w:rsid w:val="007750FC"/>
    <w:rsid w:val="00776298"/>
    <w:rsid w:val="00780A64"/>
    <w:rsid w:val="007838F6"/>
    <w:rsid w:val="00785946"/>
    <w:rsid w:val="00785F05"/>
    <w:rsid w:val="0078727D"/>
    <w:rsid w:val="007A28E7"/>
    <w:rsid w:val="007A2AD0"/>
    <w:rsid w:val="007A2F79"/>
    <w:rsid w:val="007B36C5"/>
    <w:rsid w:val="007B700D"/>
    <w:rsid w:val="007C36FD"/>
    <w:rsid w:val="007C43E9"/>
    <w:rsid w:val="007C4C4B"/>
    <w:rsid w:val="007C7A26"/>
    <w:rsid w:val="007D7FE6"/>
    <w:rsid w:val="007E61DC"/>
    <w:rsid w:val="007E7672"/>
    <w:rsid w:val="007F25BC"/>
    <w:rsid w:val="00800F88"/>
    <w:rsid w:val="008012BE"/>
    <w:rsid w:val="00802697"/>
    <w:rsid w:val="00810468"/>
    <w:rsid w:val="0081265D"/>
    <w:rsid w:val="0081497F"/>
    <w:rsid w:val="00816430"/>
    <w:rsid w:val="00816ABC"/>
    <w:rsid w:val="00825527"/>
    <w:rsid w:val="008260A9"/>
    <w:rsid w:val="008269E1"/>
    <w:rsid w:val="008315A3"/>
    <w:rsid w:val="00832404"/>
    <w:rsid w:val="00835853"/>
    <w:rsid w:val="00836B2F"/>
    <w:rsid w:val="00841515"/>
    <w:rsid w:val="008505D1"/>
    <w:rsid w:val="008615D4"/>
    <w:rsid w:val="0086764D"/>
    <w:rsid w:val="00870395"/>
    <w:rsid w:val="00874F62"/>
    <w:rsid w:val="00877BB1"/>
    <w:rsid w:val="00881F69"/>
    <w:rsid w:val="0088755E"/>
    <w:rsid w:val="008944E3"/>
    <w:rsid w:val="008957A0"/>
    <w:rsid w:val="008A0EC3"/>
    <w:rsid w:val="008A1224"/>
    <w:rsid w:val="008A55BB"/>
    <w:rsid w:val="008B02A7"/>
    <w:rsid w:val="008B3E90"/>
    <w:rsid w:val="008B6760"/>
    <w:rsid w:val="008B75CF"/>
    <w:rsid w:val="008D1C71"/>
    <w:rsid w:val="008D2ECA"/>
    <w:rsid w:val="008D75B5"/>
    <w:rsid w:val="008D7B0B"/>
    <w:rsid w:val="008E3A97"/>
    <w:rsid w:val="008E65EC"/>
    <w:rsid w:val="008F2AF2"/>
    <w:rsid w:val="008F36E1"/>
    <w:rsid w:val="008F6DE4"/>
    <w:rsid w:val="0090029D"/>
    <w:rsid w:val="009023E1"/>
    <w:rsid w:val="00903D12"/>
    <w:rsid w:val="009042A3"/>
    <w:rsid w:val="0090478E"/>
    <w:rsid w:val="0090566C"/>
    <w:rsid w:val="0090796E"/>
    <w:rsid w:val="009165D7"/>
    <w:rsid w:val="009178A2"/>
    <w:rsid w:val="00921973"/>
    <w:rsid w:val="00933352"/>
    <w:rsid w:val="009339C1"/>
    <w:rsid w:val="009340F7"/>
    <w:rsid w:val="00935A18"/>
    <w:rsid w:val="0093604D"/>
    <w:rsid w:val="00941D12"/>
    <w:rsid w:val="00942435"/>
    <w:rsid w:val="009476E7"/>
    <w:rsid w:val="009560C2"/>
    <w:rsid w:val="00961352"/>
    <w:rsid w:val="00961735"/>
    <w:rsid w:val="00962C33"/>
    <w:rsid w:val="00964812"/>
    <w:rsid w:val="00965BFB"/>
    <w:rsid w:val="009717D7"/>
    <w:rsid w:val="00972694"/>
    <w:rsid w:val="00976106"/>
    <w:rsid w:val="00986DE7"/>
    <w:rsid w:val="009910BA"/>
    <w:rsid w:val="00993625"/>
    <w:rsid w:val="00995713"/>
    <w:rsid w:val="00996685"/>
    <w:rsid w:val="00996862"/>
    <w:rsid w:val="009A11E6"/>
    <w:rsid w:val="009A1D0C"/>
    <w:rsid w:val="009A2126"/>
    <w:rsid w:val="009A3675"/>
    <w:rsid w:val="009A58ED"/>
    <w:rsid w:val="009A74FC"/>
    <w:rsid w:val="009B15B3"/>
    <w:rsid w:val="009B40F9"/>
    <w:rsid w:val="009B56D6"/>
    <w:rsid w:val="009B6454"/>
    <w:rsid w:val="009B6546"/>
    <w:rsid w:val="009C3C1B"/>
    <w:rsid w:val="009C4355"/>
    <w:rsid w:val="009C6114"/>
    <w:rsid w:val="009C61CF"/>
    <w:rsid w:val="009C7C28"/>
    <w:rsid w:val="009D026A"/>
    <w:rsid w:val="009D3DD9"/>
    <w:rsid w:val="009F06DB"/>
    <w:rsid w:val="009F2B4A"/>
    <w:rsid w:val="009F3805"/>
    <w:rsid w:val="009F52DA"/>
    <w:rsid w:val="009F5E41"/>
    <w:rsid w:val="009F6330"/>
    <w:rsid w:val="009F772C"/>
    <w:rsid w:val="00A01B1C"/>
    <w:rsid w:val="00A04085"/>
    <w:rsid w:val="00A07E4F"/>
    <w:rsid w:val="00A26089"/>
    <w:rsid w:val="00A33C86"/>
    <w:rsid w:val="00A34960"/>
    <w:rsid w:val="00A37219"/>
    <w:rsid w:val="00A37497"/>
    <w:rsid w:val="00A43E4C"/>
    <w:rsid w:val="00A47A76"/>
    <w:rsid w:val="00A50587"/>
    <w:rsid w:val="00A52C52"/>
    <w:rsid w:val="00A56520"/>
    <w:rsid w:val="00A610E4"/>
    <w:rsid w:val="00A623B6"/>
    <w:rsid w:val="00A70232"/>
    <w:rsid w:val="00A722FE"/>
    <w:rsid w:val="00A72C84"/>
    <w:rsid w:val="00A74A09"/>
    <w:rsid w:val="00A74FCD"/>
    <w:rsid w:val="00A767F9"/>
    <w:rsid w:val="00A7791E"/>
    <w:rsid w:val="00A83B00"/>
    <w:rsid w:val="00A8462F"/>
    <w:rsid w:val="00A85B19"/>
    <w:rsid w:val="00A85E3E"/>
    <w:rsid w:val="00A900DB"/>
    <w:rsid w:val="00A92A13"/>
    <w:rsid w:val="00A95936"/>
    <w:rsid w:val="00A97251"/>
    <w:rsid w:val="00A97523"/>
    <w:rsid w:val="00AA18A0"/>
    <w:rsid w:val="00AA348F"/>
    <w:rsid w:val="00AA3AD1"/>
    <w:rsid w:val="00AA6FC3"/>
    <w:rsid w:val="00AA762B"/>
    <w:rsid w:val="00AB0F13"/>
    <w:rsid w:val="00AB4196"/>
    <w:rsid w:val="00AB511C"/>
    <w:rsid w:val="00AB61B1"/>
    <w:rsid w:val="00AB79A1"/>
    <w:rsid w:val="00AB7BCF"/>
    <w:rsid w:val="00AC60F7"/>
    <w:rsid w:val="00AC75B9"/>
    <w:rsid w:val="00AC7F9A"/>
    <w:rsid w:val="00AD2E56"/>
    <w:rsid w:val="00AD3FF5"/>
    <w:rsid w:val="00AD5F76"/>
    <w:rsid w:val="00AE3BF2"/>
    <w:rsid w:val="00AF59C3"/>
    <w:rsid w:val="00AF607C"/>
    <w:rsid w:val="00B01737"/>
    <w:rsid w:val="00B0314E"/>
    <w:rsid w:val="00B11988"/>
    <w:rsid w:val="00B13D2F"/>
    <w:rsid w:val="00B163CE"/>
    <w:rsid w:val="00B20E9F"/>
    <w:rsid w:val="00B2207A"/>
    <w:rsid w:val="00B25B9A"/>
    <w:rsid w:val="00B31292"/>
    <w:rsid w:val="00B33B2E"/>
    <w:rsid w:val="00B4006F"/>
    <w:rsid w:val="00B40205"/>
    <w:rsid w:val="00B402CF"/>
    <w:rsid w:val="00B421E0"/>
    <w:rsid w:val="00B433F5"/>
    <w:rsid w:val="00B444F8"/>
    <w:rsid w:val="00B50A2A"/>
    <w:rsid w:val="00B53C57"/>
    <w:rsid w:val="00B53F6A"/>
    <w:rsid w:val="00B63163"/>
    <w:rsid w:val="00B67ABB"/>
    <w:rsid w:val="00B70BAB"/>
    <w:rsid w:val="00B732C5"/>
    <w:rsid w:val="00B82657"/>
    <w:rsid w:val="00B82B76"/>
    <w:rsid w:val="00B831F5"/>
    <w:rsid w:val="00B870BE"/>
    <w:rsid w:val="00B9232A"/>
    <w:rsid w:val="00B92AC3"/>
    <w:rsid w:val="00B968E3"/>
    <w:rsid w:val="00B97DD7"/>
    <w:rsid w:val="00BA26C2"/>
    <w:rsid w:val="00BB11F0"/>
    <w:rsid w:val="00BB76C7"/>
    <w:rsid w:val="00BC2465"/>
    <w:rsid w:val="00BC2BCA"/>
    <w:rsid w:val="00BC3838"/>
    <w:rsid w:val="00BC5571"/>
    <w:rsid w:val="00BD18FA"/>
    <w:rsid w:val="00BD1E54"/>
    <w:rsid w:val="00BD1E98"/>
    <w:rsid w:val="00BD2835"/>
    <w:rsid w:val="00BD2B3D"/>
    <w:rsid w:val="00BD4E7D"/>
    <w:rsid w:val="00BE1C81"/>
    <w:rsid w:val="00BE220E"/>
    <w:rsid w:val="00BE76F2"/>
    <w:rsid w:val="00BF1256"/>
    <w:rsid w:val="00BF1CD0"/>
    <w:rsid w:val="00BF3598"/>
    <w:rsid w:val="00BF442E"/>
    <w:rsid w:val="00C009B9"/>
    <w:rsid w:val="00C01320"/>
    <w:rsid w:val="00C015B6"/>
    <w:rsid w:val="00C02B31"/>
    <w:rsid w:val="00C04041"/>
    <w:rsid w:val="00C05A8E"/>
    <w:rsid w:val="00C06D0A"/>
    <w:rsid w:val="00C10535"/>
    <w:rsid w:val="00C14E97"/>
    <w:rsid w:val="00C15ACE"/>
    <w:rsid w:val="00C16135"/>
    <w:rsid w:val="00C16237"/>
    <w:rsid w:val="00C17BB8"/>
    <w:rsid w:val="00C22012"/>
    <w:rsid w:val="00C23060"/>
    <w:rsid w:val="00C23326"/>
    <w:rsid w:val="00C33915"/>
    <w:rsid w:val="00C343F0"/>
    <w:rsid w:val="00C37A04"/>
    <w:rsid w:val="00C40402"/>
    <w:rsid w:val="00C42363"/>
    <w:rsid w:val="00C423C9"/>
    <w:rsid w:val="00C442F4"/>
    <w:rsid w:val="00C443B6"/>
    <w:rsid w:val="00C44E44"/>
    <w:rsid w:val="00C4572D"/>
    <w:rsid w:val="00C47B55"/>
    <w:rsid w:val="00C52AE8"/>
    <w:rsid w:val="00C55C01"/>
    <w:rsid w:val="00C57112"/>
    <w:rsid w:val="00C66179"/>
    <w:rsid w:val="00C66C50"/>
    <w:rsid w:val="00C66D40"/>
    <w:rsid w:val="00C678E6"/>
    <w:rsid w:val="00C7107D"/>
    <w:rsid w:val="00C73FFF"/>
    <w:rsid w:val="00C758F6"/>
    <w:rsid w:val="00C8462B"/>
    <w:rsid w:val="00C86CC2"/>
    <w:rsid w:val="00C87020"/>
    <w:rsid w:val="00C91E96"/>
    <w:rsid w:val="00C92120"/>
    <w:rsid w:val="00C938FD"/>
    <w:rsid w:val="00CB4DC6"/>
    <w:rsid w:val="00CC3A3A"/>
    <w:rsid w:val="00CC4F99"/>
    <w:rsid w:val="00CC7477"/>
    <w:rsid w:val="00CD6E77"/>
    <w:rsid w:val="00CD778B"/>
    <w:rsid w:val="00CE29D5"/>
    <w:rsid w:val="00CE4644"/>
    <w:rsid w:val="00CE5AED"/>
    <w:rsid w:val="00CE6F95"/>
    <w:rsid w:val="00CF07E6"/>
    <w:rsid w:val="00CF3585"/>
    <w:rsid w:val="00CF575D"/>
    <w:rsid w:val="00CF7118"/>
    <w:rsid w:val="00D0142F"/>
    <w:rsid w:val="00D0454E"/>
    <w:rsid w:val="00D046AC"/>
    <w:rsid w:val="00D10969"/>
    <w:rsid w:val="00D12264"/>
    <w:rsid w:val="00D14FE2"/>
    <w:rsid w:val="00D15F96"/>
    <w:rsid w:val="00D165C8"/>
    <w:rsid w:val="00D16AFB"/>
    <w:rsid w:val="00D2139B"/>
    <w:rsid w:val="00D21E7E"/>
    <w:rsid w:val="00D24182"/>
    <w:rsid w:val="00D306F0"/>
    <w:rsid w:val="00D30ACE"/>
    <w:rsid w:val="00D30BB6"/>
    <w:rsid w:val="00D334AA"/>
    <w:rsid w:val="00D41781"/>
    <w:rsid w:val="00D434A1"/>
    <w:rsid w:val="00D44174"/>
    <w:rsid w:val="00D4582F"/>
    <w:rsid w:val="00D51BF6"/>
    <w:rsid w:val="00D51F8B"/>
    <w:rsid w:val="00D537C7"/>
    <w:rsid w:val="00D568DC"/>
    <w:rsid w:val="00D56EDD"/>
    <w:rsid w:val="00D64361"/>
    <w:rsid w:val="00D64721"/>
    <w:rsid w:val="00D6620B"/>
    <w:rsid w:val="00D72CF5"/>
    <w:rsid w:val="00D739CD"/>
    <w:rsid w:val="00D74934"/>
    <w:rsid w:val="00D74B64"/>
    <w:rsid w:val="00D7529C"/>
    <w:rsid w:val="00D76590"/>
    <w:rsid w:val="00D76EB7"/>
    <w:rsid w:val="00D80039"/>
    <w:rsid w:val="00D85089"/>
    <w:rsid w:val="00D908B6"/>
    <w:rsid w:val="00DA2631"/>
    <w:rsid w:val="00DA2F9C"/>
    <w:rsid w:val="00DA5389"/>
    <w:rsid w:val="00DB0BDD"/>
    <w:rsid w:val="00DB23BB"/>
    <w:rsid w:val="00DB2F69"/>
    <w:rsid w:val="00DB5334"/>
    <w:rsid w:val="00DB58C3"/>
    <w:rsid w:val="00DB5B28"/>
    <w:rsid w:val="00DB6450"/>
    <w:rsid w:val="00DC2D64"/>
    <w:rsid w:val="00DC5C99"/>
    <w:rsid w:val="00DD1AF2"/>
    <w:rsid w:val="00DD3B8F"/>
    <w:rsid w:val="00DD5D34"/>
    <w:rsid w:val="00DE208E"/>
    <w:rsid w:val="00DE2656"/>
    <w:rsid w:val="00DE3DF1"/>
    <w:rsid w:val="00DE5A91"/>
    <w:rsid w:val="00DE604E"/>
    <w:rsid w:val="00DF1369"/>
    <w:rsid w:val="00DF5FBD"/>
    <w:rsid w:val="00DF6DC6"/>
    <w:rsid w:val="00E000B9"/>
    <w:rsid w:val="00E10710"/>
    <w:rsid w:val="00E17845"/>
    <w:rsid w:val="00E27394"/>
    <w:rsid w:val="00E30D1B"/>
    <w:rsid w:val="00E31FCC"/>
    <w:rsid w:val="00E32B42"/>
    <w:rsid w:val="00E423BA"/>
    <w:rsid w:val="00E42F63"/>
    <w:rsid w:val="00E45989"/>
    <w:rsid w:val="00E46E4B"/>
    <w:rsid w:val="00E52603"/>
    <w:rsid w:val="00E61225"/>
    <w:rsid w:val="00E62F4A"/>
    <w:rsid w:val="00E63308"/>
    <w:rsid w:val="00E6374F"/>
    <w:rsid w:val="00E64FA6"/>
    <w:rsid w:val="00E660D7"/>
    <w:rsid w:val="00E66EE5"/>
    <w:rsid w:val="00E701BC"/>
    <w:rsid w:val="00E70796"/>
    <w:rsid w:val="00E71C2C"/>
    <w:rsid w:val="00E74ACC"/>
    <w:rsid w:val="00E76B9F"/>
    <w:rsid w:val="00E80943"/>
    <w:rsid w:val="00E82DE7"/>
    <w:rsid w:val="00E837CE"/>
    <w:rsid w:val="00E87F25"/>
    <w:rsid w:val="00E91233"/>
    <w:rsid w:val="00E9472C"/>
    <w:rsid w:val="00EA02CA"/>
    <w:rsid w:val="00EA39B9"/>
    <w:rsid w:val="00EA64D3"/>
    <w:rsid w:val="00EA7E8F"/>
    <w:rsid w:val="00EB0C09"/>
    <w:rsid w:val="00EB1E39"/>
    <w:rsid w:val="00EB51D5"/>
    <w:rsid w:val="00EB784F"/>
    <w:rsid w:val="00ED17D5"/>
    <w:rsid w:val="00ED348C"/>
    <w:rsid w:val="00ED4A69"/>
    <w:rsid w:val="00ED4AA9"/>
    <w:rsid w:val="00EE151F"/>
    <w:rsid w:val="00EE4558"/>
    <w:rsid w:val="00EF2152"/>
    <w:rsid w:val="00EF768B"/>
    <w:rsid w:val="00EF79EA"/>
    <w:rsid w:val="00F03097"/>
    <w:rsid w:val="00F04EDD"/>
    <w:rsid w:val="00F07BF7"/>
    <w:rsid w:val="00F10388"/>
    <w:rsid w:val="00F11B7D"/>
    <w:rsid w:val="00F11CAD"/>
    <w:rsid w:val="00F13155"/>
    <w:rsid w:val="00F154BD"/>
    <w:rsid w:val="00F16EA0"/>
    <w:rsid w:val="00F23459"/>
    <w:rsid w:val="00F26764"/>
    <w:rsid w:val="00F26C26"/>
    <w:rsid w:val="00F30570"/>
    <w:rsid w:val="00F32141"/>
    <w:rsid w:val="00F33261"/>
    <w:rsid w:val="00F358F9"/>
    <w:rsid w:val="00F3715B"/>
    <w:rsid w:val="00F47C5D"/>
    <w:rsid w:val="00F5297C"/>
    <w:rsid w:val="00F52B24"/>
    <w:rsid w:val="00F5339A"/>
    <w:rsid w:val="00F5738D"/>
    <w:rsid w:val="00F610F8"/>
    <w:rsid w:val="00F61309"/>
    <w:rsid w:val="00F713E3"/>
    <w:rsid w:val="00F758B2"/>
    <w:rsid w:val="00F75B60"/>
    <w:rsid w:val="00F762C9"/>
    <w:rsid w:val="00F80AF0"/>
    <w:rsid w:val="00F80DFE"/>
    <w:rsid w:val="00F97CD5"/>
    <w:rsid w:val="00FA39C4"/>
    <w:rsid w:val="00FA46DB"/>
    <w:rsid w:val="00FB1B25"/>
    <w:rsid w:val="00FB2080"/>
    <w:rsid w:val="00FB5ABE"/>
    <w:rsid w:val="00FB6374"/>
    <w:rsid w:val="00FC0ED9"/>
    <w:rsid w:val="00FC3EBD"/>
    <w:rsid w:val="00FC4DD5"/>
    <w:rsid w:val="00FC6416"/>
    <w:rsid w:val="00FC791C"/>
    <w:rsid w:val="00FC7E75"/>
    <w:rsid w:val="00FD1633"/>
    <w:rsid w:val="00FD5E7D"/>
    <w:rsid w:val="00FD6547"/>
    <w:rsid w:val="00FE417A"/>
    <w:rsid w:val="00FE4A58"/>
    <w:rsid w:val="00FF0F4C"/>
    <w:rsid w:val="00FF45FE"/>
    <w:rsid w:val="00FF58E0"/>
    <w:rsid w:val="00FF5F01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26CA1"/>
  <w15:chartTrackingRefBased/>
  <w15:docId w15:val="{5983B330-0CCD-43DA-AE27-3113F443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459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locked/>
    <w:rsid w:val="00AA3AD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semiHidden/>
    <w:unhideWhenUsed/>
    <w:qFormat/>
    <w:locked/>
    <w:rsid w:val="00AA3AD1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A74A0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D298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D2985"/>
    <w:pPr>
      <w:tabs>
        <w:tab w:val="center" w:pos="4536"/>
        <w:tab w:val="right" w:pos="9072"/>
      </w:tabs>
    </w:pPr>
  </w:style>
  <w:style w:type="character" w:styleId="Oldalszm">
    <w:name w:val="page number"/>
    <w:rsid w:val="003D2985"/>
    <w:rPr>
      <w:rFonts w:cs="Times New Roman"/>
    </w:rPr>
  </w:style>
  <w:style w:type="paragraph" w:customStyle="1" w:styleId="szvegtrzsv">
    <w:name w:val="szövegtörzsv"/>
    <w:rsid w:val="007375EC"/>
    <w:pPr>
      <w:jc w:val="both"/>
    </w:pPr>
    <w:rPr>
      <w:sz w:val="24"/>
    </w:rPr>
  </w:style>
  <w:style w:type="paragraph" w:styleId="Lbjegyzetszveg">
    <w:name w:val="footnote text"/>
    <w:basedOn w:val="Norml"/>
    <w:semiHidden/>
    <w:rsid w:val="00B92AC3"/>
    <w:pPr>
      <w:spacing w:line="288" w:lineRule="auto"/>
      <w:jc w:val="both"/>
    </w:pPr>
    <w:rPr>
      <w:szCs w:val="20"/>
    </w:rPr>
  </w:style>
  <w:style w:type="character" w:styleId="Lbjegyzet-hivatkozs">
    <w:name w:val="footnote reference"/>
    <w:semiHidden/>
    <w:rsid w:val="00B92AC3"/>
    <w:rPr>
      <w:rFonts w:cs="Times New Roman"/>
      <w:vertAlign w:val="superscript"/>
    </w:rPr>
  </w:style>
  <w:style w:type="paragraph" w:customStyle="1" w:styleId="aprbets">
    <w:name w:val="apróbetűs"/>
    <w:basedOn w:val="Norml"/>
    <w:link w:val="aprbetsChar"/>
    <w:rsid w:val="005624B8"/>
    <w:pPr>
      <w:ind w:left="567"/>
      <w:jc w:val="both"/>
    </w:pPr>
    <w:rPr>
      <w:sz w:val="20"/>
      <w:szCs w:val="20"/>
    </w:rPr>
  </w:style>
  <w:style w:type="character" w:customStyle="1" w:styleId="aprbetsChar">
    <w:name w:val="apróbetűs Char"/>
    <w:link w:val="aprbets"/>
    <w:locked/>
    <w:rsid w:val="005624B8"/>
    <w:rPr>
      <w:rFonts w:cs="Times New Roman"/>
      <w:lang w:val="hu-HU" w:eastAsia="hu-HU" w:bidi="ar-SA"/>
    </w:rPr>
  </w:style>
  <w:style w:type="paragraph" w:styleId="Buborkszveg">
    <w:name w:val="Balloon Text"/>
    <w:basedOn w:val="Norml"/>
    <w:semiHidden/>
    <w:rsid w:val="008615D4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locked/>
    <w:rsid w:val="00E701BC"/>
    <w:rPr>
      <w:rFonts w:cs="Times New Roman"/>
      <w:sz w:val="24"/>
      <w:szCs w:val="24"/>
    </w:rPr>
  </w:style>
  <w:style w:type="character" w:styleId="Hiperhivatkozs">
    <w:name w:val="Hyperlink"/>
    <w:uiPriority w:val="99"/>
    <w:rsid w:val="00E701BC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nhideWhenUsed/>
    <w:rsid w:val="00484CAD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484CAD"/>
    <w:rPr>
      <w:sz w:val="16"/>
      <w:szCs w:val="16"/>
      <w:lang w:val="hu-HU" w:eastAsia="hu-HU" w:bidi="ar-SA"/>
    </w:rPr>
  </w:style>
  <w:style w:type="character" w:customStyle="1" w:styleId="lfejChar">
    <w:name w:val="Élőfej Char"/>
    <w:link w:val="lfej"/>
    <w:rsid w:val="00BB76C7"/>
    <w:rPr>
      <w:sz w:val="24"/>
      <w:szCs w:val="24"/>
    </w:rPr>
  </w:style>
  <w:style w:type="character" w:styleId="Kiemels">
    <w:name w:val="Emphasis"/>
    <w:qFormat/>
    <w:locked/>
    <w:rsid w:val="001C13DC"/>
    <w:rPr>
      <w:i/>
      <w:iCs/>
    </w:rPr>
  </w:style>
  <w:style w:type="character" w:customStyle="1" w:styleId="Kiemels2">
    <w:name w:val="Kiemelés2"/>
    <w:qFormat/>
    <w:locked/>
    <w:rsid w:val="001C13DC"/>
    <w:rPr>
      <w:b/>
      <w:bCs/>
    </w:rPr>
  </w:style>
  <w:style w:type="paragraph" w:customStyle="1" w:styleId="xmsonormal">
    <w:name w:val="x_msonormal"/>
    <w:basedOn w:val="Norml"/>
    <w:rsid w:val="005C4EC6"/>
    <w:pPr>
      <w:spacing w:before="100" w:beforeAutospacing="1" w:after="100" w:afterAutospacing="1"/>
    </w:pPr>
    <w:rPr>
      <w:rFonts w:eastAsia="Calibri"/>
    </w:rPr>
  </w:style>
  <w:style w:type="paragraph" w:styleId="NormlWeb">
    <w:name w:val="Normal (Web)"/>
    <w:basedOn w:val="Norml"/>
    <w:uiPriority w:val="99"/>
    <w:unhideWhenUsed/>
    <w:rsid w:val="004F77CB"/>
    <w:pPr>
      <w:spacing w:before="100" w:beforeAutospacing="1" w:after="100" w:afterAutospacing="1"/>
    </w:pPr>
  </w:style>
  <w:style w:type="character" w:customStyle="1" w:styleId="Cmsor1Char">
    <w:name w:val="Címsor 1 Char"/>
    <w:link w:val="Cmsor1"/>
    <w:uiPriority w:val="9"/>
    <w:rsid w:val="00AA3AD1"/>
    <w:rPr>
      <w:rFonts w:eastAsia="Calibri"/>
      <w:b/>
      <w:bCs/>
      <w:kern w:val="36"/>
      <w:sz w:val="48"/>
      <w:szCs w:val="48"/>
    </w:rPr>
  </w:style>
  <w:style w:type="character" w:customStyle="1" w:styleId="Cmsor2Char">
    <w:name w:val="Címsor 2 Char"/>
    <w:link w:val="Cmsor2"/>
    <w:uiPriority w:val="9"/>
    <w:semiHidden/>
    <w:rsid w:val="00AA3AD1"/>
    <w:rPr>
      <w:rFonts w:eastAsia="Calibri"/>
      <w:b/>
      <w:bCs/>
      <w:sz w:val="36"/>
      <w:szCs w:val="36"/>
    </w:rPr>
  </w:style>
  <w:style w:type="character" w:customStyle="1" w:styleId="apple-converted-space">
    <w:name w:val="apple-converted-space"/>
    <w:rsid w:val="00B31292"/>
  </w:style>
  <w:style w:type="paragraph" w:styleId="Listaszerbekezds">
    <w:name w:val="List Paragraph"/>
    <w:basedOn w:val="Norml"/>
    <w:uiPriority w:val="34"/>
    <w:qFormat/>
    <w:rsid w:val="009F5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Jegyzethivatkozs">
    <w:name w:val="annotation reference"/>
    <w:rsid w:val="00FF6E2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F6E2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F6E27"/>
  </w:style>
  <w:style w:type="paragraph" w:styleId="Megjegyzstrgya">
    <w:name w:val="annotation subject"/>
    <w:basedOn w:val="Jegyzetszveg"/>
    <w:next w:val="Jegyzetszveg"/>
    <w:link w:val="MegjegyzstrgyaChar"/>
    <w:rsid w:val="00FF6E27"/>
    <w:rPr>
      <w:b/>
      <w:bCs/>
    </w:rPr>
  </w:style>
  <w:style w:type="character" w:customStyle="1" w:styleId="MegjegyzstrgyaChar">
    <w:name w:val="Megjegyzés tárgya Char"/>
    <w:link w:val="Megjegyzstrgya"/>
    <w:rsid w:val="00FF6E27"/>
    <w:rPr>
      <w:b/>
      <w:bCs/>
    </w:rPr>
  </w:style>
  <w:style w:type="paragraph" w:customStyle="1" w:styleId="Default">
    <w:name w:val="Default"/>
    <w:basedOn w:val="Norml"/>
    <w:rsid w:val="00452624"/>
    <w:pPr>
      <w:autoSpaceDE w:val="0"/>
      <w:autoSpaceDN w:val="0"/>
    </w:pPr>
    <w:rPr>
      <w:rFonts w:eastAsia="Calibri"/>
      <w:color w:val="000000"/>
    </w:rPr>
  </w:style>
  <w:style w:type="paragraph" w:styleId="Csakszveg">
    <w:name w:val="Plain Text"/>
    <w:basedOn w:val="Norml"/>
    <w:link w:val="CsakszvegChar"/>
    <w:uiPriority w:val="99"/>
    <w:unhideWhenUsed/>
    <w:rsid w:val="00F30570"/>
    <w:rPr>
      <w:rFonts w:ascii="Arial Unicode MS" w:eastAsia="Arial Unicode MS" w:hAnsi="Arial Unicode MS" w:cs="Arial Unicode MS"/>
      <w:lang w:eastAsia="en-US"/>
    </w:rPr>
  </w:style>
  <w:style w:type="character" w:customStyle="1" w:styleId="CsakszvegChar">
    <w:name w:val="Csak szöveg Char"/>
    <w:link w:val="Csakszveg"/>
    <w:uiPriority w:val="99"/>
    <w:rsid w:val="00F30570"/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customStyle="1" w:styleId="searchmark">
    <w:name w:val="searchmark"/>
    <w:rsid w:val="00E64FA6"/>
  </w:style>
  <w:style w:type="character" w:styleId="Mrltotthiperhivatkozs">
    <w:name w:val="FollowedHyperlink"/>
    <w:rsid w:val="00E64FA6"/>
    <w:rPr>
      <w:color w:val="954F72"/>
      <w:u w:val="single"/>
    </w:rPr>
  </w:style>
  <w:style w:type="character" w:customStyle="1" w:styleId="Cmsor3Char">
    <w:name w:val="Címsor 3 Char"/>
    <w:link w:val="Cmsor3"/>
    <w:rsid w:val="00A74A0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Vltozat">
    <w:name w:val="Revision"/>
    <w:hidden/>
    <w:uiPriority w:val="99"/>
    <w:semiHidden/>
    <w:rsid w:val="00CE29D5"/>
    <w:rPr>
      <w:sz w:val="24"/>
      <w:szCs w:val="24"/>
    </w:rPr>
  </w:style>
  <w:style w:type="paragraph" w:customStyle="1" w:styleId="wordsection1">
    <w:name w:val="wordsection1"/>
    <w:basedOn w:val="Norml"/>
    <w:rsid w:val="002005C2"/>
    <w:rPr>
      <w:rFonts w:eastAsia="Calibr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D7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</w:div>
        <w:div w:id="1135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www.facebook.com/NAVprofil" TargetMode="External"/><Relationship Id="rId7" Type="http://schemas.openxmlformats.org/officeDocument/2006/relationships/hyperlink" Target="https://www.instagram.com/nav_hivatalos/" TargetMode="External"/><Relationship Id="rId2" Type="http://schemas.openxmlformats.org/officeDocument/2006/relationships/hyperlink" Target="https://media.nav.gov.hu/media" TargetMode="External"/><Relationship Id="rId1" Type="http://schemas.openxmlformats.org/officeDocument/2006/relationships/hyperlink" Target="https://nav.gov.hu" TargetMode="External"/><Relationship Id="rId6" Type="http://schemas.openxmlformats.org/officeDocument/2006/relationships/image" Target="media/image3.png"/><Relationship Id="rId5" Type="http://schemas.openxmlformats.org/officeDocument/2006/relationships/hyperlink" Target="https://www.linkedin.com/company/nav-ntca/mycompany/?viewAsMember=true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002091\LOCALS~1\Temp\c.Lotus.Notes.Data\Sajt&#243;k&#246;zlem&#233;ny_2007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C776D-228D-4BF7-B09B-FFD4A642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Sajtóközlemény_2007</Template>
  <TotalTime>1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apeh</Company>
  <LinksUpToDate>false</LinksUpToDate>
  <CharactersWithSpaces>717</CharactersWithSpaces>
  <SharedDoc>false</SharedDoc>
  <HLinks>
    <vt:vector size="48" baseType="variant">
      <vt:variant>
        <vt:i4>1441823</vt:i4>
      </vt:variant>
      <vt:variant>
        <vt:i4>12</vt:i4>
      </vt:variant>
      <vt:variant>
        <vt:i4>0</vt:i4>
      </vt:variant>
      <vt:variant>
        <vt:i4>5</vt:i4>
      </vt:variant>
      <vt:variant>
        <vt:lpwstr>https://nav.gov.hu/nav/ado/gepjarmuado/Segedlet_gepjarmuado_20211012.html</vt:lpwstr>
      </vt:variant>
      <vt:variant>
        <vt:lpwstr/>
      </vt:variant>
      <vt:variant>
        <vt:i4>655450</vt:i4>
      </vt:variant>
      <vt:variant>
        <vt:i4>9</vt:i4>
      </vt:variant>
      <vt:variant>
        <vt:i4>0</vt:i4>
      </vt:variant>
      <vt:variant>
        <vt:i4>5</vt:i4>
      </vt:variant>
      <vt:variant>
        <vt:lpwstr>https://nav.gov.hu/nav/adoszamla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https://ebev.nav.gov.hu/</vt:lpwstr>
      </vt:variant>
      <vt:variant>
        <vt:lpwstr/>
      </vt:variant>
      <vt:variant>
        <vt:i4>1441828</vt:i4>
      </vt:variant>
      <vt:variant>
        <vt:i4>3</vt:i4>
      </vt:variant>
      <vt:variant>
        <vt:i4>0</vt:i4>
      </vt:variant>
      <vt:variant>
        <vt:i4>5</vt:i4>
      </vt:variant>
      <vt:variant>
        <vt:lpwstr>https://nav.gov.hu/nav/letoltesek/nyomtatvanykitolto_programok/nyomtatvanykitolto_programok_nav/kerelmek/tel.html</vt:lpwstr>
      </vt:variant>
      <vt:variant>
        <vt:lpwstr/>
      </vt:variant>
      <vt:variant>
        <vt:i4>7929897</vt:i4>
      </vt:variant>
      <vt:variant>
        <vt:i4>0</vt:i4>
      </vt:variant>
      <vt:variant>
        <vt:i4>0</vt:i4>
      </vt:variant>
      <vt:variant>
        <vt:i4>5</vt:i4>
      </vt:variant>
      <vt:variant>
        <vt:lpwstr>https://onya.nav.gov.hu/</vt:lpwstr>
      </vt:variant>
      <vt:variant>
        <vt:lpwstr>!/login</vt:lpwstr>
      </vt:variant>
      <vt:variant>
        <vt:i4>2490417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https://www.facebook.com/NAVprofil</vt:lpwstr>
      </vt:variant>
      <vt:variant>
        <vt:lpwstr/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http://media.nav.gov.hu/media</vt:lpwstr>
      </vt:variant>
      <vt:variant>
        <vt:lpwstr/>
      </vt:variant>
      <vt:variant>
        <vt:i4>6619250</vt:i4>
      </vt:variant>
      <vt:variant>
        <vt:i4>3</vt:i4>
      </vt:variant>
      <vt:variant>
        <vt:i4>0</vt:i4>
      </vt:variant>
      <vt:variant>
        <vt:i4>5</vt:i4>
      </vt:variant>
      <vt:variant>
        <vt:lpwstr>http://nav.gov.hu/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cp:lastModifiedBy>Szabo Magda Konyvtar</cp:lastModifiedBy>
  <cp:revision>2</cp:revision>
  <cp:lastPrinted>2021-11-29T10:23:00Z</cp:lastPrinted>
  <dcterms:created xsi:type="dcterms:W3CDTF">2022-02-15T13:41:00Z</dcterms:created>
  <dcterms:modified xsi:type="dcterms:W3CDTF">2022-02-15T13:41:00Z</dcterms:modified>
</cp:coreProperties>
</file>