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F6FB5" w14:textId="77777777" w:rsidR="001C672B" w:rsidRDefault="003D3676" w:rsidP="001C672B">
      <w:pPr>
        <w:jc w:val="center"/>
      </w:pPr>
      <w:bookmarkStart w:id="0" w:name="_GoBack"/>
      <w:bookmarkEnd w:id="0"/>
      <w:r w:rsidRPr="00472F58">
        <w:rPr>
          <w:noProof/>
        </w:rPr>
        <w:drawing>
          <wp:inline distT="0" distB="0" distL="0" distR="0" wp14:anchorId="43C515B5" wp14:editId="7ADE8E9A">
            <wp:extent cx="2316480" cy="1066800"/>
            <wp:effectExtent l="0" t="0" r="0" b="0"/>
            <wp:docPr id="1" name="Kép 1" descr="NAV_hosszu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AV_hosszu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5DFB" w14:textId="77777777" w:rsidR="001C672B" w:rsidRDefault="001C672B" w:rsidP="001C672B">
      <w:pPr>
        <w:jc w:val="center"/>
        <w:rPr>
          <w:i/>
          <w:sz w:val="26"/>
        </w:rPr>
      </w:pPr>
    </w:p>
    <w:p w14:paraId="4A5B16F6" w14:textId="77777777" w:rsidR="001C672B" w:rsidRDefault="003D3676" w:rsidP="001C672B">
      <w:pPr>
        <w:jc w:val="center"/>
        <w:rPr>
          <w:spacing w:val="60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119F95" wp14:editId="0A23F7DD">
                <wp:simplePos x="0" y="0"/>
                <wp:positionH relativeFrom="column">
                  <wp:posOffset>13970</wp:posOffset>
                </wp:positionH>
                <wp:positionV relativeFrom="paragraph">
                  <wp:posOffset>42545</wp:posOffset>
                </wp:positionV>
                <wp:extent cx="5760085" cy="0"/>
                <wp:effectExtent l="9525" t="12065" r="1206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C5C35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8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fZyl6Rxo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" o:allowincell="f"/>
            </w:pict>
          </mc:Fallback>
        </mc:AlternateContent>
      </w:r>
    </w:p>
    <w:p w14:paraId="238CBEBA" w14:textId="77777777" w:rsidR="001C672B" w:rsidRPr="003D2985" w:rsidRDefault="003D3676" w:rsidP="001C672B">
      <w:pPr>
        <w:jc w:val="center"/>
        <w:rPr>
          <w:spacing w:val="6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E89FDF" wp14:editId="1749E589">
                <wp:simplePos x="0" y="0"/>
                <wp:positionH relativeFrom="column">
                  <wp:posOffset>-581025</wp:posOffset>
                </wp:positionH>
                <wp:positionV relativeFrom="paragraph">
                  <wp:posOffset>100330</wp:posOffset>
                </wp:positionV>
                <wp:extent cx="0" cy="0"/>
                <wp:effectExtent l="5080" t="13970" r="1397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B72B3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AayDTACwIAACIEAAAO&#10;AAAAAAAAAAAAAAAAAC4CAABkcnMvZTJvRG9jLnhtbFBLAQItABQABgAIAAAAIQCuwrsX2gAAAAkB&#10;AAAPAAAAAAAAAAAAAAAAAGUEAABkcnMvZG93bnJldi54bWxQSwUGAAAAAAQABADzAAAAbAUAAAAA&#10;" o:allowincell="f"/>
            </w:pict>
          </mc:Fallback>
        </mc:AlternateContent>
      </w:r>
      <w:r w:rsidR="001C672B" w:rsidRPr="003D2985">
        <w:rPr>
          <w:spacing w:val="60"/>
          <w:sz w:val="30"/>
          <w:szCs w:val="30"/>
        </w:rPr>
        <w:t>SAJTÓKÖZLEMÉNY</w:t>
      </w:r>
    </w:p>
    <w:p w14:paraId="697D9EF7" w14:textId="77777777" w:rsidR="001C672B" w:rsidRPr="003D2985" w:rsidRDefault="003D3676" w:rsidP="001C672B">
      <w:pPr>
        <w:jc w:val="both"/>
        <w:rPr>
          <w:spacing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F7831A" wp14:editId="1A6D371E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065" r="698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236E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P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s7SdD7FiA6+hBRDorHOf+a6Q8EosQTOEZgcn50PREgxhIR7lN4I&#10;KaPYUqG+xIvpZBoTnJaCBWcIc3a/q6RFRxLGJX6xKvDch1l9UCyCtZyw9dX2RMiLDZdLFfCgFKBz&#10;tS7z8GORLtbz9Twf5ZPZepSndT36tKny0WyTPU7rh7qq6uxnoJblRSsY4yqwG2Yzy/9O++sruUzV&#10;bTpvbUjeo8d+AdnhH0lHLYN8l0HYaXbe2kFjGMcYfH06Yd7v92DfP/DVL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ATlU9gT&#10;AgAAKAQAAA4AAAAAAAAAAAAAAAAALgIAAGRycy9lMm9Eb2MueG1sUEsBAi0AFAAGAAgAAAAhAGDC&#10;Z6vaAAAABQEAAA8AAAAAAAAAAAAAAAAAbQQAAGRycy9kb3ducmV2LnhtbFBLBQYAAAAABAAEAPMA&#10;AAB0BQAAAAA=&#10;" o:allowincell="f"/>
            </w:pict>
          </mc:Fallback>
        </mc:AlternateContent>
      </w:r>
    </w:p>
    <w:p w14:paraId="45494544" w14:textId="06E07567" w:rsidR="007D6A28" w:rsidRDefault="00A74A09" w:rsidP="00BE220E">
      <w:pPr>
        <w:ind w:right="108"/>
        <w:jc w:val="both"/>
        <w:rPr>
          <w:sz w:val="22"/>
          <w:szCs w:val="22"/>
        </w:rPr>
      </w:pPr>
      <w:r w:rsidRPr="00F33261">
        <w:rPr>
          <w:sz w:val="22"/>
          <w:szCs w:val="22"/>
        </w:rPr>
        <w:t>202</w:t>
      </w:r>
      <w:r w:rsidR="00BE220E">
        <w:rPr>
          <w:sz w:val="22"/>
          <w:szCs w:val="22"/>
        </w:rPr>
        <w:t>2</w:t>
      </w:r>
      <w:r w:rsidRPr="00F33261">
        <w:rPr>
          <w:sz w:val="22"/>
          <w:szCs w:val="22"/>
        </w:rPr>
        <w:t>.</w:t>
      </w:r>
      <w:r w:rsidR="004E00FE">
        <w:rPr>
          <w:sz w:val="22"/>
          <w:szCs w:val="22"/>
        </w:rPr>
        <w:t xml:space="preserve"> január 24.</w:t>
      </w:r>
    </w:p>
    <w:p w14:paraId="238136DB" w14:textId="77777777" w:rsidR="007D6A28" w:rsidRDefault="007D6A28" w:rsidP="00BE220E">
      <w:pPr>
        <w:ind w:right="108"/>
        <w:jc w:val="both"/>
        <w:rPr>
          <w:sz w:val="22"/>
          <w:szCs w:val="22"/>
        </w:rPr>
      </w:pPr>
    </w:p>
    <w:p w14:paraId="26F321C3" w14:textId="77777777" w:rsidR="007D6A28" w:rsidRDefault="007D6A28" w:rsidP="00BE220E">
      <w:pPr>
        <w:ind w:right="108"/>
        <w:jc w:val="both"/>
        <w:rPr>
          <w:sz w:val="22"/>
          <w:szCs w:val="22"/>
        </w:rPr>
      </w:pPr>
    </w:p>
    <w:p w14:paraId="0087E7FF" w14:textId="77777777" w:rsidR="007D6A28" w:rsidRDefault="00A74A09" w:rsidP="007D6A28">
      <w:pPr>
        <w:jc w:val="center"/>
        <w:rPr>
          <w:b/>
          <w:bCs/>
          <w:sz w:val="28"/>
        </w:rPr>
      </w:pPr>
      <w:r w:rsidRPr="00F33261">
        <w:rPr>
          <w:sz w:val="22"/>
          <w:szCs w:val="22"/>
        </w:rPr>
        <w:t xml:space="preserve"> </w:t>
      </w:r>
      <w:r w:rsidR="007D6A28" w:rsidRPr="007D6A28">
        <w:rPr>
          <w:b/>
          <w:bCs/>
          <w:sz w:val="28"/>
        </w:rPr>
        <w:t>Célszerű mielőbb nyilatkozni az szja-kedvezményekről</w:t>
      </w:r>
    </w:p>
    <w:p w14:paraId="6C04A3F7" w14:textId="77777777" w:rsidR="004E00FE" w:rsidRPr="007D6A28" w:rsidRDefault="004E00FE" w:rsidP="007D6A28">
      <w:pPr>
        <w:jc w:val="center"/>
        <w:rPr>
          <w:b/>
          <w:bCs/>
          <w:sz w:val="28"/>
        </w:rPr>
      </w:pPr>
    </w:p>
    <w:p w14:paraId="78DBC287" w14:textId="77777777" w:rsidR="007D6A28" w:rsidRPr="007D6A28" w:rsidRDefault="007D6A28" w:rsidP="007D6A28">
      <w:pPr>
        <w:jc w:val="both"/>
      </w:pPr>
    </w:p>
    <w:p w14:paraId="21C2AB48" w14:textId="77777777" w:rsidR="007D6A28" w:rsidRDefault="007D6A28" w:rsidP="007D6A28">
      <w:pPr>
        <w:spacing w:after="200"/>
        <w:jc w:val="both"/>
        <w:rPr>
          <w:b/>
        </w:rPr>
      </w:pPr>
      <w:r w:rsidRPr="007D6A28">
        <w:rPr>
          <w:b/>
          <w:bCs/>
        </w:rPr>
        <w:t xml:space="preserve">Aki szja-kedvezményre jogosult, annak érdemes már januárban kitöltenie az adóelőleg-nyilatkozatot, hogy a munkáltatója mielőbb figyelembe vegye a munkavállalónak járó kedvezményeket. Nyilatkozni online is lehet, a Nemzeti Adó- és Vámhivatal (NAV) honlapján. </w:t>
      </w:r>
      <w:r w:rsidRPr="007D6A28">
        <w:rPr>
          <w:b/>
        </w:rPr>
        <w:t>Változás esetén év közben új nyilatkozatot kell tenni vagy a korábbit vissza kell vonni.</w:t>
      </w:r>
    </w:p>
    <w:p w14:paraId="4431C04C" w14:textId="77777777" w:rsidR="007D6A28" w:rsidRPr="007D6A28" w:rsidRDefault="007D6A28" w:rsidP="007D6A28">
      <w:pPr>
        <w:spacing w:after="200"/>
        <w:jc w:val="both"/>
      </w:pPr>
      <w:r w:rsidRPr="007D6A28">
        <w:t xml:space="preserve">Az adóelőleg-nyilatkozatot a dolgozó tölti ki és adja át munkáltatójának, kifizetőjének. Aki már a januári fizetésében érvényesítené a kedvezményeket, annak az első bérszámfejtés előtt nyilatkoznia kell. </w:t>
      </w:r>
      <w:r w:rsidRPr="007D6A28">
        <w:rPr>
          <w:b/>
        </w:rPr>
        <w:t>Az adóelőleg-nyilatkozatokkal év közben érvényesített kedvezmények automatikusan bekerülnek a NAV által készített adóbevallási tervezetbe.</w:t>
      </w:r>
    </w:p>
    <w:p w14:paraId="627E3212" w14:textId="77777777" w:rsidR="007D6A28" w:rsidRDefault="007D6A28" w:rsidP="007D6A28">
      <w:pPr>
        <w:spacing w:after="200"/>
        <w:jc w:val="both"/>
      </w:pPr>
      <w:r w:rsidRPr="007D6A28">
        <w:rPr>
          <w:color w:val="000000"/>
        </w:rPr>
        <w:t xml:space="preserve">A legegyszerűbb megoldás az adóelőleg-nyilatkozat online benyújtása a </w:t>
      </w:r>
      <w:r w:rsidRPr="007D6A28">
        <w:t xml:space="preserve">NAV honlapjáról elérhető </w:t>
      </w:r>
      <w:hyperlink r:id="rId9" w:history="1">
        <w:r w:rsidRPr="007D6A28">
          <w:rPr>
            <w:b/>
            <w:bCs/>
            <w:color w:val="0000FF"/>
            <w:u w:val="single"/>
          </w:rPr>
          <w:t>Online Nyomtatványkitöltő Alkalmazással</w:t>
        </w:r>
      </w:hyperlink>
      <w:r w:rsidRPr="007D6A28">
        <w:rPr>
          <w:bCs/>
        </w:rPr>
        <w:t xml:space="preserve"> (ONYA)</w:t>
      </w:r>
      <w:r w:rsidRPr="007D6A28">
        <w:t xml:space="preserve">. Használatához </w:t>
      </w:r>
      <w:r w:rsidRPr="007D6A28">
        <w:rPr>
          <w:color w:val="000000"/>
        </w:rPr>
        <w:t xml:space="preserve">mindössze KAÜ-azonosítás (például ügyfélkapus hozzáférés) szükséges. </w:t>
      </w:r>
      <w:r w:rsidRPr="007D6A28">
        <w:t>A webes felület a kitöltésben is segít, mivel megjeleníti a NAV nyilvántartásaiban és a korábbi nyilatkozatokban szereplő adatokat. Az online beküldött dokumentumot a NAV automatikusan továbbítja a megjelölt munkáltatónak, kifizetőnek.</w:t>
      </w:r>
    </w:p>
    <w:p w14:paraId="13370607" w14:textId="1E53CE35" w:rsidR="007D6A28" w:rsidRPr="007D6A28" w:rsidRDefault="007D6A28" w:rsidP="007D6A28">
      <w:pPr>
        <w:spacing w:after="200"/>
        <w:jc w:val="both"/>
      </w:pPr>
      <w:r w:rsidRPr="007D6A28">
        <w:t xml:space="preserve">Továbbra is lehetőség van a kézzel kitöltött nyilatkozatok személyes átadására a munkáltatónak. Ehhez az </w:t>
      </w:r>
      <w:hyperlink r:id="rId10" w:history="1">
        <w:r w:rsidRPr="007D6A28">
          <w:rPr>
            <w:color w:val="0000FF"/>
            <w:u w:val="single"/>
          </w:rPr>
          <w:t>ajánlott nyilatkozatminták és a kitöltési útmutatók</w:t>
        </w:r>
      </w:hyperlink>
      <w:r w:rsidRPr="007D6A28">
        <w:t xml:space="preserve"> letölthetők a NAV honlapjáról.</w:t>
      </w:r>
    </w:p>
    <w:p w14:paraId="40EEFB48" w14:textId="77777777" w:rsidR="007D6A28" w:rsidRDefault="007D6A28" w:rsidP="007D6A28">
      <w:pPr>
        <w:spacing w:after="200"/>
        <w:jc w:val="both"/>
      </w:pPr>
      <w:r w:rsidRPr="007D6A28">
        <w:t xml:space="preserve">2022-től </w:t>
      </w:r>
      <w:r w:rsidRPr="007D6A28">
        <w:rPr>
          <w:b/>
        </w:rPr>
        <w:t>új adóalap-kedvezményt</w:t>
      </w:r>
      <w:r w:rsidRPr="007D6A28">
        <w:t xml:space="preserve"> vehetnek igénybe a </w:t>
      </w:r>
      <w:r w:rsidRPr="007D6A28">
        <w:rPr>
          <w:b/>
        </w:rPr>
        <w:t>25 év alatti fiatalok</w:t>
      </w:r>
      <w:r w:rsidRPr="007D6A28">
        <w:t xml:space="preserve">. Nekik ugyanis nem kell személyi jövedelemadót fizetniük az összevont adóalapba tartozó, törvényben meghatározott egyes jövedelmeik után a kedvezmény havi összegéig, ami 2022-ben 433 700 forint. Ez 65 055 forint adómegtakarítást jelenthet havonta. </w:t>
      </w:r>
      <w:r w:rsidRPr="007D6A28">
        <w:rPr>
          <w:b/>
        </w:rPr>
        <w:t>A kedvezmény érvényesítését a fiatalnak nem kell adóelőleg-nyilatkozattal kérnie</w:t>
      </w:r>
      <w:r w:rsidRPr="007D6A28">
        <w:t>, azt a munkáltató, kifizető automatikusan figyelembe veszi, kivéve, ha a fiatal nyilatkozatban kéri annak részleges vagy teljes mellőzését.</w:t>
      </w:r>
    </w:p>
    <w:p w14:paraId="50B7479D" w14:textId="77777777" w:rsidR="007D6A28" w:rsidRDefault="007D6A28" w:rsidP="007D6A28">
      <w:pPr>
        <w:spacing w:after="200"/>
        <w:jc w:val="both"/>
      </w:pPr>
    </w:p>
    <w:p w14:paraId="224340A2" w14:textId="77777777" w:rsidR="007D6A28" w:rsidRDefault="007D6A28" w:rsidP="007D6A28">
      <w:pPr>
        <w:spacing w:after="200"/>
        <w:jc w:val="both"/>
      </w:pPr>
    </w:p>
    <w:p w14:paraId="09133E3A" w14:textId="77777777" w:rsidR="007D6A28" w:rsidRDefault="007D6A28" w:rsidP="007D6A28">
      <w:pPr>
        <w:spacing w:after="200"/>
        <w:jc w:val="both"/>
      </w:pPr>
    </w:p>
    <w:p w14:paraId="4246F376" w14:textId="77777777" w:rsidR="007D6A28" w:rsidRDefault="007D6A28" w:rsidP="007D6A28">
      <w:pPr>
        <w:spacing w:after="200"/>
        <w:jc w:val="both"/>
      </w:pPr>
    </w:p>
    <w:p w14:paraId="36F6DF24" w14:textId="77777777" w:rsidR="007D6A28" w:rsidRPr="007D6A28" w:rsidRDefault="007D6A28" w:rsidP="007D6A28">
      <w:pPr>
        <w:spacing w:after="200"/>
        <w:jc w:val="both"/>
      </w:pPr>
    </w:p>
    <w:p w14:paraId="4B03988F" w14:textId="77777777" w:rsidR="00F264B7" w:rsidRDefault="00F264B7" w:rsidP="007D6A28">
      <w:pPr>
        <w:spacing w:after="200"/>
        <w:jc w:val="both"/>
      </w:pPr>
    </w:p>
    <w:p w14:paraId="64008A20" w14:textId="77777777" w:rsidR="00F264B7" w:rsidRDefault="00F264B7" w:rsidP="007D6A28">
      <w:pPr>
        <w:spacing w:after="200"/>
        <w:jc w:val="both"/>
      </w:pPr>
    </w:p>
    <w:p w14:paraId="2B2AD099" w14:textId="77777777" w:rsidR="007D6A28" w:rsidRPr="007D6A28" w:rsidRDefault="007D6A28" w:rsidP="007D6A28">
      <w:pPr>
        <w:spacing w:after="200"/>
        <w:jc w:val="both"/>
      </w:pPr>
      <w:r w:rsidRPr="007D6A28">
        <w:t>A korábbi személyijövedelemadó-kedvezmények (</w:t>
      </w:r>
      <w:r w:rsidRPr="007D6A28">
        <w:rPr>
          <w:b/>
          <w:bCs/>
        </w:rPr>
        <w:t>négy vagy több gyermeket nevelő anyák kedvezménye</w:t>
      </w:r>
      <w:r w:rsidRPr="007D6A28">
        <w:rPr>
          <w:bCs/>
        </w:rPr>
        <w:t xml:space="preserve">, </w:t>
      </w:r>
      <w:r w:rsidRPr="007D6A28">
        <w:rPr>
          <w:b/>
          <w:bCs/>
        </w:rPr>
        <w:t>első házasok kedvezménye</w:t>
      </w:r>
      <w:r w:rsidRPr="007D6A28">
        <w:rPr>
          <w:bCs/>
        </w:rPr>
        <w:t xml:space="preserve">, gyermekek után járó </w:t>
      </w:r>
      <w:r w:rsidRPr="007D6A28">
        <w:rPr>
          <w:b/>
          <w:bCs/>
        </w:rPr>
        <w:t>családi kedvezmény</w:t>
      </w:r>
      <w:r w:rsidRPr="007D6A28">
        <w:rPr>
          <w:bCs/>
        </w:rPr>
        <w:t>, kormányrendeletben meghatározott betegségek, illetve</w:t>
      </w:r>
      <w:r w:rsidRPr="007D6A28">
        <w:t xml:space="preserve"> rokkantsági járadék vagy fogyatékossági támogatás esetén járó </w:t>
      </w:r>
      <w:r w:rsidRPr="007D6A28">
        <w:rPr>
          <w:b/>
        </w:rPr>
        <w:t>személyi kedvezmény</w:t>
      </w:r>
      <w:r w:rsidRPr="007D6A28">
        <w:t>) továbbra is elérhetők, jogosultsági feltételeik nem változtak. A személyi kedvezmény mértéke a minimálbér emelkedéséhez igazodva 2022-ben 66 700 forintra nőtt, ami a gyakorlatban havi 10 005 forint adómegtakarítást jelent.</w:t>
      </w:r>
    </w:p>
    <w:p w14:paraId="71FFC3B7" w14:textId="157D8C18" w:rsidR="00320F4B" w:rsidRDefault="007D6A28" w:rsidP="007D6A28">
      <w:pPr>
        <w:spacing w:after="240"/>
        <w:jc w:val="both"/>
      </w:pPr>
      <w:r w:rsidRPr="007D6A28">
        <w:t>Az érintettek a részletekről a NAV honlapján (</w:t>
      </w:r>
      <w:hyperlink r:id="rId11" w:history="1">
        <w:r w:rsidRPr="007D6A28">
          <w:rPr>
            <w:color w:val="0000FF"/>
            <w:u w:val="single"/>
          </w:rPr>
          <w:t>https://nav.gov.hu</w:t>
        </w:r>
      </w:hyperlink>
      <w:r w:rsidRPr="007D6A28">
        <w:t xml:space="preserve">), a </w:t>
      </w:r>
      <w:hyperlink r:id="rId12" w:history="1">
        <w:r w:rsidRPr="007D6A28">
          <w:rPr>
            <w:color w:val="0000FF"/>
            <w:u w:val="single"/>
          </w:rPr>
          <w:t>73. számú információs füzetben</w:t>
        </w:r>
      </w:hyperlink>
      <w:r w:rsidRPr="007D6A28">
        <w:t xml:space="preserve"> tájékozódhatnak, illetve bővebb információ kérhető a NAV Infóvonalán, a 1819-es telefonszámon.</w:t>
      </w:r>
    </w:p>
    <w:p w14:paraId="714839EC" w14:textId="77777777" w:rsidR="007D6A28" w:rsidRDefault="007D6A28" w:rsidP="007D6A28">
      <w:pPr>
        <w:spacing w:after="240"/>
        <w:jc w:val="both"/>
      </w:pPr>
    </w:p>
    <w:tbl>
      <w:tblPr>
        <w:tblpPr w:leftFromText="141" w:rightFromText="141" w:vertAnchor="text" w:horzAnchor="page" w:tblpX="6817" w:tblpY="-28"/>
        <w:tblW w:w="0" w:type="auto"/>
        <w:tblLook w:val="04A0" w:firstRow="1" w:lastRow="0" w:firstColumn="1" w:lastColumn="0" w:noHBand="0" w:noVBand="1"/>
      </w:tblPr>
      <w:tblGrid>
        <w:gridCol w:w="3156"/>
      </w:tblGrid>
      <w:tr w:rsidR="007D6A28" w:rsidRPr="007D6A28" w14:paraId="5A9DE023" w14:textId="77777777" w:rsidTr="005C7DD0">
        <w:trPr>
          <w:trHeight w:val="142"/>
        </w:trPr>
        <w:tc>
          <w:tcPr>
            <w:tcW w:w="0" w:type="auto"/>
            <w:vAlign w:val="center"/>
            <w:hideMark/>
          </w:tcPr>
          <w:p w14:paraId="6FF6656C" w14:textId="77777777" w:rsidR="007D6A28" w:rsidRPr="007D6A28" w:rsidRDefault="007D6A28" w:rsidP="007D6A28">
            <w:pPr>
              <w:jc w:val="center"/>
              <w:rPr>
                <w:b/>
                <w:sz w:val="18"/>
                <w:szCs w:val="18"/>
              </w:rPr>
            </w:pPr>
            <w:r w:rsidRPr="007D6A28">
              <w:rPr>
                <w:b/>
                <w:sz w:val="18"/>
                <w:szCs w:val="18"/>
              </w:rPr>
              <w:t>Nemzeti Adó- és Vámhivatal</w:t>
            </w:r>
          </w:p>
        </w:tc>
      </w:tr>
      <w:tr w:rsidR="007D6A28" w:rsidRPr="007D6A28" w14:paraId="74F5AD1E" w14:textId="77777777" w:rsidTr="005C7DD0">
        <w:tc>
          <w:tcPr>
            <w:tcW w:w="0" w:type="auto"/>
            <w:vAlign w:val="center"/>
            <w:hideMark/>
          </w:tcPr>
          <w:p w14:paraId="75AC7AF3" w14:textId="77777777" w:rsidR="007D6A28" w:rsidRPr="007D6A28" w:rsidRDefault="007D6A28" w:rsidP="007D6A28">
            <w:pPr>
              <w:jc w:val="center"/>
              <w:rPr>
                <w:b/>
                <w:sz w:val="18"/>
                <w:szCs w:val="18"/>
              </w:rPr>
            </w:pPr>
            <w:r w:rsidRPr="007D6A28">
              <w:rPr>
                <w:b/>
                <w:sz w:val="18"/>
                <w:szCs w:val="18"/>
              </w:rPr>
              <w:t>Pest Megyei Adó- és Vámigazgatósága</w:t>
            </w:r>
          </w:p>
        </w:tc>
      </w:tr>
      <w:tr w:rsidR="007D6A28" w:rsidRPr="007D6A28" w14:paraId="4F544CAE" w14:textId="77777777" w:rsidTr="005C7DD0">
        <w:tc>
          <w:tcPr>
            <w:tcW w:w="0" w:type="auto"/>
            <w:vAlign w:val="center"/>
            <w:hideMark/>
          </w:tcPr>
          <w:p w14:paraId="0FFF4705" w14:textId="77777777" w:rsidR="007D6A28" w:rsidRPr="007D6A28" w:rsidRDefault="007D6A28" w:rsidP="007D6A28">
            <w:pPr>
              <w:jc w:val="center"/>
              <w:rPr>
                <w:sz w:val="18"/>
                <w:szCs w:val="18"/>
                <w:u w:val="single"/>
              </w:rPr>
            </w:pPr>
            <w:r w:rsidRPr="007D6A28">
              <w:rPr>
                <w:sz w:val="18"/>
                <w:szCs w:val="18"/>
                <w:u w:val="single"/>
              </w:rPr>
              <w:t>További információ:</w:t>
            </w:r>
          </w:p>
        </w:tc>
      </w:tr>
      <w:tr w:rsidR="007D6A28" w:rsidRPr="007D6A28" w14:paraId="76BB3FC4" w14:textId="77777777" w:rsidTr="005C7DD0">
        <w:tc>
          <w:tcPr>
            <w:tcW w:w="0" w:type="auto"/>
            <w:vAlign w:val="center"/>
            <w:hideMark/>
          </w:tcPr>
          <w:p w14:paraId="700E7C16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  <w:r w:rsidRPr="007D6A28">
              <w:rPr>
                <w:sz w:val="18"/>
                <w:szCs w:val="18"/>
              </w:rPr>
              <w:t>Salgó Attila</w:t>
            </w:r>
          </w:p>
        </w:tc>
      </w:tr>
      <w:tr w:rsidR="007D6A28" w:rsidRPr="007D6A28" w14:paraId="38AFBDB9" w14:textId="77777777" w:rsidTr="005C7DD0">
        <w:tc>
          <w:tcPr>
            <w:tcW w:w="0" w:type="auto"/>
            <w:vAlign w:val="center"/>
            <w:hideMark/>
          </w:tcPr>
          <w:p w14:paraId="088A3213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</w:p>
        </w:tc>
      </w:tr>
      <w:tr w:rsidR="007D6A28" w:rsidRPr="007D6A28" w14:paraId="5941475D" w14:textId="77777777" w:rsidTr="005C7DD0">
        <w:tc>
          <w:tcPr>
            <w:tcW w:w="0" w:type="auto"/>
            <w:vAlign w:val="center"/>
            <w:hideMark/>
          </w:tcPr>
          <w:p w14:paraId="490E2C3C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  <w:r w:rsidRPr="007D6A28">
              <w:rPr>
                <w:sz w:val="18"/>
                <w:szCs w:val="18"/>
              </w:rPr>
              <w:t>Tel: 06-70-491-2907; 06 1 427 5061</w:t>
            </w:r>
          </w:p>
          <w:p w14:paraId="3FC3E552" w14:textId="77777777" w:rsidR="007D6A28" w:rsidRPr="007D6A28" w:rsidRDefault="007D6A28" w:rsidP="007D6A28">
            <w:pPr>
              <w:jc w:val="center"/>
              <w:rPr>
                <w:sz w:val="18"/>
                <w:szCs w:val="18"/>
              </w:rPr>
            </w:pPr>
            <w:r w:rsidRPr="007D6A28">
              <w:rPr>
                <w:sz w:val="18"/>
                <w:szCs w:val="18"/>
              </w:rPr>
              <w:t xml:space="preserve">  E-mail: pest.sajto@nav.gov.hu</w:t>
            </w:r>
          </w:p>
        </w:tc>
      </w:tr>
      <w:tr w:rsidR="007D6A28" w:rsidRPr="007D6A28" w14:paraId="300AA5A3" w14:textId="77777777" w:rsidTr="005C7DD0">
        <w:tc>
          <w:tcPr>
            <w:tcW w:w="0" w:type="auto"/>
            <w:vAlign w:val="center"/>
          </w:tcPr>
          <w:p w14:paraId="385BAD0D" w14:textId="77777777" w:rsidR="007D6A28" w:rsidRPr="007D6A28" w:rsidRDefault="007D6A28" w:rsidP="007D6A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E2F5A3" w14:textId="77777777" w:rsidR="007D6A28" w:rsidRPr="007D6A28" w:rsidRDefault="007D6A28" w:rsidP="007D6A28">
      <w:pPr>
        <w:spacing w:after="240"/>
        <w:jc w:val="both"/>
      </w:pPr>
    </w:p>
    <w:sectPr w:rsidR="007D6A28" w:rsidRPr="007D6A28" w:rsidSect="00F3326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DFD2" w14:textId="77777777" w:rsidR="00BD5BDD" w:rsidRDefault="00BD5BDD">
      <w:r>
        <w:separator/>
      </w:r>
    </w:p>
  </w:endnote>
  <w:endnote w:type="continuationSeparator" w:id="0">
    <w:p w14:paraId="17828BB8" w14:textId="77777777" w:rsidR="00BD5BDD" w:rsidRDefault="00B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708B" w14:textId="77777777" w:rsidR="000570F3" w:rsidRPr="00DB5B28" w:rsidRDefault="000570F3" w:rsidP="000570F3">
    <w:pPr>
      <w:spacing w:line="360" w:lineRule="auto"/>
      <w:jc w:val="center"/>
      <w:rPr>
        <w:b/>
        <w:color w:val="000000"/>
        <w:sz w:val="20"/>
        <w:szCs w:val="20"/>
      </w:rPr>
    </w:pPr>
    <w:r w:rsidRPr="00DB5B28">
      <w:rPr>
        <w:b/>
        <w:color w:val="000000"/>
        <w:sz w:val="20"/>
        <w:szCs w:val="20"/>
      </w:rPr>
      <w:t xml:space="preserve">Nemzeti Adó- és Vámhivatal Pest Megyei Adó- és Vámigazgatósága </w:t>
    </w:r>
  </w:p>
  <w:p w14:paraId="3C8150A0" w14:textId="77777777" w:rsidR="000570F3" w:rsidRDefault="000570F3" w:rsidP="000570F3">
    <w:pPr>
      <w:spacing w:line="360" w:lineRule="auto"/>
      <w:jc w:val="center"/>
      <w:rPr>
        <w:rStyle w:val="Hiperhivatkozs"/>
        <w:color w:val="000000"/>
        <w:sz w:val="18"/>
        <w:szCs w:val="20"/>
      </w:rPr>
    </w:pPr>
    <w:r w:rsidRPr="00930738">
      <w:rPr>
        <w:color w:val="000000"/>
        <w:sz w:val="18"/>
        <w:szCs w:val="20"/>
      </w:rPr>
      <w:t xml:space="preserve">Honlap: </w:t>
    </w:r>
    <w:hyperlink r:id="rId1" w:history="1">
      <w:r w:rsidRPr="00930738">
        <w:rPr>
          <w:rStyle w:val="Hiperhivatkozs"/>
          <w:sz w:val="18"/>
          <w:szCs w:val="20"/>
        </w:rPr>
        <w:t>https://nav.gov.hu</w:t>
      </w:r>
    </w:hyperlink>
    <w:r w:rsidRPr="00930738">
      <w:rPr>
        <w:sz w:val="18"/>
        <w:szCs w:val="20"/>
      </w:rPr>
      <w:t xml:space="preserve"> </w:t>
    </w:r>
    <w:r w:rsidRPr="00930738">
      <w:rPr>
        <w:rFonts w:ascii="Wingdings 2" w:hAnsi="Wingdings 2"/>
        <w:color w:val="000000"/>
        <w:sz w:val="18"/>
        <w:szCs w:val="20"/>
      </w:rPr>
      <w:softHyphen/>
    </w:r>
    <w:r w:rsidRPr="00930738">
      <w:rPr>
        <w:color w:val="000000"/>
        <w:sz w:val="18"/>
        <w:szCs w:val="20"/>
      </w:rPr>
      <w:t xml:space="preserve"> Video FTP server: </w:t>
    </w:r>
    <w:hyperlink r:id="rId2" w:history="1">
      <w:r w:rsidRPr="00930738">
        <w:rPr>
          <w:rStyle w:val="Hiperhivatkozs"/>
          <w:sz w:val="18"/>
          <w:szCs w:val="20"/>
        </w:rPr>
        <w:t>https://media.nav.gov.hu/media</w:t>
      </w:r>
    </w:hyperlink>
  </w:p>
  <w:p w14:paraId="47FED295" w14:textId="77777777" w:rsidR="000570F3" w:rsidRPr="00F33261" w:rsidRDefault="000570F3" w:rsidP="000570F3">
    <w:pPr>
      <w:pStyle w:val="llb"/>
      <w:jc w:val="center"/>
      <w:rPr>
        <w:sz w:val="18"/>
        <w:szCs w:val="20"/>
      </w:rPr>
    </w:pPr>
    <w:r w:rsidRPr="006C736B">
      <w:rPr>
        <w:rStyle w:val="Hiperhivatkozs"/>
        <w:color w:val="000000"/>
        <w:sz w:val="18"/>
        <w:szCs w:val="20"/>
      </w:rPr>
      <w:t xml:space="preserve">Keressenek minket a közösségi oldalakon is!   </w:t>
    </w:r>
    <w:r w:rsidRPr="006C736B">
      <w:rPr>
        <w:noProof/>
      </w:rPr>
      <w:drawing>
        <wp:inline distT="0" distB="0" distL="0" distR="0" wp14:anchorId="03BBEE2D" wp14:editId="5BACF862">
          <wp:extent cx="209550" cy="209550"/>
          <wp:effectExtent l="0" t="0" r="0" b="0"/>
          <wp:docPr id="11" name="Kép 1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  </w:t>
    </w:r>
    <w:r w:rsidRPr="006C736B">
      <w:rPr>
        <w:sz w:val="18"/>
        <w:szCs w:val="20"/>
      </w:rPr>
      <w:t xml:space="preserve"> </w:t>
    </w:r>
    <w:r w:rsidRPr="006C736B">
      <w:rPr>
        <w:noProof/>
        <w:sz w:val="18"/>
        <w:szCs w:val="20"/>
      </w:rPr>
      <w:drawing>
        <wp:inline distT="0" distB="0" distL="0" distR="0" wp14:anchorId="15C19EBF" wp14:editId="3FF3C261">
          <wp:extent cx="209550" cy="209550"/>
          <wp:effectExtent l="0" t="0" r="0" b="0"/>
          <wp:docPr id="12" name="Kép 1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rPr>
        <w:sz w:val="18"/>
        <w:szCs w:val="20"/>
      </w:rPr>
      <w:t xml:space="preserve">     </w:t>
    </w:r>
    <w:r w:rsidRPr="006C736B">
      <w:rPr>
        <w:noProof/>
      </w:rPr>
      <w:drawing>
        <wp:inline distT="0" distB="0" distL="0" distR="0" wp14:anchorId="0574D789" wp14:editId="6E7D6381">
          <wp:extent cx="209550" cy="209550"/>
          <wp:effectExtent l="0" t="0" r="0" b="0"/>
          <wp:docPr id="13" name="Kép 1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</w:t>
    </w:r>
  </w:p>
  <w:p w14:paraId="15E16A69" w14:textId="77777777" w:rsidR="000570F3" w:rsidRDefault="000570F3" w:rsidP="000570F3">
    <w:pPr>
      <w:pStyle w:val="llb"/>
    </w:pPr>
  </w:p>
  <w:p w14:paraId="29688D69" w14:textId="77777777" w:rsidR="000570F3" w:rsidRDefault="000570F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09B6" w14:textId="7D2D2BDA" w:rsidR="00DB5B28" w:rsidRPr="00DB5B28" w:rsidRDefault="00DB5B28" w:rsidP="00DB5B28">
    <w:pPr>
      <w:spacing w:line="360" w:lineRule="auto"/>
      <w:jc w:val="center"/>
      <w:rPr>
        <w:b/>
        <w:color w:val="000000"/>
        <w:sz w:val="20"/>
        <w:szCs w:val="20"/>
      </w:rPr>
    </w:pPr>
    <w:r w:rsidRPr="00DB5B28">
      <w:rPr>
        <w:b/>
        <w:color w:val="000000"/>
        <w:sz w:val="20"/>
        <w:szCs w:val="20"/>
      </w:rPr>
      <w:t xml:space="preserve">Nemzeti Adó- és Vámhivatal Pest Megyei Adó- és Vámigazgatósága </w:t>
    </w:r>
  </w:p>
  <w:p w14:paraId="1C9880E8" w14:textId="77777777" w:rsidR="00DB5B28" w:rsidRDefault="00DB5B28" w:rsidP="00DB5B28">
    <w:pPr>
      <w:spacing w:line="360" w:lineRule="auto"/>
      <w:jc w:val="center"/>
      <w:rPr>
        <w:rStyle w:val="Hiperhivatkozs"/>
        <w:color w:val="000000"/>
        <w:sz w:val="18"/>
        <w:szCs w:val="20"/>
      </w:rPr>
    </w:pPr>
    <w:r w:rsidRPr="00930738">
      <w:rPr>
        <w:color w:val="000000"/>
        <w:sz w:val="18"/>
        <w:szCs w:val="20"/>
      </w:rPr>
      <w:t xml:space="preserve">Honlap: </w:t>
    </w:r>
    <w:hyperlink r:id="rId1" w:history="1">
      <w:r w:rsidRPr="00930738">
        <w:rPr>
          <w:rStyle w:val="Hiperhivatkozs"/>
          <w:sz w:val="18"/>
          <w:szCs w:val="20"/>
        </w:rPr>
        <w:t>https://nav.gov.hu</w:t>
      </w:r>
    </w:hyperlink>
    <w:r w:rsidRPr="00930738">
      <w:rPr>
        <w:sz w:val="18"/>
        <w:szCs w:val="20"/>
      </w:rPr>
      <w:t xml:space="preserve"> </w:t>
    </w:r>
    <w:r w:rsidRPr="00930738">
      <w:rPr>
        <w:rFonts w:ascii="Wingdings 2" w:hAnsi="Wingdings 2"/>
        <w:color w:val="000000"/>
        <w:sz w:val="18"/>
        <w:szCs w:val="20"/>
      </w:rPr>
      <w:softHyphen/>
    </w:r>
    <w:r w:rsidRPr="00930738">
      <w:rPr>
        <w:color w:val="000000"/>
        <w:sz w:val="18"/>
        <w:szCs w:val="20"/>
      </w:rPr>
      <w:t xml:space="preserve"> Video FTP server: </w:t>
    </w:r>
    <w:hyperlink r:id="rId2" w:history="1">
      <w:r w:rsidRPr="00930738">
        <w:rPr>
          <w:rStyle w:val="Hiperhivatkozs"/>
          <w:sz w:val="18"/>
          <w:szCs w:val="20"/>
        </w:rPr>
        <w:t>https://media.nav.gov.hu/media</w:t>
      </w:r>
    </w:hyperlink>
  </w:p>
  <w:p w14:paraId="21960C70" w14:textId="77777777" w:rsidR="00DB5B28" w:rsidRPr="00F33261" w:rsidRDefault="00DB5B28" w:rsidP="00DB5B28">
    <w:pPr>
      <w:pStyle w:val="llb"/>
      <w:jc w:val="center"/>
      <w:rPr>
        <w:sz w:val="18"/>
        <w:szCs w:val="20"/>
      </w:rPr>
    </w:pPr>
    <w:r w:rsidRPr="006C736B">
      <w:rPr>
        <w:rStyle w:val="Hiperhivatkozs"/>
        <w:color w:val="000000"/>
        <w:sz w:val="18"/>
        <w:szCs w:val="20"/>
      </w:rPr>
      <w:t xml:space="preserve">Keressenek minket a közösségi oldalakon is!   </w:t>
    </w:r>
    <w:r w:rsidRPr="006C736B">
      <w:rPr>
        <w:noProof/>
      </w:rPr>
      <w:drawing>
        <wp:inline distT="0" distB="0" distL="0" distR="0" wp14:anchorId="1467FB75" wp14:editId="74267804">
          <wp:extent cx="209550" cy="209550"/>
          <wp:effectExtent l="0" t="0" r="0" b="0"/>
          <wp:docPr id="8" name="Kép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  </w:t>
    </w:r>
    <w:r w:rsidRPr="006C736B">
      <w:rPr>
        <w:sz w:val="18"/>
        <w:szCs w:val="20"/>
      </w:rPr>
      <w:t xml:space="preserve"> </w:t>
    </w:r>
    <w:r w:rsidRPr="006C736B">
      <w:rPr>
        <w:noProof/>
        <w:sz w:val="18"/>
        <w:szCs w:val="20"/>
      </w:rPr>
      <w:drawing>
        <wp:inline distT="0" distB="0" distL="0" distR="0" wp14:anchorId="02D71A5B" wp14:editId="111AD3ED">
          <wp:extent cx="209550" cy="209550"/>
          <wp:effectExtent l="0" t="0" r="0" b="0"/>
          <wp:docPr id="9" name="Kép 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rPr>
        <w:sz w:val="18"/>
        <w:szCs w:val="20"/>
      </w:rPr>
      <w:t xml:space="preserve">     </w:t>
    </w:r>
    <w:r w:rsidRPr="006C736B">
      <w:rPr>
        <w:noProof/>
      </w:rPr>
      <w:drawing>
        <wp:inline distT="0" distB="0" distL="0" distR="0" wp14:anchorId="4D40EDC9" wp14:editId="4EEF1BD3">
          <wp:extent cx="209550" cy="209550"/>
          <wp:effectExtent l="0" t="0" r="0" b="0"/>
          <wp:docPr id="10" name="Kép 10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736B">
      <w:t xml:space="preserve"> </w:t>
    </w:r>
  </w:p>
  <w:p w14:paraId="41E35C56" w14:textId="408659BB" w:rsidR="00DB5B28" w:rsidRDefault="00DB5B28">
    <w:pPr>
      <w:pStyle w:val="llb"/>
    </w:pPr>
  </w:p>
  <w:p w14:paraId="274F0CE5" w14:textId="15B8673A" w:rsidR="00785946" w:rsidRDefault="00785946" w:rsidP="00785946">
    <w:pPr>
      <w:pStyle w:val="llb"/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468F" w14:textId="77777777" w:rsidR="00BD5BDD" w:rsidRDefault="00BD5BDD">
      <w:r>
        <w:separator/>
      </w:r>
    </w:p>
  </w:footnote>
  <w:footnote w:type="continuationSeparator" w:id="0">
    <w:p w14:paraId="3B1D8407" w14:textId="77777777" w:rsidR="00BD5BDD" w:rsidRDefault="00BD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9643" w14:textId="12B8AC9B" w:rsidR="00C10535" w:rsidRDefault="00C10535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40A9E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9ADAC" w14:textId="77777777" w:rsidR="00C10535" w:rsidRPr="003D2985" w:rsidRDefault="00C10535" w:rsidP="003D2985">
    <w:pPr>
      <w:jc w:val="both"/>
      <w:rPr>
        <w:spacing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632"/>
    <w:multiLevelType w:val="multilevel"/>
    <w:tmpl w:val="5BA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647A"/>
    <w:multiLevelType w:val="hybridMultilevel"/>
    <w:tmpl w:val="BC2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4C96"/>
    <w:multiLevelType w:val="hybridMultilevel"/>
    <w:tmpl w:val="E1C604F6"/>
    <w:lvl w:ilvl="0" w:tplc="796A5E1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E75A4"/>
    <w:multiLevelType w:val="multilevel"/>
    <w:tmpl w:val="D72C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265D8"/>
    <w:multiLevelType w:val="hybridMultilevel"/>
    <w:tmpl w:val="A2AC2624"/>
    <w:lvl w:ilvl="0" w:tplc="EDAEAF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8E4"/>
    <w:multiLevelType w:val="hybridMultilevel"/>
    <w:tmpl w:val="31AC2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63D5"/>
    <w:multiLevelType w:val="hybridMultilevel"/>
    <w:tmpl w:val="BB0EA8BC"/>
    <w:lvl w:ilvl="0" w:tplc="2E724D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1A48"/>
    <w:multiLevelType w:val="hybridMultilevel"/>
    <w:tmpl w:val="D0FE4950"/>
    <w:lvl w:ilvl="0" w:tplc="AFAAA2B0">
      <w:start w:val="25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A23"/>
    <w:multiLevelType w:val="multilevel"/>
    <w:tmpl w:val="ADF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7AC93270"/>
    <w:multiLevelType w:val="hybridMultilevel"/>
    <w:tmpl w:val="6452207C"/>
    <w:lvl w:ilvl="0" w:tplc="6CCC56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24CE9"/>
    <w:multiLevelType w:val="hybridMultilevel"/>
    <w:tmpl w:val="B672E840"/>
    <w:lvl w:ilvl="0" w:tplc="FBE885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01206"/>
    <w:rsid w:val="000020F5"/>
    <w:rsid w:val="00004102"/>
    <w:rsid w:val="00005A2D"/>
    <w:rsid w:val="00007164"/>
    <w:rsid w:val="00007321"/>
    <w:rsid w:val="00010BFF"/>
    <w:rsid w:val="0001350B"/>
    <w:rsid w:val="00017216"/>
    <w:rsid w:val="00021C5E"/>
    <w:rsid w:val="00023AA8"/>
    <w:rsid w:val="000243BA"/>
    <w:rsid w:val="000275C6"/>
    <w:rsid w:val="00033451"/>
    <w:rsid w:val="00035FF7"/>
    <w:rsid w:val="00036025"/>
    <w:rsid w:val="000416E4"/>
    <w:rsid w:val="00043261"/>
    <w:rsid w:val="00043A30"/>
    <w:rsid w:val="0004475C"/>
    <w:rsid w:val="00045A5A"/>
    <w:rsid w:val="00051E7F"/>
    <w:rsid w:val="00053091"/>
    <w:rsid w:val="00053BA4"/>
    <w:rsid w:val="000570F3"/>
    <w:rsid w:val="00064732"/>
    <w:rsid w:val="000665DD"/>
    <w:rsid w:val="000667DE"/>
    <w:rsid w:val="0007145B"/>
    <w:rsid w:val="0007432E"/>
    <w:rsid w:val="00074ADA"/>
    <w:rsid w:val="00077C5A"/>
    <w:rsid w:val="00086D61"/>
    <w:rsid w:val="00095455"/>
    <w:rsid w:val="00095495"/>
    <w:rsid w:val="00095A61"/>
    <w:rsid w:val="000A21A9"/>
    <w:rsid w:val="000A2E92"/>
    <w:rsid w:val="000B11FC"/>
    <w:rsid w:val="000B55DD"/>
    <w:rsid w:val="000C13B6"/>
    <w:rsid w:val="000C6462"/>
    <w:rsid w:val="000D0620"/>
    <w:rsid w:val="000D264A"/>
    <w:rsid w:val="000D59A7"/>
    <w:rsid w:val="000D6267"/>
    <w:rsid w:val="000D7E54"/>
    <w:rsid w:val="000E0C3E"/>
    <w:rsid w:val="000E303C"/>
    <w:rsid w:val="000E6BCC"/>
    <w:rsid w:val="000E7023"/>
    <w:rsid w:val="000F36AB"/>
    <w:rsid w:val="000F4F0F"/>
    <w:rsid w:val="000F55DB"/>
    <w:rsid w:val="00100A4F"/>
    <w:rsid w:val="00101DF3"/>
    <w:rsid w:val="001058EE"/>
    <w:rsid w:val="0010659E"/>
    <w:rsid w:val="00110DA1"/>
    <w:rsid w:val="001114D5"/>
    <w:rsid w:val="0011313D"/>
    <w:rsid w:val="001147C1"/>
    <w:rsid w:val="00115A5D"/>
    <w:rsid w:val="001200A9"/>
    <w:rsid w:val="001243D6"/>
    <w:rsid w:val="00127AA7"/>
    <w:rsid w:val="00131194"/>
    <w:rsid w:val="00131474"/>
    <w:rsid w:val="00132461"/>
    <w:rsid w:val="00132DC7"/>
    <w:rsid w:val="00132F10"/>
    <w:rsid w:val="001350A5"/>
    <w:rsid w:val="00136362"/>
    <w:rsid w:val="001401CD"/>
    <w:rsid w:val="00141717"/>
    <w:rsid w:val="00141EB0"/>
    <w:rsid w:val="00150995"/>
    <w:rsid w:val="00151843"/>
    <w:rsid w:val="00153953"/>
    <w:rsid w:val="001656B4"/>
    <w:rsid w:val="00165D3F"/>
    <w:rsid w:val="001669C8"/>
    <w:rsid w:val="001674FE"/>
    <w:rsid w:val="00167672"/>
    <w:rsid w:val="0017088D"/>
    <w:rsid w:val="0017248F"/>
    <w:rsid w:val="00176DE6"/>
    <w:rsid w:val="0018386D"/>
    <w:rsid w:val="00184218"/>
    <w:rsid w:val="00186735"/>
    <w:rsid w:val="00196F38"/>
    <w:rsid w:val="00197032"/>
    <w:rsid w:val="00197B45"/>
    <w:rsid w:val="001A0759"/>
    <w:rsid w:val="001A3058"/>
    <w:rsid w:val="001A3406"/>
    <w:rsid w:val="001A5A8A"/>
    <w:rsid w:val="001A5BBF"/>
    <w:rsid w:val="001A765D"/>
    <w:rsid w:val="001A7F25"/>
    <w:rsid w:val="001B321D"/>
    <w:rsid w:val="001B35DF"/>
    <w:rsid w:val="001B7DB5"/>
    <w:rsid w:val="001C003C"/>
    <w:rsid w:val="001C13DC"/>
    <w:rsid w:val="001C2872"/>
    <w:rsid w:val="001C672B"/>
    <w:rsid w:val="001D6EFF"/>
    <w:rsid w:val="001E24EB"/>
    <w:rsid w:val="001E47D4"/>
    <w:rsid w:val="001E5FAA"/>
    <w:rsid w:val="001E640A"/>
    <w:rsid w:val="001E778E"/>
    <w:rsid w:val="001F2CA3"/>
    <w:rsid w:val="001F3B4C"/>
    <w:rsid w:val="002005C2"/>
    <w:rsid w:val="002070D7"/>
    <w:rsid w:val="00207238"/>
    <w:rsid w:val="00213DBD"/>
    <w:rsid w:val="0021495B"/>
    <w:rsid w:val="00217045"/>
    <w:rsid w:val="00226BBF"/>
    <w:rsid w:val="00226E9E"/>
    <w:rsid w:val="0022792E"/>
    <w:rsid w:val="002371A5"/>
    <w:rsid w:val="0024143F"/>
    <w:rsid w:val="00241671"/>
    <w:rsid w:val="00243CAC"/>
    <w:rsid w:val="0024446B"/>
    <w:rsid w:val="00247241"/>
    <w:rsid w:val="00252451"/>
    <w:rsid w:val="002533E3"/>
    <w:rsid w:val="00255BED"/>
    <w:rsid w:val="00256FA3"/>
    <w:rsid w:val="00262F7E"/>
    <w:rsid w:val="00272343"/>
    <w:rsid w:val="00281730"/>
    <w:rsid w:val="00282772"/>
    <w:rsid w:val="00282891"/>
    <w:rsid w:val="00292741"/>
    <w:rsid w:val="00292B44"/>
    <w:rsid w:val="0029514C"/>
    <w:rsid w:val="002A0B11"/>
    <w:rsid w:val="002A30F5"/>
    <w:rsid w:val="002A36BB"/>
    <w:rsid w:val="002A3DC6"/>
    <w:rsid w:val="002B0A41"/>
    <w:rsid w:val="002B5FAB"/>
    <w:rsid w:val="002B69CE"/>
    <w:rsid w:val="002B6FE3"/>
    <w:rsid w:val="002C3F47"/>
    <w:rsid w:val="002D25AF"/>
    <w:rsid w:val="002D7530"/>
    <w:rsid w:val="002E20FF"/>
    <w:rsid w:val="002E3E53"/>
    <w:rsid w:val="002E5D45"/>
    <w:rsid w:val="002E7459"/>
    <w:rsid w:val="002F0925"/>
    <w:rsid w:val="002F0A53"/>
    <w:rsid w:val="002F290B"/>
    <w:rsid w:val="002F563D"/>
    <w:rsid w:val="002F7CC0"/>
    <w:rsid w:val="00300474"/>
    <w:rsid w:val="0030201D"/>
    <w:rsid w:val="00302389"/>
    <w:rsid w:val="003024AD"/>
    <w:rsid w:val="00304F6E"/>
    <w:rsid w:val="00305225"/>
    <w:rsid w:val="003149C7"/>
    <w:rsid w:val="0031621E"/>
    <w:rsid w:val="00316677"/>
    <w:rsid w:val="003208ED"/>
    <w:rsid w:val="00320F4B"/>
    <w:rsid w:val="0032565B"/>
    <w:rsid w:val="00332242"/>
    <w:rsid w:val="00332892"/>
    <w:rsid w:val="00337711"/>
    <w:rsid w:val="00337819"/>
    <w:rsid w:val="0034043F"/>
    <w:rsid w:val="0034247C"/>
    <w:rsid w:val="00342628"/>
    <w:rsid w:val="00350AF3"/>
    <w:rsid w:val="00351C4D"/>
    <w:rsid w:val="00351DFF"/>
    <w:rsid w:val="003562FC"/>
    <w:rsid w:val="003652C9"/>
    <w:rsid w:val="003674F1"/>
    <w:rsid w:val="00367A9C"/>
    <w:rsid w:val="00370E5C"/>
    <w:rsid w:val="003715AE"/>
    <w:rsid w:val="00373EDE"/>
    <w:rsid w:val="003801BF"/>
    <w:rsid w:val="0038026F"/>
    <w:rsid w:val="00384AD6"/>
    <w:rsid w:val="00385EA3"/>
    <w:rsid w:val="00391FAB"/>
    <w:rsid w:val="00397789"/>
    <w:rsid w:val="003C25BD"/>
    <w:rsid w:val="003C3A48"/>
    <w:rsid w:val="003C6DF4"/>
    <w:rsid w:val="003D2985"/>
    <w:rsid w:val="003D3676"/>
    <w:rsid w:val="003D5EA9"/>
    <w:rsid w:val="003E4668"/>
    <w:rsid w:val="003E7264"/>
    <w:rsid w:val="003F1C04"/>
    <w:rsid w:val="003F25E9"/>
    <w:rsid w:val="003F6BD9"/>
    <w:rsid w:val="003F6CAB"/>
    <w:rsid w:val="00400B61"/>
    <w:rsid w:val="00405D5D"/>
    <w:rsid w:val="00406A73"/>
    <w:rsid w:val="00407F1A"/>
    <w:rsid w:val="0041339F"/>
    <w:rsid w:val="004209F0"/>
    <w:rsid w:val="00420D00"/>
    <w:rsid w:val="00420E51"/>
    <w:rsid w:val="004273CB"/>
    <w:rsid w:val="00427892"/>
    <w:rsid w:val="00427B3D"/>
    <w:rsid w:val="0043177B"/>
    <w:rsid w:val="0043212F"/>
    <w:rsid w:val="004332EA"/>
    <w:rsid w:val="00434076"/>
    <w:rsid w:val="004342F2"/>
    <w:rsid w:val="0043476B"/>
    <w:rsid w:val="004372D7"/>
    <w:rsid w:val="00437A9C"/>
    <w:rsid w:val="00442DE3"/>
    <w:rsid w:val="004458CF"/>
    <w:rsid w:val="004466CD"/>
    <w:rsid w:val="00446D80"/>
    <w:rsid w:val="00446E16"/>
    <w:rsid w:val="004523C8"/>
    <w:rsid w:val="00452624"/>
    <w:rsid w:val="0045629E"/>
    <w:rsid w:val="00456F33"/>
    <w:rsid w:val="0046328F"/>
    <w:rsid w:val="00466B90"/>
    <w:rsid w:val="00472F58"/>
    <w:rsid w:val="00480980"/>
    <w:rsid w:val="00482DBC"/>
    <w:rsid w:val="00484173"/>
    <w:rsid w:val="00484CAD"/>
    <w:rsid w:val="0049012F"/>
    <w:rsid w:val="00490369"/>
    <w:rsid w:val="004963AB"/>
    <w:rsid w:val="00496885"/>
    <w:rsid w:val="00497F23"/>
    <w:rsid w:val="004B2A46"/>
    <w:rsid w:val="004B5E0E"/>
    <w:rsid w:val="004B703F"/>
    <w:rsid w:val="004C1DE7"/>
    <w:rsid w:val="004C40C5"/>
    <w:rsid w:val="004C5D2E"/>
    <w:rsid w:val="004E00FE"/>
    <w:rsid w:val="004E20FE"/>
    <w:rsid w:val="004E26B9"/>
    <w:rsid w:val="004E63BC"/>
    <w:rsid w:val="004F069D"/>
    <w:rsid w:val="004F0D11"/>
    <w:rsid w:val="004F1AD0"/>
    <w:rsid w:val="004F46CD"/>
    <w:rsid w:val="004F7351"/>
    <w:rsid w:val="004F77CB"/>
    <w:rsid w:val="00500FB1"/>
    <w:rsid w:val="00504F92"/>
    <w:rsid w:val="00513448"/>
    <w:rsid w:val="00514AA5"/>
    <w:rsid w:val="00516AA0"/>
    <w:rsid w:val="00525341"/>
    <w:rsid w:val="005314B1"/>
    <w:rsid w:val="005319DD"/>
    <w:rsid w:val="005347DE"/>
    <w:rsid w:val="00543304"/>
    <w:rsid w:val="005447F1"/>
    <w:rsid w:val="005449F9"/>
    <w:rsid w:val="005465BE"/>
    <w:rsid w:val="0055176F"/>
    <w:rsid w:val="00561D7C"/>
    <w:rsid w:val="005624B8"/>
    <w:rsid w:val="00564265"/>
    <w:rsid w:val="005675BD"/>
    <w:rsid w:val="00567B70"/>
    <w:rsid w:val="005707F8"/>
    <w:rsid w:val="00571DE8"/>
    <w:rsid w:val="00574FB2"/>
    <w:rsid w:val="00575B2B"/>
    <w:rsid w:val="00580506"/>
    <w:rsid w:val="0058252A"/>
    <w:rsid w:val="00583F9A"/>
    <w:rsid w:val="005845B6"/>
    <w:rsid w:val="00587B90"/>
    <w:rsid w:val="005938CA"/>
    <w:rsid w:val="00593B0D"/>
    <w:rsid w:val="00594504"/>
    <w:rsid w:val="005946AC"/>
    <w:rsid w:val="005A1D6B"/>
    <w:rsid w:val="005A3B90"/>
    <w:rsid w:val="005A51FB"/>
    <w:rsid w:val="005A7DE5"/>
    <w:rsid w:val="005B4595"/>
    <w:rsid w:val="005B45D5"/>
    <w:rsid w:val="005B4613"/>
    <w:rsid w:val="005B624A"/>
    <w:rsid w:val="005B7F3F"/>
    <w:rsid w:val="005C4EC6"/>
    <w:rsid w:val="005D00ED"/>
    <w:rsid w:val="005D196E"/>
    <w:rsid w:val="005D24F3"/>
    <w:rsid w:val="005D29FE"/>
    <w:rsid w:val="005D30CE"/>
    <w:rsid w:val="005D3298"/>
    <w:rsid w:val="005D5E05"/>
    <w:rsid w:val="005D7166"/>
    <w:rsid w:val="005E0EFB"/>
    <w:rsid w:val="005E3478"/>
    <w:rsid w:val="005F1435"/>
    <w:rsid w:val="005F18FB"/>
    <w:rsid w:val="005F29FA"/>
    <w:rsid w:val="005F413D"/>
    <w:rsid w:val="00605F9C"/>
    <w:rsid w:val="00610FE7"/>
    <w:rsid w:val="006143D7"/>
    <w:rsid w:val="00616CEC"/>
    <w:rsid w:val="00617B06"/>
    <w:rsid w:val="00620968"/>
    <w:rsid w:val="00623B64"/>
    <w:rsid w:val="0062431C"/>
    <w:rsid w:val="00624980"/>
    <w:rsid w:val="006256DB"/>
    <w:rsid w:val="00631CE7"/>
    <w:rsid w:val="006336FB"/>
    <w:rsid w:val="006564B1"/>
    <w:rsid w:val="0065676F"/>
    <w:rsid w:val="00663424"/>
    <w:rsid w:val="00663862"/>
    <w:rsid w:val="006702B9"/>
    <w:rsid w:val="006712B9"/>
    <w:rsid w:val="006772DC"/>
    <w:rsid w:val="0067777F"/>
    <w:rsid w:val="00681E71"/>
    <w:rsid w:val="00687B4A"/>
    <w:rsid w:val="00691C7E"/>
    <w:rsid w:val="00694149"/>
    <w:rsid w:val="0069470E"/>
    <w:rsid w:val="00696BD0"/>
    <w:rsid w:val="00697379"/>
    <w:rsid w:val="006A11B1"/>
    <w:rsid w:val="006A4715"/>
    <w:rsid w:val="006A7581"/>
    <w:rsid w:val="006B3141"/>
    <w:rsid w:val="006B39F2"/>
    <w:rsid w:val="006B7534"/>
    <w:rsid w:val="006C60F1"/>
    <w:rsid w:val="006D238F"/>
    <w:rsid w:val="006D754C"/>
    <w:rsid w:val="006D7EF2"/>
    <w:rsid w:val="006E35E9"/>
    <w:rsid w:val="006E403A"/>
    <w:rsid w:val="006E5022"/>
    <w:rsid w:val="006E54B0"/>
    <w:rsid w:val="006E6D8C"/>
    <w:rsid w:val="006F2410"/>
    <w:rsid w:val="006F3F6F"/>
    <w:rsid w:val="006F5EE9"/>
    <w:rsid w:val="00700C78"/>
    <w:rsid w:val="00703BBA"/>
    <w:rsid w:val="0070650D"/>
    <w:rsid w:val="0071193B"/>
    <w:rsid w:val="00712548"/>
    <w:rsid w:val="00712E0D"/>
    <w:rsid w:val="00717AA6"/>
    <w:rsid w:val="0072400C"/>
    <w:rsid w:val="00724165"/>
    <w:rsid w:val="0072528F"/>
    <w:rsid w:val="007265B8"/>
    <w:rsid w:val="0072721C"/>
    <w:rsid w:val="0073019C"/>
    <w:rsid w:val="007337C9"/>
    <w:rsid w:val="00736F31"/>
    <w:rsid w:val="007375EC"/>
    <w:rsid w:val="007406F1"/>
    <w:rsid w:val="00743BC5"/>
    <w:rsid w:val="00744E58"/>
    <w:rsid w:val="00745E16"/>
    <w:rsid w:val="007478A6"/>
    <w:rsid w:val="00760704"/>
    <w:rsid w:val="00766537"/>
    <w:rsid w:val="007669A7"/>
    <w:rsid w:val="007671C4"/>
    <w:rsid w:val="00767C9C"/>
    <w:rsid w:val="0077007A"/>
    <w:rsid w:val="00771292"/>
    <w:rsid w:val="00771D0E"/>
    <w:rsid w:val="00771D26"/>
    <w:rsid w:val="007729FB"/>
    <w:rsid w:val="007750FC"/>
    <w:rsid w:val="00776298"/>
    <w:rsid w:val="00780A64"/>
    <w:rsid w:val="007838F6"/>
    <w:rsid w:val="00785946"/>
    <w:rsid w:val="00785F05"/>
    <w:rsid w:val="0078727D"/>
    <w:rsid w:val="007A28E7"/>
    <w:rsid w:val="007A2AD0"/>
    <w:rsid w:val="007A2F79"/>
    <w:rsid w:val="007B36C5"/>
    <w:rsid w:val="007B700D"/>
    <w:rsid w:val="007C36FD"/>
    <w:rsid w:val="007C43E9"/>
    <w:rsid w:val="007C4C4B"/>
    <w:rsid w:val="007C7A26"/>
    <w:rsid w:val="007D6A28"/>
    <w:rsid w:val="007D7FE6"/>
    <w:rsid w:val="007E61DC"/>
    <w:rsid w:val="007E7672"/>
    <w:rsid w:val="007F25BC"/>
    <w:rsid w:val="00800F88"/>
    <w:rsid w:val="008012BE"/>
    <w:rsid w:val="00802697"/>
    <w:rsid w:val="00810468"/>
    <w:rsid w:val="0081265D"/>
    <w:rsid w:val="0081497F"/>
    <w:rsid w:val="00816430"/>
    <w:rsid w:val="00816ABC"/>
    <w:rsid w:val="00825527"/>
    <w:rsid w:val="008260A9"/>
    <w:rsid w:val="008269E1"/>
    <w:rsid w:val="008315A3"/>
    <w:rsid w:val="00832404"/>
    <w:rsid w:val="00835853"/>
    <w:rsid w:val="00836B2F"/>
    <w:rsid w:val="00841515"/>
    <w:rsid w:val="008505D1"/>
    <w:rsid w:val="008615D4"/>
    <w:rsid w:val="0086764D"/>
    <w:rsid w:val="00870395"/>
    <w:rsid w:val="00874F62"/>
    <w:rsid w:val="00877BB1"/>
    <w:rsid w:val="00881F69"/>
    <w:rsid w:val="0088755E"/>
    <w:rsid w:val="008944E3"/>
    <w:rsid w:val="008957A0"/>
    <w:rsid w:val="008A0EC3"/>
    <w:rsid w:val="008A1224"/>
    <w:rsid w:val="008A55BB"/>
    <w:rsid w:val="008B02A7"/>
    <w:rsid w:val="008B3E90"/>
    <w:rsid w:val="008B6760"/>
    <w:rsid w:val="008B75CF"/>
    <w:rsid w:val="008D1C71"/>
    <w:rsid w:val="008D2ECA"/>
    <w:rsid w:val="008D75B5"/>
    <w:rsid w:val="008D7B0B"/>
    <w:rsid w:val="008E3A97"/>
    <w:rsid w:val="008E65EC"/>
    <w:rsid w:val="008F2AF2"/>
    <w:rsid w:val="008F36E1"/>
    <w:rsid w:val="008F6DE4"/>
    <w:rsid w:val="0090029D"/>
    <w:rsid w:val="009023E1"/>
    <w:rsid w:val="00903D12"/>
    <w:rsid w:val="009042A3"/>
    <w:rsid w:val="0090478E"/>
    <w:rsid w:val="0090566C"/>
    <w:rsid w:val="0090796E"/>
    <w:rsid w:val="009165D7"/>
    <w:rsid w:val="009178A2"/>
    <w:rsid w:val="00921973"/>
    <w:rsid w:val="00933352"/>
    <w:rsid w:val="009339C1"/>
    <w:rsid w:val="009340F7"/>
    <w:rsid w:val="00935A18"/>
    <w:rsid w:val="0093604D"/>
    <w:rsid w:val="00941D12"/>
    <w:rsid w:val="00942435"/>
    <w:rsid w:val="009476E7"/>
    <w:rsid w:val="009560C2"/>
    <w:rsid w:val="00961352"/>
    <w:rsid w:val="00961735"/>
    <w:rsid w:val="00962C33"/>
    <w:rsid w:val="00964812"/>
    <w:rsid w:val="00965BFB"/>
    <w:rsid w:val="009717D7"/>
    <w:rsid w:val="00972694"/>
    <w:rsid w:val="00976106"/>
    <w:rsid w:val="00986DE7"/>
    <w:rsid w:val="009910BA"/>
    <w:rsid w:val="00993625"/>
    <w:rsid w:val="00995713"/>
    <w:rsid w:val="00996685"/>
    <w:rsid w:val="00996862"/>
    <w:rsid w:val="009A11E6"/>
    <w:rsid w:val="009A1D0C"/>
    <w:rsid w:val="009A2126"/>
    <w:rsid w:val="009A3675"/>
    <w:rsid w:val="009A58ED"/>
    <w:rsid w:val="009A74FC"/>
    <w:rsid w:val="009B15B3"/>
    <w:rsid w:val="009B40F9"/>
    <w:rsid w:val="009B56D6"/>
    <w:rsid w:val="009B6454"/>
    <w:rsid w:val="009B6546"/>
    <w:rsid w:val="009C3C1B"/>
    <w:rsid w:val="009C4355"/>
    <w:rsid w:val="009C6114"/>
    <w:rsid w:val="009C61CF"/>
    <w:rsid w:val="009C7C28"/>
    <w:rsid w:val="009D026A"/>
    <w:rsid w:val="009D3DD9"/>
    <w:rsid w:val="009F06DB"/>
    <w:rsid w:val="009F2B4A"/>
    <w:rsid w:val="009F3805"/>
    <w:rsid w:val="009F52DA"/>
    <w:rsid w:val="009F5E41"/>
    <w:rsid w:val="009F6330"/>
    <w:rsid w:val="009F772C"/>
    <w:rsid w:val="00A01B1C"/>
    <w:rsid w:val="00A04085"/>
    <w:rsid w:val="00A07E4F"/>
    <w:rsid w:val="00A26089"/>
    <w:rsid w:val="00A33C86"/>
    <w:rsid w:val="00A34960"/>
    <w:rsid w:val="00A37497"/>
    <w:rsid w:val="00A47A76"/>
    <w:rsid w:val="00A50587"/>
    <w:rsid w:val="00A52C52"/>
    <w:rsid w:val="00A56520"/>
    <w:rsid w:val="00A610E4"/>
    <w:rsid w:val="00A623B6"/>
    <w:rsid w:val="00A70232"/>
    <w:rsid w:val="00A722FE"/>
    <w:rsid w:val="00A72C84"/>
    <w:rsid w:val="00A74A09"/>
    <w:rsid w:val="00A74FCD"/>
    <w:rsid w:val="00A767F9"/>
    <w:rsid w:val="00A7791E"/>
    <w:rsid w:val="00A83B00"/>
    <w:rsid w:val="00A8462F"/>
    <w:rsid w:val="00A85B19"/>
    <w:rsid w:val="00A85E3E"/>
    <w:rsid w:val="00A900DB"/>
    <w:rsid w:val="00A92A13"/>
    <w:rsid w:val="00A95936"/>
    <w:rsid w:val="00A97251"/>
    <w:rsid w:val="00A97523"/>
    <w:rsid w:val="00AA18A0"/>
    <w:rsid w:val="00AA348F"/>
    <w:rsid w:val="00AA3AD1"/>
    <w:rsid w:val="00AA6FC3"/>
    <w:rsid w:val="00AA762B"/>
    <w:rsid w:val="00AB0F13"/>
    <w:rsid w:val="00AB4196"/>
    <w:rsid w:val="00AB511C"/>
    <w:rsid w:val="00AB61B1"/>
    <w:rsid w:val="00AB79A1"/>
    <w:rsid w:val="00AB7BCF"/>
    <w:rsid w:val="00AC60F7"/>
    <w:rsid w:val="00AC75B9"/>
    <w:rsid w:val="00AC7F9A"/>
    <w:rsid w:val="00AD2E56"/>
    <w:rsid w:val="00AD3FF5"/>
    <w:rsid w:val="00AD5F76"/>
    <w:rsid w:val="00AE3BF2"/>
    <w:rsid w:val="00AF59C3"/>
    <w:rsid w:val="00AF607C"/>
    <w:rsid w:val="00B01737"/>
    <w:rsid w:val="00B0314E"/>
    <w:rsid w:val="00B11988"/>
    <w:rsid w:val="00B13D2F"/>
    <w:rsid w:val="00B163CE"/>
    <w:rsid w:val="00B20E9F"/>
    <w:rsid w:val="00B2207A"/>
    <w:rsid w:val="00B25B9A"/>
    <w:rsid w:val="00B31292"/>
    <w:rsid w:val="00B33B2E"/>
    <w:rsid w:val="00B40205"/>
    <w:rsid w:val="00B402CF"/>
    <w:rsid w:val="00B421E0"/>
    <w:rsid w:val="00B433F5"/>
    <w:rsid w:val="00B444F8"/>
    <w:rsid w:val="00B50A2A"/>
    <w:rsid w:val="00B53C57"/>
    <w:rsid w:val="00B53F6A"/>
    <w:rsid w:val="00B63163"/>
    <w:rsid w:val="00B67ABB"/>
    <w:rsid w:val="00B70BAB"/>
    <w:rsid w:val="00B732C5"/>
    <w:rsid w:val="00B82657"/>
    <w:rsid w:val="00B82B76"/>
    <w:rsid w:val="00B831F5"/>
    <w:rsid w:val="00B870BE"/>
    <w:rsid w:val="00B9232A"/>
    <w:rsid w:val="00B92AC3"/>
    <w:rsid w:val="00B968E3"/>
    <w:rsid w:val="00B97DD7"/>
    <w:rsid w:val="00BA26C2"/>
    <w:rsid w:val="00BB11F0"/>
    <w:rsid w:val="00BB76C7"/>
    <w:rsid w:val="00BC2465"/>
    <w:rsid w:val="00BC2BCA"/>
    <w:rsid w:val="00BC3838"/>
    <w:rsid w:val="00BC5571"/>
    <w:rsid w:val="00BD18FA"/>
    <w:rsid w:val="00BD1E54"/>
    <w:rsid w:val="00BD1E98"/>
    <w:rsid w:val="00BD2835"/>
    <w:rsid w:val="00BD2B3D"/>
    <w:rsid w:val="00BD4E7D"/>
    <w:rsid w:val="00BD5BDD"/>
    <w:rsid w:val="00BE1C81"/>
    <w:rsid w:val="00BE220E"/>
    <w:rsid w:val="00BE76F2"/>
    <w:rsid w:val="00BF1256"/>
    <w:rsid w:val="00BF1CD0"/>
    <w:rsid w:val="00BF3598"/>
    <w:rsid w:val="00BF442E"/>
    <w:rsid w:val="00C009B9"/>
    <w:rsid w:val="00C01320"/>
    <w:rsid w:val="00C015B6"/>
    <w:rsid w:val="00C02B31"/>
    <w:rsid w:val="00C04041"/>
    <w:rsid w:val="00C05A8E"/>
    <w:rsid w:val="00C06D0A"/>
    <w:rsid w:val="00C10535"/>
    <w:rsid w:val="00C14E97"/>
    <w:rsid w:val="00C15ACE"/>
    <w:rsid w:val="00C16135"/>
    <w:rsid w:val="00C16237"/>
    <w:rsid w:val="00C17BB8"/>
    <w:rsid w:val="00C23060"/>
    <w:rsid w:val="00C23326"/>
    <w:rsid w:val="00C33915"/>
    <w:rsid w:val="00C343F0"/>
    <w:rsid w:val="00C37A04"/>
    <w:rsid w:val="00C40402"/>
    <w:rsid w:val="00C42363"/>
    <w:rsid w:val="00C423C9"/>
    <w:rsid w:val="00C442F4"/>
    <w:rsid w:val="00C443B6"/>
    <w:rsid w:val="00C44E44"/>
    <w:rsid w:val="00C4572D"/>
    <w:rsid w:val="00C47B55"/>
    <w:rsid w:val="00C52AE8"/>
    <w:rsid w:val="00C55C01"/>
    <w:rsid w:val="00C57112"/>
    <w:rsid w:val="00C66179"/>
    <w:rsid w:val="00C66D40"/>
    <w:rsid w:val="00C678E6"/>
    <w:rsid w:val="00C7107D"/>
    <w:rsid w:val="00C73FFF"/>
    <w:rsid w:val="00C758F6"/>
    <w:rsid w:val="00C8462B"/>
    <w:rsid w:val="00C86CC2"/>
    <w:rsid w:val="00C91E96"/>
    <w:rsid w:val="00C92120"/>
    <w:rsid w:val="00C938FD"/>
    <w:rsid w:val="00CB4DC6"/>
    <w:rsid w:val="00CC3A3A"/>
    <w:rsid w:val="00CC4F99"/>
    <w:rsid w:val="00CC7477"/>
    <w:rsid w:val="00CD6E77"/>
    <w:rsid w:val="00CD778B"/>
    <w:rsid w:val="00CE29D5"/>
    <w:rsid w:val="00CE4644"/>
    <w:rsid w:val="00CE5AED"/>
    <w:rsid w:val="00CE6F95"/>
    <w:rsid w:val="00CF07E6"/>
    <w:rsid w:val="00CF3585"/>
    <w:rsid w:val="00CF575D"/>
    <w:rsid w:val="00CF7118"/>
    <w:rsid w:val="00D0142F"/>
    <w:rsid w:val="00D0454E"/>
    <w:rsid w:val="00D046AC"/>
    <w:rsid w:val="00D10969"/>
    <w:rsid w:val="00D12264"/>
    <w:rsid w:val="00D14FE2"/>
    <w:rsid w:val="00D15F96"/>
    <w:rsid w:val="00D165C8"/>
    <w:rsid w:val="00D16AFB"/>
    <w:rsid w:val="00D2139B"/>
    <w:rsid w:val="00D21E7E"/>
    <w:rsid w:val="00D24182"/>
    <w:rsid w:val="00D306F0"/>
    <w:rsid w:val="00D30ACE"/>
    <w:rsid w:val="00D30BB6"/>
    <w:rsid w:val="00D334AA"/>
    <w:rsid w:val="00D40A9E"/>
    <w:rsid w:val="00D41781"/>
    <w:rsid w:val="00D434A1"/>
    <w:rsid w:val="00D44174"/>
    <w:rsid w:val="00D4582F"/>
    <w:rsid w:val="00D51BF6"/>
    <w:rsid w:val="00D51F8B"/>
    <w:rsid w:val="00D537C7"/>
    <w:rsid w:val="00D568DC"/>
    <w:rsid w:val="00D56EDD"/>
    <w:rsid w:val="00D64361"/>
    <w:rsid w:val="00D64721"/>
    <w:rsid w:val="00D6620B"/>
    <w:rsid w:val="00D72CF5"/>
    <w:rsid w:val="00D739CD"/>
    <w:rsid w:val="00D74934"/>
    <w:rsid w:val="00D74B64"/>
    <w:rsid w:val="00D7529C"/>
    <w:rsid w:val="00D76590"/>
    <w:rsid w:val="00D76EB7"/>
    <w:rsid w:val="00D80039"/>
    <w:rsid w:val="00D85089"/>
    <w:rsid w:val="00D908B6"/>
    <w:rsid w:val="00DA2631"/>
    <w:rsid w:val="00DA2F9C"/>
    <w:rsid w:val="00DA5389"/>
    <w:rsid w:val="00DB0BDD"/>
    <w:rsid w:val="00DB23BB"/>
    <w:rsid w:val="00DB2F69"/>
    <w:rsid w:val="00DB5334"/>
    <w:rsid w:val="00DB58C3"/>
    <w:rsid w:val="00DB5B28"/>
    <w:rsid w:val="00DB6450"/>
    <w:rsid w:val="00DC2D64"/>
    <w:rsid w:val="00DC5C99"/>
    <w:rsid w:val="00DD1AF2"/>
    <w:rsid w:val="00DD3B8F"/>
    <w:rsid w:val="00DD5D34"/>
    <w:rsid w:val="00DE208E"/>
    <w:rsid w:val="00DE2656"/>
    <w:rsid w:val="00DE3DF1"/>
    <w:rsid w:val="00DE5A91"/>
    <w:rsid w:val="00DE604E"/>
    <w:rsid w:val="00DF1369"/>
    <w:rsid w:val="00DF5FBD"/>
    <w:rsid w:val="00DF6DC6"/>
    <w:rsid w:val="00E000B9"/>
    <w:rsid w:val="00E10710"/>
    <w:rsid w:val="00E17845"/>
    <w:rsid w:val="00E27394"/>
    <w:rsid w:val="00E30D1B"/>
    <w:rsid w:val="00E31FCC"/>
    <w:rsid w:val="00E32B42"/>
    <w:rsid w:val="00E423BA"/>
    <w:rsid w:val="00E45989"/>
    <w:rsid w:val="00E46E4B"/>
    <w:rsid w:val="00E52603"/>
    <w:rsid w:val="00E61225"/>
    <w:rsid w:val="00E62F4A"/>
    <w:rsid w:val="00E63308"/>
    <w:rsid w:val="00E6374F"/>
    <w:rsid w:val="00E64FA6"/>
    <w:rsid w:val="00E660D7"/>
    <w:rsid w:val="00E66EE5"/>
    <w:rsid w:val="00E701BC"/>
    <w:rsid w:val="00E70796"/>
    <w:rsid w:val="00E71C2C"/>
    <w:rsid w:val="00E74ACC"/>
    <w:rsid w:val="00E76B9F"/>
    <w:rsid w:val="00E80943"/>
    <w:rsid w:val="00E82DE7"/>
    <w:rsid w:val="00E837CE"/>
    <w:rsid w:val="00E87F25"/>
    <w:rsid w:val="00E91233"/>
    <w:rsid w:val="00E9472C"/>
    <w:rsid w:val="00EA02CA"/>
    <w:rsid w:val="00EA39B9"/>
    <w:rsid w:val="00EA64D3"/>
    <w:rsid w:val="00EA7E8F"/>
    <w:rsid w:val="00EB0C09"/>
    <w:rsid w:val="00EB1E39"/>
    <w:rsid w:val="00EB51D5"/>
    <w:rsid w:val="00EB784F"/>
    <w:rsid w:val="00ED348C"/>
    <w:rsid w:val="00ED4A69"/>
    <w:rsid w:val="00ED4AA9"/>
    <w:rsid w:val="00EE151F"/>
    <w:rsid w:val="00EE4558"/>
    <w:rsid w:val="00EF2152"/>
    <w:rsid w:val="00EF768B"/>
    <w:rsid w:val="00EF79EA"/>
    <w:rsid w:val="00F03097"/>
    <w:rsid w:val="00F04EDD"/>
    <w:rsid w:val="00F07BF7"/>
    <w:rsid w:val="00F10388"/>
    <w:rsid w:val="00F11B7D"/>
    <w:rsid w:val="00F11CAD"/>
    <w:rsid w:val="00F13155"/>
    <w:rsid w:val="00F154BD"/>
    <w:rsid w:val="00F16EA0"/>
    <w:rsid w:val="00F23459"/>
    <w:rsid w:val="00F264B7"/>
    <w:rsid w:val="00F26764"/>
    <w:rsid w:val="00F26C26"/>
    <w:rsid w:val="00F30570"/>
    <w:rsid w:val="00F32141"/>
    <w:rsid w:val="00F33261"/>
    <w:rsid w:val="00F358F9"/>
    <w:rsid w:val="00F3715B"/>
    <w:rsid w:val="00F47C5D"/>
    <w:rsid w:val="00F5297C"/>
    <w:rsid w:val="00F52B24"/>
    <w:rsid w:val="00F5339A"/>
    <w:rsid w:val="00F5738D"/>
    <w:rsid w:val="00F610F8"/>
    <w:rsid w:val="00F61309"/>
    <w:rsid w:val="00F713E3"/>
    <w:rsid w:val="00F758B2"/>
    <w:rsid w:val="00F75B60"/>
    <w:rsid w:val="00F762C9"/>
    <w:rsid w:val="00F80AF0"/>
    <w:rsid w:val="00F80DFE"/>
    <w:rsid w:val="00F97CD5"/>
    <w:rsid w:val="00FA39C4"/>
    <w:rsid w:val="00FA46DB"/>
    <w:rsid w:val="00FB1B25"/>
    <w:rsid w:val="00FB2080"/>
    <w:rsid w:val="00FB5ABE"/>
    <w:rsid w:val="00FB6374"/>
    <w:rsid w:val="00FC0ED9"/>
    <w:rsid w:val="00FC3EBD"/>
    <w:rsid w:val="00FC4DD5"/>
    <w:rsid w:val="00FC6416"/>
    <w:rsid w:val="00FC791C"/>
    <w:rsid w:val="00FC7E75"/>
    <w:rsid w:val="00FD1633"/>
    <w:rsid w:val="00FD5E7D"/>
    <w:rsid w:val="00FD6547"/>
    <w:rsid w:val="00FE417A"/>
    <w:rsid w:val="00FE4A58"/>
    <w:rsid w:val="00FF58E0"/>
    <w:rsid w:val="00FF5F01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26CA1"/>
  <w15:chartTrackingRefBased/>
  <w15:docId w15:val="{5983B330-0CCD-43DA-AE27-3113F44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AA3AD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AA3AD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A74A0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character" w:customStyle="1" w:styleId="lfejChar">
    <w:name w:val="Élőfej Char"/>
    <w:link w:val="lfej"/>
    <w:rsid w:val="00BB76C7"/>
    <w:rPr>
      <w:sz w:val="24"/>
      <w:szCs w:val="24"/>
    </w:rPr>
  </w:style>
  <w:style w:type="character" w:styleId="Kiemels">
    <w:name w:val="Emphasis"/>
    <w:qFormat/>
    <w:locked/>
    <w:rsid w:val="001C13DC"/>
    <w:rPr>
      <w:i/>
      <w:iCs/>
    </w:rPr>
  </w:style>
  <w:style w:type="character" w:customStyle="1" w:styleId="Kiemels2">
    <w:name w:val="Kiemelés2"/>
    <w:qFormat/>
    <w:locked/>
    <w:rsid w:val="001C13DC"/>
    <w:rPr>
      <w:b/>
      <w:bCs/>
    </w:rPr>
  </w:style>
  <w:style w:type="paragraph" w:customStyle="1" w:styleId="xmsonormal">
    <w:name w:val="x_msonormal"/>
    <w:basedOn w:val="Norml"/>
    <w:rsid w:val="005C4EC6"/>
    <w:pPr>
      <w:spacing w:before="100" w:beforeAutospacing="1" w:after="100" w:afterAutospacing="1"/>
    </w:pPr>
    <w:rPr>
      <w:rFonts w:eastAsia="Calibri"/>
    </w:rPr>
  </w:style>
  <w:style w:type="paragraph" w:styleId="NormlWeb">
    <w:name w:val="Normal (Web)"/>
    <w:basedOn w:val="Norml"/>
    <w:uiPriority w:val="99"/>
    <w:unhideWhenUsed/>
    <w:rsid w:val="004F77CB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uiPriority w:val="9"/>
    <w:rsid w:val="00AA3AD1"/>
    <w:rPr>
      <w:rFonts w:eastAsia="Calibri"/>
      <w:b/>
      <w:bCs/>
      <w:kern w:val="36"/>
      <w:sz w:val="48"/>
      <w:szCs w:val="48"/>
    </w:rPr>
  </w:style>
  <w:style w:type="character" w:customStyle="1" w:styleId="Cmsor2Char">
    <w:name w:val="Címsor 2 Char"/>
    <w:link w:val="Cmsor2"/>
    <w:uiPriority w:val="9"/>
    <w:semiHidden/>
    <w:rsid w:val="00AA3AD1"/>
    <w:rPr>
      <w:rFonts w:eastAsia="Calibri"/>
      <w:b/>
      <w:bCs/>
      <w:sz w:val="36"/>
      <w:szCs w:val="36"/>
    </w:rPr>
  </w:style>
  <w:style w:type="character" w:customStyle="1" w:styleId="apple-converted-space">
    <w:name w:val="apple-converted-space"/>
    <w:rsid w:val="00B31292"/>
  </w:style>
  <w:style w:type="paragraph" w:styleId="Listaszerbekezds">
    <w:name w:val="List Paragraph"/>
    <w:basedOn w:val="Norml"/>
    <w:uiPriority w:val="34"/>
    <w:qFormat/>
    <w:rsid w:val="009F5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rsid w:val="00FF6E2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F6E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F6E27"/>
  </w:style>
  <w:style w:type="paragraph" w:styleId="Megjegyzstrgya">
    <w:name w:val="annotation subject"/>
    <w:basedOn w:val="Jegyzetszveg"/>
    <w:next w:val="Jegyzetszveg"/>
    <w:link w:val="MegjegyzstrgyaChar"/>
    <w:rsid w:val="00FF6E27"/>
    <w:rPr>
      <w:b/>
      <w:bCs/>
    </w:rPr>
  </w:style>
  <w:style w:type="character" w:customStyle="1" w:styleId="MegjegyzstrgyaChar">
    <w:name w:val="Megjegyzés tárgya Char"/>
    <w:link w:val="Megjegyzstrgya"/>
    <w:rsid w:val="00FF6E27"/>
    <w:rPr>
      <w:b/>
      <w:bCs/>
    </w:rPr>
  </w:style>
  <w:style w:type="paragraph" w:customStyle="1" w:styleId="Default">
    <w:name w:val="Default"/>
    <w:basedOn w:val="Norml"/>
    <w:rsid w:val="00452624"/>
    <w:pPr>
      <w:autoSpaceDE w:val="0"/>
      <w:autoSpaceDN w:val="0"/>
    </w:pPr>
    <w:rPr>
      <w:rFonts w:eastAsia="Calibri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F30570"/>
    <w:rPr>
      <w:rFonts w:ascii="Arial Unicode MS" w:eastAsia="Arial Unicode MS" w:hAnsi="Arial Unicode MS" w:cs="Arial Unicode MS"/>
      <w:lang w:eastAsia="en-US"/>
    </w:rPr>
  </w:style>
  <w:style w:type="character" w:customStyle="1" w:styleId="CsakszvegChar">
    <w:name w:val="Csak szöveg Char"/>
    <w:link w:val="Csakszveg"/>
    <w:uiPriority w:val="99"/>
    <w:rsid w:val="00F30570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searchmark">
    <w:name w:val="searchmark"/>
    <w:rsid w:val="00E64FA6"/>
  </w:style>
  <w:style w:type="character" w:styleId="Mrltotthiperhivatkozs">
    <w:name w:val="FollowedHyperlink"/>
    <w:rsid w:val="00E64FA6"/>
    <w:rPr>
      <w:color w:val="954F72"/>
      <w:u w:val="single"/>
    </w:rPr>
  </w:style>
  <w:style w:type="character" w:customStyle="1" w:styleId="Cmsor3Char">
    <w:name w:val="Címsor 3 Char"/>
    <w:link w:val="Cmsor3"/>
    <w:rsid w:val="00A74A0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Vltozat">
    <w:name w:val="Revision"/>
    <w:hidden/>
    <w:uiPriority w:val="99"/>
    <w:semiHidden/>
    <w:rsid w:val="00CE29D5"/>
    <w:rPr>
      <w:sz w:val="24"/>
      <w:szCs w:val="24"/>
    </w:rPr>
  </w:style>
  <w:style w:type="paragraph" w:customStyle="1" w:styleId="wordsection1">
    <w:name w:val="wordsection1"/>
    <w:basedOn w:val="Norml"/>
    <w:rsid w:val="002005C2"/>
    <w:rPr>
      <w:rFonts w:eastAsia="Calibr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D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135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v.gov.hu/nav/inf_fuz/20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v.gov.hu/nav/adoeloleg_nyilatkozat_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ya.nav.gov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NAVprofil" TargetMode="External"/><Relationship Id="rId7" Type="http://schemas.openxmlformats.org/officeDocument/2006/relationships/hyperlink" Target="https://www.instagram.com/nav_hivatalos/" TargetMode="External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linkedin.com/company/nav-ntca/mycompany/?viewAsMember=true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NAVprofil" TargetMode="External"/><Relationship Id="rId7" Type="http://schemas.openxmlformats.org/officeDocument/2006/relationships/hyperlink" Target="https://www.instagram.com/nav_hivatalos/" TargetMode="External"/><Relationship Id="rId2" Type="http://schemas.openxmlformats.org/officeDocument/2006/relationships/hyperlink" Target="https://media.nav.gov.hu/media" TargetMode="External"/><Relationship Id="rId1" Type="http://schemas.openxmlformats.org/officeDocument/2006/relationships/hyperlink" Target="https://nav.gov.hu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linkedin.com/company/nav-ntca/mycompany/?viewAsMember=true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65AA-1434-432A-AFBF-C8918E49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0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3068</CharactersWithSpaces>
  <SharedDoc>false</SharedDoc>
  <HLinks>
    <vt:vector size="48" baseType="variant">
      <vt:variant>
        <vt:i4>1441823</vt:i4>
      </vt:variant>
      <vt:variant>
        <vt:i4>12</vt:i4>
      </vt:variant>
      <vt:variant>
        <vt:i4>0</vt:i4>
      </vt:variant>
      <vt:variant>
        <vt:i4>5</vt:i4>
      </vt:variant>
      <vt:variant>
        <vt:lpwstr>https://nav.gov.hu/nav/ado/gepjarmuado/Segedlet_gepjarmuado_20211012.html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https://nav.gov.hu/nav/adoszamla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https://ebev.nav.gov.hu/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https://nav.gov.hu/nav/letoltesek/nyomtatvanykitolto_programok/nyomtatvanykitolto_programok_nav/kerelmek/tel.html</vt:lpwstr>
      </vt:variant>
      <vt:variant>
        <vt:lpwstr/>
      </vt:variant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https://onya.nav.gov.hu/</vt:lpwstr>
      </vt:variant>
      <vt:variant>
        <vt:lpwstr>!/login</vt:lpwstr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Szabo Magda Konyvtar</cp:lastModifiedBy>
  <cp:revision>2</cp:revision>
  <cp:lastPrinted>2021-11-29T10:23:00Z</cp:lastPrinted>
  <dcterms:created xsi:type="dcterms:W3CDTF">2022-01-24T08:14:00Z</dcterms:created>
  <dcterms:modified xsi:type="dcterms:W3CDTF">2022-01-24T08:14:00Z</dcterms:modified>
</cp:coreProperties>
</file>